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8" w:right="16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279.200012pt;margin-top:-.196875pt;width:30.65pt;height:19.850pt;mso-position-horizontal-relative:page;mso-position-vertical-relative:paragraph;z-index:-82552" type="#_x0000_t202" filled="false" stroked="false">
            <v:textbox inset="0,0,0,0">
              <w:txbxContent>
                <w:p>
                  <w:pPr>
                    <w:spacing w:before="75"/>
                    <w:ind w:left="88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4"/>
                    </w:rPr>
                    <w:t>1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649994pt;margin-top:.653125pt;width:38.7pt;height:20.7pt;mso-position-horizontal-relative:page;mso-position-vertical-relative:paragraph;z-index:-82528" type="#_x0000_t202" filled="false" stroked="false">
            <v:textbox inset="0,0,0,0">
              <w:txbxContent>
                <w:p>
                  <w:pPr>
                    <w:spacing w:before="58"/>
                    <w:ind w:left="217" w:right="-1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4"/>
                    </w:rPr>
                    <w:t>015/1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9.200012pt;margin-top:-.196875pt;width:30.65pt;height:19.850pt;mso-position-horizontal-relative:page;mso-position-vertical-relative:paragraph;z-index:1120" coordorigin="5584,-4" coordsize="613,397">
            <v:shape style="position:absolute;left:5584;top:-4;width:613;height:397" coordorigin="5584,-4" coordsize="613,397" path="m5584,393l6197,393,6197,-4,5584,-4,5584,39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1.649994pt;margin-top:.653125pt;width:38.3pt;height:20.7pt;mso-position-horizontal-relative:page;mso-position-vertical-relative:paragraph;z-index:1144" coordorigin="9433,13" coordsize="766,414">
            <v:shape style="position:absolute;left:9433;top:13;width:766;height:414" coordorigin="9433,13" coordsize="766,414" path="m9433,427l10199,427,10199,13,9433,13,9433,42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7"/>
          <w:sz w:val="24"/>
        </w:rPr>
        <w:t>SULIT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line="268" w:lineRule="exact" w:before="0"/>
        <w:ind w:left="637" w:right="48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71.150002pt;margin-top:-12.466894pt;width:124.85pt;height:74.6pt;mso-position-horizontal-relative:page;mso-position-vertical-relative:paragraph;z-index:1168" type="#_x0000_t75" stroked="false">
            <v:imagedata r:id="rId7" o:title=""/>
            <w10:wrap type="none"/>
          </v:shape>
        </w:pict>
      </w:r>
      <w:r>
        <w:rPr>
          <w:rFonts w:ascii="Times New Roman"/>
          <w:b/>
          <w:color w:val="231F20"/>
          <w:spacing w:val="6"/>
          <w:sz w:val="24"/>
        </w:rPr>
        <w:t>LEMBAGA</w:t>
      </w:r>
      <w:r>
        <w:rPr>
          <w:rFonts w:ascii="Times New Roman"/>
          <w:b/>
          <w:color w:val="231F20"/>
          <w:spacing w:val="44"/>
          <w:sz w:val="24"/>
        </w:rPr>
        <w:t> </w:t>
      </w:r>
      <w:r>
        <w:rPr>
          <w:rFonts w:ascii="Times New Roman"/>
          <w:b/>
          <w:color w:val="231F20"/>
          <w:spacing w:val="7"/>
          <w:sz w:val="24"/>
        </w:rPr>
        <w:t>PEPERIKSAAN</w:t>
      </w:r>
      <w:r>
        <w:rPr>
          <w:rFonts w:ascii="Times New Roman"/>
          <w:sz w:val="24"/>
        </w:rPr>
      </w:r>
    </w:p>
    <w:p>
      <w:pPr>
        <w:spacing w:line="268" w:lineRule="exact" w:before="0"/>
        <w:ind w:left="637" w:right="38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6"/>
          <w:sz w:val="24"/>
          <w:u w:val="single" w:color="231F20"/>
        </w:rPr>
        <w:t>KEMENTERIAN  PENDIDIKAN</w:t>
      </w:r>
      <w:r>
        <w:rPr>
          <w:rFonts w:ascii="Times New Roman"/>
          <w:b/>
          <w:color w:val="231F20"/>
          <w:spacing w:val="22"/>
          <w:sz w:val="24"/>
          <w:u w:val="single" w:color="231F20"/>
        </w:rPr>
        <w:t> </w:t>
      </w:r>
      <w:r>
        <w:rPr>
          <w:rFonts w:ascii="Times New Roman"/>
          <w:b/>
          <w:color w:val="231F20"/>
          <w:spacing w:val="7"/>
          <w:sz w:val="24"/>
          <w:u w:val="single" w:color="231F20"/>
        </w:rPr>
        <w:t>MALAYSIA</w:t>
      </w:r>
      <w:r>
        <w:rPr>
          <w:rFonts w:ascii="Times New Roman"/>
          <w:b/>
          <w:color w:val="231F20"/>
          <w:spacing w:val="7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line="397" w:lineRule="exact" w:before="53"/>
        <w:ind w:left="117" w:right="1616" w:firstLine="0"/>
        <w:jc w:val="left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/>
          <w:b/>
          <w:color w:val="231F20"/>
          <w:sz w:val="36"/>
        </w:rPr>
        <w:t>UJIAN PENCAPAIAN SEKOLAH RENDAH </w:t>
      </w:r>
      <w:r>
        <w:rPr>
          <w:rFonts w:ascii="Times New Roman"/>
          <w:b/>
          <w:color w:val="231F20"/>
          <w:spacing w:val="61"/>
          <w:sz w:val="36"/>
        </w:rPr>
        <w:t> </w:t>
      </w:r>
      <w:r>
        <w:rPr>
          <w:rFonts w:ascii="Times New Roman"/>
          <w:b/>
          <w:color w:val="231F20"/>
          <w:sz w:val="36"/>
        </w:rPr>
        <w:t>20XX</w:t>
      </w:r>
      <w:r>
        <w:rPr>
          <w:rFonts w:ascii="Times New Roman"/>
          <w:sz w:val="36"/>
        </w:rPr>
      </w:r>
    </w:p>
    <w:p>
      <w:pPr>
        <w:tabs>
          <w:tab w:pos="8063" w:val="left" w:leader="none"/>
        </w:tabs>
        <w:spacing w:line="396" w:lineRule="exact" w:before="0"/>
        <w:ind w:left="117" w:right="1616" w:firstLine="0"/>
        <w:jc w:val="left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/>
          <w:b/>
          <w:color w:val="231F20"/>
          <w:spacing w:val="-17"/>
          <w:sz w:val="26"/>
        </w:rPr>
        <w:t>MATEMATIK</w:t>
        <w:tab/>
      </w:r>
      <w:r>
        <w:rPr>
          <w:rFonts w:ascii="Times New Roman"/>
          <w:b/>
          <w:color w:val="231F20"/>
          <w:spacing w:val="5"/>
          <w:sz w:val="36"/>
        </w:rPr>
        <w:t>015/1</w:t>
      </w:r>
      <w:r>
        <w:rPr>
          <w:rFonts w:ascii="Times New Roman"/>
          <w:sz w:val="36"/>
        </w:rPr>
      </w:r>
    </w:p>
    <w:p>
      <w:pPr>
        <w:spacing w:line="260" w:lineRule="exact" w:before="15"/>
        <w:ind w:left="117" w:right="933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31F20"/>
          <w:spacing w:val="4"/>
          <w:sz w:val="24"/>
        </w:rPr>
        <w:t>Kertas </w:t>
      </w:r>
      <w:r>
        <w:rPr>
          <w:rFonts w:ascii="Times New Roman"/>
          <w:b/>
          <w:color w:val="231F20"/>
          <w:sz w:val="24"/>
        </w:rPr>
        <w:t>1 </w:t>
      </w: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4"/>
          <w:sz w:val="24"/>
        </w:rPr>
        <w:t>September</w:t>
      </w:r>
      <w:r>
        <w:rPr>
          <w:rFonts w:ascii="Times New Roman"/>
          <w:sz w:val="24"/>
        </w:rPr>
      </w:r>
    </w:p>
    <w:p>
      <w:pPr>
        <w:tabs>
          <w:tab w:pos="7930" w:val="left" w:leader="none"/>
        </w:tabs>
        <w:spacing w:line="260" w:lineRule="exact" w:before="0"/>
        <w:ind w:left="117" w:right="16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z w:val="24"/>
        </w:rPr>
        <w:t>1  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jam</w:t>
        <w:tab/>
      </w:r>
      <w:r>
        <w:rPr>
          <w:rFonts w:ascii="Times New Roman"/>
          <w:b/>
          <w:color w:val="231F20"/>
          <w:spacing w:val="3"/>
          <w:sz w:val="24"/>
        </w:rPr>
        <w:t>Satu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pacing w:val="4"/>
          <w:sz w:val="24"/>
        </w:rPr>
        <w:t>jam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  <w:r>
        <w:rPr/>
        <w:pict>
          <v:group style="position:absolute;margin-left:70.260002pt;margin-top:10.114277pt;width:441.75pt;height:5pt;mso-position-horizontal-relative:page;mso-position-vertical-relative:paragraph;z-index:0;mso-wrap-distance-left:0;mso-wrap-distance-right:0" coordorigin="1405,202" coordsize="8835,100">
            <v:group style="position:absolute;left:1429;top:207;width:8787;height:2" coordorigin="1429,207" coordsize="8787,2">
              <v:shape style="position:absolute;left:1429;top:207;width:8787;height:2" coordorigin="1429,207" coordsize="8787,0" path="m1429,207l10216,207e" filled="false" stroked="true" strokeweight=".48pt" strokecolor="#231f20">
                <v:path arrowok="t"/>
              </v:shape>
            </v:group>
            <v:group style="position:absolute;left:1429;top:278;width:8787;height:2" coordorigin="1429,278" coordsize="8787,2">
              <v:shape style="position:absolute;left:1429;top:278;width:8787;height:2" coordorigin="1429,278" coordsize="8787,0" path="m1429,278l10216,278e" filled="false" stroked="true" strokeweight="2.4pt" strokecolor="#231f20">
                <v:path arrowok="t"/>
              </v:shape>
            </v:group>
            <w10:wrap type="topAndBottom"/>
          </v:group>
        </w:pict>
      </w:r>
    </w:p>
    <w:p>
      <w:pPr>
        <w:spacing w:before="132"/>
        <w:ind w:left="637" w:right="221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31F20"/>
          <w:spacing w:val="5"/>
          <w:sz w:val="24"/>
        </w:rPr>
        <w:t>JANGAN </w:t>
      </w:r>
      <w:r>
        <w:rPr>
          <w:rFonts w:ascii="Times New Roman"/>
          <w:b/>
          <w:color w:val="231F20"/>
          <w:spacing w:val="4"/>
          <w:sz w:val="24"/>
        </w:rPr>
        <w:t>BUKA  </w:t>
      </w:r>
      <w:r>
        <w:rPr>
          <w:rFonts w:ascii="Times New Roman"/>
          <w:b/>
          <w:color w:val="231F20"/>
          <w:spacing w:val="5"/>
          <w:sz w:val="24"/>
        </w:rPr>
        <w:t>KERTAS SOALAN </w:t>
      </w:r>
      <w:r>
        <w:rPr>
          <w:rFonts w:ascii="Times New Roman"/>
          <w:b/>
          <w:color w:val="231F20"/>
          <w:spacing w:val="4"/>
          <w:sz w:val="24"/>
        </w:rPr>
        <w:t>INI  </w:t>
      </w:r>
      <w:r>
        <w:rPr>
          <w:rFonts w:ascii="Times New Roman"/>
          <w:b/>
          <w:color w:val="231F20"/>
          <w:spacing w:val="5"/>
          <w:sz w:val="24"/>
        </w:rPr>
        <w:t>SEHINGGA </w:t>
      </w:r>
      <w:r>
        <w:rPr>
          <w:rFonts w:ascii="Times New Roman"/>
          <w:b/>
          <w:color w:val="231F20"/>
          <w:spacing w:val="44"/>
          <w:sz w:val="24"/>
        </w:rPr>
        <w:t> </w:t>
      </w:r>
      <w:r>
        <w:rPr>
          <w:rFonts w:ascii="Times New Roman"/>
          <w:b/>
          <w:color w:val="231F20"/>
          <w:spacing w:val="6"/>
          <w:sz w:val="24"/>
        </w:rPr>
        <w:t>DIBERITAHU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68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3"/>
          <w:sz w:val="24"/>
        </w:rPr>
        <w:t>Kertas soalan ini </w:t>
      </w:r>
      <w:r>
        <w:rPr>
          <w:rFonts w:ascii="Times New Roman"/>
          <w:color w:val="231F20"/>
          <w:spacing w:val="4"/>
          <w:sz w:val="24"/>
        </w:rPr>
        <w:t>mengandungi </w:t>
      </w:r>
      <w:r>
        <w:rPr>
          <w:rFonts w:ascii="Times New Roman"/>
          <w:b/>
          <w:color w:val="231F20"/>
          <w:sz w:val="24"/>
        </w:rPr>
        <w:t>40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soalan.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79.497063pt;margin-top:12.503939pt;width:427.25pt;height:118pt;mso-position-horizontal-relative:page;mso-position-vertical-relative:paragraph;z-index:-8243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color w:val="231F20"/>
          <w:spacing w:val="3"/>
          <w:sz w:val="24"/>
        </w:rPr>
        <w:t>Jawab </w:t>
      </w:r>
      <w:r>
        <w:rPr>
          <w:rFonts w:ascii="Times New Roman"/>
          <w:b/>
          <w:color w:val="231F20"/>
          <w:spacing w:val="3"/>
          <w:sz w:val="24"/>
        </w:rPr>
        <w:t>semua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soalan.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2" w:lineRule="auto" w:before="0" w:after="0"/>
        <w:ind w:left="570" w:right="1693" w:hanging="453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4"/>
          <w:sz w:val="24"/>
        </w:rPr>
        <w:t>Tiap-tiap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soalan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diikuti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oleh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empat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pilihan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jawapan,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iaitu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pacing w:val="2"/>
          <w:sz w:val="24"/>
        </w:rPr>
        <w:t>A</w:t>
      </w:r>
      <w:r>
        <w:rPr>
          <w:rFonts w:ascii="Times New Roman"/>
          <w:color w:val="231F20"/>
          <w:spacing w:val="2"/>
          <w:sz w:val="24"/>
        </w:rPr>
        <w:t>,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pacing w:val="2"/>
          <w:sz w:val="24"/>
        </w:rPr>
        <w:t>B</w:t>
      </w:r>
      <w:r>
        <w:rPr>
          <w:rFonts w:ascii="Times New Roman"/>
          <w:color w:val="231F20"/>
          <w:spacing w:val="2"/>
          <w:sz w:val="24"/>
        </w:rPr>
        <w:t>,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C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dan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pacing w:val="2"/>
          <w:sz w:val="24"/>
        </w:rPr>
        <w:t>D</w:t>
      </w:r>
      <w:r>
        <w:rPr>
          <w:rFonts w:ascii="Times New Roman"/>
          <w:color w:val="231F20"/>
          <w:spacing w:val="2"/>
          <w:sz w:val="24"/>
        </w:rPr>
        <w:t>.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Bagi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setiap </w:t>
      </w:r>
      <w:r>
        <w:rPr>
          <w:rFonts w:ascii="Times New Roman"/>
          <w:color w:val="231F20"/>
          <w:spacing w:val="4"/>
          <w:sz w:val="24"/>
        </w:rPr>
      </w:r>
      <w:r>
        <w:rPr>
          <w:rFonts w:ascii="Times New Roman"/>
          <w:color w:val="231F20"/>
          <w:spacing w:val="3"/>
          <w:sz w:val="24"/>
        </w:rPr>
        <w:t>soalan, </w:t>
      </w:r>
      <w:r>
        <w:rPr>
          <w:rFonts w:ascii="Times New Roman"/>
          <w:color w:val="231F20"/>
          <w:spacing w:val="4"/>
          <w:sz w:val="24"/>
        </w:rPr>
        <w:t>pilih </w:t>
      </w:r>
      <w:r>
        <w:rPr>
          <w:rFonts w:ascii="Times New Roman"/>
          <w:b/>
          <w:color w:val="231F20"/>
          <w:spacing w:val="3"/>
          <w:sz w:val="24"/>
        </w:rPr>
        <w:t>satu </w:t>
      </w:r>
      <w:r>
        <w:rPr>
          <w:rFonts w:ascii="Times New Roman"/>
          <w:color w:val="231F20"/>
          <w:spacing w:val="4"/>
          <w:sz w:val="24"/>
        </w:rPr>
        <w:t>jawapan </w:t>
      </w:r>
      <w:r>
        <w:rPr>
          <w:rFonts w:ascii="Times New Roman"/>
          <w:color w:val="231F20"/>
          <w:spacing w:val="3"/>
          <w:sz w:val="24"/>
        </w:rPr>
        <w:t>sahaja. </w:t>
      </w:r>
      <w:r>
        <w:rPr>
          <w:rFonts w:ascii="Times New Roman"/>
          <w:b/>
          <w:color w:val="231F20"/>
          <w:spacing w:val="3"/>
          <w:sz w:val="24"/>
        </w:rPr>
        <w:t>Hitamkan </w:t>
      </w:r>
      <w:r>
        <w:rPr>
          <w:rFonts w:ascii="Times New Roman"/>
          <w:color w:val="231F20"/>
          <w:spacing w:val="4"/>
          <w:sz w:val="24"/>
        </w:rPr>
        <w:t>jawapan </w:t>
      </w:r>
      <w:r>
        <w:rPr>
          <w:rFonts w:ascii="Times New Roman"/>
          <w:color w:val="231F20"/>
          <w:spacing w:val="3"/>
          <w:sz w:val="24"/>
        </w:rPr>
        <w:t>kamu pada kertas </w:t>
      </w:r>
      <w:r>
        <w:rPr>
          <w:rFonts w:ascii="Times New Roman"/>
          <w:color w:val="231F20"/>
          <w:spacing w:val="5"/>
          <w:sz w:val="24"/>
        </w:rPr>
        <w:t>jawapan </w:t>
      </w:r>
      <w:r>
        <w:rPr>
          <w:rFonts w:ascii="Times New Roman"/>
          <w:color w:val="231F20"/>
          <w:spacing w:val="5"/>
          <w:sz w:val="24"/>
        </w:rPr>
      </w:r>
      <w:r>
        <w:rPr>
          <w:rFonts w:ascii="Times New Roman"/>
          <w:color w:val="231F20"/>
          <w:spacing w:val="3"/>
          <w:sz w:val="24"/>
        </w:rPr>
        <w:t>objektif yang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disediakan.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3"/>
          <w:sz w:val="24"/>
        </w:rPr>
        <w:t>Jika kamu hendak </w:t>
      </w:r>
      <w:r>
        <w:rPr>
          <w:rFonts w:ascii="Times New Roman"/>
          <w:color w:val="231F20"/>
          <w:spacing w:val="4"/>
          <w:sz w:val="24"/>
        </w:rPr>
        <w:t>menukar jawapan, </w:t>
      </w:r>
      <w:r>
        <w:rPr>
          <w:rFonts w:ascii="Times New Roman"/>
          <w:color w:val="231F20"/>
          <w:spacing w:val="3"/>
          <w:sz w:val="24"/>
        </w:rPr>
        <w:t>padamkan </w:t>
      </w:r>
      <w:r>
        <w:rPr>
          <w:rFonts w:ascii="Times New Roman"/>
          <w:color w:val="231F20"/>
          <w:spacing w:val="4"/>
          <w:sz w:val="24"/>
        </w:rPr>
        <w:t>tanda </w:t>
      </w:r>
      <w:r>
        <w:rPr>
          <w:rFonts w:ascii="Times New Roman"/>
          <w:color w:val="231F20"/>
          <w:spacing w:val="3"/>
          <w:sz w:val="24"/>
        </w:rPr>
        <w:t>yang </w:t>
      </w:r>
      <w:r>
        <w:rPr>
          <w:rFonts w:ascii="Times New Roman"/>
          <w:color w:val="231F20"/>
          <w:spacing w:val="4"/>
          <w:sz w:val="24"/>
        </w:rPr>
        <w:t>telah </w:t>
      </w:r>
      <w:r>
        <w:rPr>
          <w:rFonts w:ascii="Times New Roman"/>
          <w:color w:val="231F20"/>
          <w:spacing w:val="3"/>
          <w:sz w:val="24"/>
        </w:rPr>
        <w:t>dibuat.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Kemudian</w:t>
      </w:r>
      <w:r>
        <w:rPr>
          <w:rFonts w:ascii="Times New Roman"/>
          <w:sz w:val="24"/>
        </w:rPr>
      </w:r>
    </w:p>
    <w:p>
      <w:pPr>
        <w:spacing w:before="3"/>
        <w:ind w:left="570" w:right="16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31F20"/>
          <w:spacing w:val="3"/>
          <w:sz w:val="24"/>
        </w:rPr>
        <w:t>hitamkan </w:t>
      </w:r>
      <w:r>
        <w:rPr>
          <w:rFonts w:ascii="Times New Roman"/>
          <w:color w:val="231F20"/>
          <w:spacing w:val="4"/>
          <w:sz w:val="24"/>
        </w:rPr>
        <w:t>jawapan </w:t>
      </w:r>
      <w:r>
        <w:rPr>
          <w:rFonts w:ascii="Times New Roman"/>
          <w:color w:val="231F20"/>
          <w:spacing w:val="3"/>
          <w:sz w:val="24"/>
        </w:rPr>
        <w:t>yang</w:t>
      </w:r>
      <w:r>
        <w:rPr>
          <w:rFonts w:ascii="Times New Roman"/>
          <w:color w:val="231F20"/>
          <w:spacing w:val="10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baru.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  <w:tab w:pos="1534" w:val="left" w:leader="none"/>
          <w:tab w:pos="2385" w:val="left" w:leader="none"/>
          <w:tab w:pos="3942" w:val="left" w:leader="none"/>
          <w:tab w:pos="4979" w:val="left" w:leader="none"/>
          <w:tab w:pos="5863" w:val="left" w:leader="none"/>
          <w:tab w:pos="6961" w:val="left" w:leader="none"/>
          <w:tab w:pos="8332" w:val="left" w:leader="none"/>
        </w:tabs>
        <w:spacing w:line="242" w:lineRule="auto" w:before="0" w:after="0"/>
        <w:ind w:left="570" w:right="1679" w:hanging="45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15"/>
          <w:sz w:val="24"/>
        </w:rPr>
        <w:t>Rajah</w:t>
        <w:tab/>
      </w:r>
      <w:r>
        <w:rPr>
          <w:rFonts w:ascii="Times New Roman"/>
          <w:color w:val="231F20"/>
          <w:spacing w:val="14"/>
          <w:sz w:val="24"/>
        </w:rPr>
        <w:t>yang</w:t>
        <w:tab/>
      </w:r>
      <w:r>
        <w:rPr>
          <w:rFonts w:ascii="Times New Roman"/>
          <w:color w:val="231F20"/>
          <w:spacing w:val="18"/>
          <w:sz w:val="24"/>
        </w:rPr>
        <w:t>mengiringi</w:t>
        <w:tab/>
      </w:r>
      <w:r>
        <w:rPr>
          <w:rFonts w:ascii="Times New Roman"/>
          <w:color w:val="231F20"/>
          <w:spacing w:val="15"/>
          <w:sz w:val="24"/>
        </w:rPr>
        <w:t>soalan</w:t>
        <w:tab/>
      </w:r>
      <w:r>
        <w:rPr>
          <w:rFonts w:ascii="Times New Roman"/>
          <w:color w:val="231F20"/>
          <w:spacing w:val="16"/>
          <w:sz w:val="24"/>
        </w:rPr>
        <w:t>tidak</w:t>
        <w:tab/>
        <w:t>dilukis</w:t>
        <w:tab/>
      </w:r>
      <w:r>
        <w:rPr>
          <w:rFonts w:ascii="Times New Roman"/>
          <w:color w:val="231F20"/>
          <w:spacing w:val="17"/>
          <w:sz w:val="24"/>
        </w:rPr>
        <w:t>mengikut</w:t>
        <w:tab/>
      </w:r>
      <w:r>
        <w:rPr>
          <w:rFonts w:ascii="Times New Roman"/>
          <w:color w:val="231F20"/>
          <w:spacing w:val="19"/>
          <w:sz w:val="24"/>
        </w:rPr>
        <w:t>skala </w:t>
      </w:r>
      <w:r>
        <w:rPr>
          <w:rFonts w:ascii="Times New Roman"/>
          <w:color w:val="231F20"/>
          <w:spacing w:val="19"/>
          <w:sz w:val="24"/>
        </w:rPr>
      </w:r>
      <w:r>
        <w:rPr>
          <w:rFonts w:ascii="Times New Roman"/>
          <w:color w:val="231F20"/>
          <w:spacing w:val="2"/>
          <w:sz w:val="24"/>
        </w:rPr>
        <w:t>kecuali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dinyatakan.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  <w:tab w:pos="1450" w:val="left" w:leader="none"/>
          <w:tab w:pos="2296" w:val="left" w:leader="none"/>
          <w:tab w:pos="3542" w:val="left" w:leader="none"/>
          <w:tab w:pos="4335" w:val="left" w:leader="none"/>
          <w:tab w:pos="5474" w:val="left" w:leader="none"/>
          <w:tab w:pos="5914" w:val="left" w:leader="none"/>
          <w:tab w:pos="6773" w:val="left" w:leader="none"/>
          <w:tab w:pos="7799" w:val="left" w:leader="none"/>
          <w:tab w:pos="8239" w:val="left" w:leader="none"/>
        </w:tabs>
        <w:spacing w:line="242" w:lineRule="auto" w:before="0" w:after="0"/>
        <w:ind w:left="570" w:right="1678" w:hanging="45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14"/>
          <w:sz w:val="24"/>
        </w:rPr>
        <w:t>Kamu</w:t>
        <w:tab/>
      </w:r>
      <w:r>
        <w:rPr>
          <w:rFonts w:ascii="Times New Roman"/>
          <w:color w:val="231F20"/>
          <w:spacing w:val="15"/>
          <w:sz w:val="24"/>
        </w:rPr>
        <w:t>boleh</w:t>
        <w:tab/>
      </w:r>
      <w:r>
        <w:rPr>
          <w:rFonts w:ascii="Times New Roman"/>
          <w:color w:val="231F20"/>
          <w:spacing w:val="17"/>
          <w:sz w:val="24"/>
        </w:rPr>
        <w:t>membuat</w:t>
        <w:tab/>
      </w:r>
      <w:r>
        <w:rPr>
          <w:rFonts w:ascii="Times New Roman"/>
          <w:color w:val="231F20"/>
          <w:spacing w:val="15"/>
          <w:sz w:val="24"/>
        </w:rPr>
        <w:t>kerja</w:t>
        <w:tab/>
      </w:r>
      <w:r>
        <w:rPr>
          <w:rFonts w:ascii="Times New Roman"/>
          <w:color w:val="231F20"/>
          <w:spacing w:val="17"/>
          <w:sz w:val="24"/>
        </w:rPr>
        <w:t>mengira</w:t>
        <w:tab/>
      </w:r>
      <w:r>
        <w:rPr>
          <w:rFonts w:ascii="Times New Roman"/>
          <w:color w:val="231F20"/>
          <w:spacing w:val="9"/>
          <w:sz w:val="24"/>
        </w:rPr>
        <w:t>di</w:t>
        <w:tab/>
      </w:r>
      <w:r>
        <w:rPr>
          <w:rFonts w:ascii="Times New Roman"/>
          <w:color w:val="231F20"/>
          <w:spacing w:val="15"/>
          <w:sz w:val="24"/>
        </w:rPr>
        <w:t>ruang</w:t>
        <w:tab/>
        <w:t>kosong</w:t>
        <w:tab/>
      </w:r>
      <w:r>
        <w:rPr>
          <w:rFonts w:ascii="Times New Roman"/>
          <w:color w:val="231F20"/>
          <w:spacing w:val="9"/>
          <w:sz w:val="24"/>
        </w:rPr>
        <w:t>di</w:t>
        <w:tab/>
      </w:r>
      <w:r>
        <w:rPr>
          <w:rFonts w:ascii="Times New Roman"/>
          <w:color w:val="231F20"/>
          <w:spacing w:val="19"/>
          <w:sz w:val="24"/>
        </w:rPr>
        <w:t>dalam </w:t>
      </w:r>
      <w:r>
        <w:rPr>
          <w:rFonts w:ascii="Times New Roman"/>
          <w:color w:val="231F20"/>
          <w:spacing w:val="19"/>
          <w:sz w:val="24"/>
        </w:rPr>
      </w:r>
      <w:r>
        <w:rPr>
          <w:rFonts w:ascii="Times New Roman"/>
          <w:color w:val="231F20"/>
          <w:spacing w:val="2"/>
          <w:sz w:val="24"/>
        </w:rPr>
        <w:t>kertas soalan</w:t>
      </w:r>
      <w:r>
        <w:rPr>
          <w:rFonts w:ascii="Times New Roman"/>
          <w:color w:val="231F20"/>
          <w:spacing w:val="-13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ini.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71.699997pt;margin-top:18.274113pt;width:439.4pt;height:.1pt;mso-position-horizontal-relative:page;mso-position-vertical-relative:paragraph;z-index:1048;mso-wrap-distance-left:0;mso-wrap-distance-right:0" coordorigin="1434,365" coordsize="8788,2">
            <v:shape style="position:absolute;left:1434;top:365;width:8788;height:2" coordorigin="1434,365" coordsize="8788,0" path="m1434,365l10222,365e" filled="false" stroked="true" strokeweight="1.02pt" strokecolor="#231f20">
              <v:path arrowok="t"/>
            </v:shape>
            <w10:wrap type="topAndBottom"/>
          </v:group>
        </w:pict>
      </w:r>
    </w:p>
    <w:p>
      <w:pPr>
        <w:spacing w:before="42"/>
        <w:ind w:left="279" w:right="16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pacing w:val="3"/>
          <w:sz w:val="24"/>
        </w:rPr>
        <w:t>Kertas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soalan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ini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mengandungi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27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halaman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bercetak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dan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1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halaman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tidak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4"/>
          <w:sz w:val="24"/>
        </w:rPr>
        <w:t>bercetak.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5"/>
          <w:footerReference w:type="even" r:id="rId6"/>
          <w:type w:val="continuous"/>
          <w:pgSz w:w="11910" w:h="16840"/>
          <w:pgMar w:footer="1407" w:top="780" w:bottom="1880" w:left="1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80" w:lineRule="exact" w:before="84" w:after="0"/>
        <w:ind w:left="583" w:right="1353" w:hanging="455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Rajah </w:t>
      </w:r>
      <w:r>
        <w:rPr>
          <w:rFonts w:ascii="Times New Roman"/>
          <w:color w:val="231F20"/>
          <w:sz w:val="26"/>
        </w:rPr>
        <w:t>1 </w:t>
      </w:r>
      <w:r>
        <w:rPr>
          <w:rFonts w:ascii="Times New Roman"/>
          <w:color w:val="231F20"/>
          <w:spacing w:val="3"/>
          <w:sz w:val="26"/>
        </w:rPr>
        <w:t>menunjukkan empat </w:t>
      </w:r>
      <w:r>
        <w:rPr>
          <w:rFonts w:ascii="Times New Roman"/>
          <w:color w:val="231F20"/>
          <w:spacing w:val="2"/>
          <w:sz w:val="26"/>
        </w:rPr>
        <w:t>kad </w:t>
      </w:r>
      <w:r>
        <w:rPr>
          <w:rFonts w:ascii="Times New Roman"/>
          <w:color w:val="231F20"/>
          <w:spacing w:val="3"/>
          <w:sz w:val="26"/>
        </w:rPr>
        <w:t>nombor yang disusun dalam urutan </w:t>
      </w:r>
      <w:r>
        <w:rPr>
          <w:rFonts w:ascii="Times New Roman"/>
          <w:color w:val="231F20"/>
          <w:spacing w:val="4"/>
          <w:sz w:val="26"/>
        </w:rPr>
        <w:t>menaik. </w:t>
      </w:r>
      <w:r>
        <w:rPr>
          <w:rFonts w:ascii="Times New Roman"/>
          <w:color w:val="231F20"/>
          <w:spacing w:val="4"/>
          <w:sz w:val="26"/>
        </w:rPr>
      </w:r>
      <w:r>
        <w:rPr>
          <w:rFonts w:ascii="Times New Roman"/>
          <w:color w:val="231F20"/>
          <w:sz w:val="26"/>
        </w:rPr>
        <w:t>Nombor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pada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kad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M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tidak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ditunjukkan.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shape style="position:absolute;margin-left:132.610001pt;margin-top:10.069985pt;width:81.2pt;height:24.5pt;mso-position-horizontal-relative:page;mso-position-vertical-relative:paragraph;z-index:1216;mso-wrap-distance-left:0;mso-wrap-distance-right:0" type="#_x0000_t202" filled="false" stroked="true" strokeweight="1.02pt" strokecolor="#231f20">
            <v:textbox inset="0,0,0,0">
              <w:txbxContent>
                <w:p>
                  <w:pPr>
                    <w:pStyle w:val="BodyText"/>
                    <w:spacing w:line="240" w:lineRule="auto" w:before="39"/>
                    <w:ind w:left="421" w:right="0"/>
                    <w:jc w:val="left"/>
                  </w:pPr>
                  <w:r>
                    <w:rPr>
                      <w:color w:val="231F20"/>
                    </w:rPr>
                    <w:t>42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4"/>
                    </w:rPr>
                    <w:t>765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910004pt;margin-top:10.069985pt;width:81.2pt;height:24.5pt;mso-position-horizontal-relative:page;mso-position-vertical-relative:paragraph;z-index:1240;mso-wrap-distance-left:0;mso-wrap-distance-right:0" type="#_x0000_t202" filled="false" stroked="true" strokeweight="1.02pt" strokecolor="#231f20">
            <v:textbox inset="0,0,0,0">
              <w:txbxContent>
                <w:p>
                  <w:pPr>
                    <w:pStyle w:val="BodyText"/>
                    <w:spacing w:line="240" w:lineRule="auto" w:before="52"/>
                    <w:ind w:left="327" w:right="0"/>
                    <w:jc w:val="left"/>
                  </w:pPr>
                  <w:r>
                    <w:rPr>
                      <w:color w:val="231F20"/>
                    </w:rPr>
                    <w:t>45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4"/>
                    </w:rPr>
                    <w:t>723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209991pt;margin-top:10.069985pt;width:81.2pt;height:24.5pt;mso-position-horizontal-relative:page;mso-position-vertical-relative:paragraph;z-index:1264;mso-wrap-distance-left:0;mso-wrap-distance-right:0" type="#_x0000_t202" filled="false" stroked="true" strokeweight="1.02pt" strokecolor="#231f20">
            <v:textbox inset="0,0,0,0">
              <w:txbxContent>
                <w:p>
                  <w:pPr>
                    <w:pStyle w:val="BodyText"/>
                    <w:spacing w:line="240" w:lineRule="auto" w:before="52"/>
                    <w:ind w:left="0" w:right="15"/>
                    <w:jc w:val="center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  <w:t>M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910004pt;margin-top:10.069985pt;width:81.2pt;height:24.5pt;mso-position-horizontal-relative:page;mso-position-vertical-relative:paragraph;z-index:1288;mso-wrap-distance-left:0;mso-wrap-distance-right:0" type="#_x0000_t202" filled="false" stroked="true" strokeweight="1.02pt" strokecolor="#231f20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411" w:right="0"/>
                    <w:jc w:val="left"/>
                  </w:pPr>
                  <w:r>
                    <w:rPr>
                      <w:color w:val="231F20"/>
                      <w:spacing w:val="5"/>
                    </w:rPr>
                    <w:t>48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11"/>
                    </w:rPr>
                    <w:t>256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448" w:lineRule="auto"/>
        <w:ind w:left="583" w:right="4639" w:firstLine="3534"/>
        <w:jc w:val="left"/>
      </w:pPr>
      <w:r>
        <w:rPr/>
        <w:pict>
          <v:shape style="position:absolute;margin-left:107.43pt;margin-top:44.718666pt;width:64.6pt;height:81.6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936"/>
                  </w:tblGrid>
                  <w:tr>
                    <w:trPr>
                      <w:trHeight w:val="419" w:hRule="exact"/>
                    </w:trPr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231F20"/>
                            <w:spacing w:val="3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26"/>
                          </w:rPr>
                          <w:t>287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47</w:t>
                        </w:r>
                        <w:r>
                          <w:rPr>
                            <w:rFonts w:ascii="Times New Roman"/>
                            <w:color w:val="231F20"/>
                            <w:spacing w:val="3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26"/>
                          </w:rPr>
                          <w:t>532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48</w:t>
                        </w:r>
                        <w:r>
                          <w:rPr>
                            <w:rFonts w:ascii="Times New Roman"/>
                            <w:color w:val="231F20"/>
                            <w:spacing w:val="3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2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49</w:t>
                        </w:r>
                        <w:r>
                          <w:rPr>
                            <w:rFonts w:ascii="Times New Roman"/>
                            <w:color w:val="231F20"/>
                            <w:spacing w:val="3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26"/>
                          </w:rPr>
                          <w:t>561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3"/>
        </w:rPr>
        <w:t>Rajah </w:t>
      </w:r>
      <w:r>
        <w:rPr>
          <w:color w:val="231F20"/>
        </w:rPr>
        <w:t>1 </w:t>
      </w:r>
      <w:r>
        <w:rPr>
          <w:color w:val="231F20"/>
        </w:rPr>
      </w:r>
      <w:r>
        <w:rPr>
          <w:color w:val="231F20"/>
          <w:spacing w:val="3"/>
        </w:rPr>
        <w:t>Nombor yang manakah diwakili oleh </w:t>
      </w:r>
      <w:r>
        <w:rPr>
          <w:color w:val="231F20"/>
          <w:spacing w:val="34"/>
        </w:rPr>
        <w:t> </w:t>
      </w:r>
      <w:r>
        <w:rPr>
          <w:color w:val="231F20"/>
          <w:spacing w:val="4"/>
        </w:rPr>
        <w:t>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203" w:after="0"/>
        <w:ind w:left="583" w:right="0" w:hanging="455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Rajah 2 menunjukkan suatu garis</w:t>
      </w:r>
      <w:r>
        <w:rPr>
          <w:rFonts w:ascii="Times New Roman"/>
          <w:color w:val="231F20"/>
          <w:spacing w:val="-41"/>
          <w:sz w:val="26"/>
        </w:rPr>
        <w:t> </w:t>
      </w:r>
      <w:r>
        <w:rPr>
          <w:rFonts w:ascii="Times New Roman"/>
          <w:color w:val="231F20"/>
          <w:sz w:val="26"/>
        </w:rPr>
        <w:t>nombor.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166.429001pt;margin-top:10.903935pt;width:272.7pt;height:16.95pt;mso-position-horizontal-relative:page;mso-position-vertical-relative:paragraph;z-index:1312;mso-wrap-distance-left:0;mso-wrap-distance-right:0" coordorigin="3329,218" coordsize="5454,339">
            <v:group style="position:absolute;left:3447;top:392;width:5205;height:2" coordorigin="3447,392" coordsize="5205,2">
              <v:shape style="position:absolute;left:3447;top:392;width:5205;height:2" coordorigin="3447,392" coordsize="5205,0" path="m3447,392l8652,392e" filled="false" stroked="true" strokeweight="1.02pt" strokecolor="#231f20">
                <v:path arrowok="t"/>
              </v:shape>
            </v:group>
            <v:group style="position:absolute;left:3670;top:229;width:2;height:318" coordorigin="3670,229" coordsize="2,318">
              <v:shape style="position:absolute;left:3670;top:229;width:2;height:318" coordorigin="3670,229" coordsize="0,318" path="m3670,229l3670,547e" filled="false" stroked="true" strokeweight="1.02pt" strokecolor="#231f20">
                <v:path arrowok="t"/>
              </v:shape>
              <v:shape style="position:absolute;left:3329;top:342;width:147;height:105" type="#_x0000_t75" stroked="false">
                <v:imagedata r:id="rId10" o:title=""/>
              </v:shape>
              <v:shape style="position:absolute;left:8635;top:340;width:147;height:105" type="#_x0000_t75" stroked="false">
                <v:imagedata r:id="rId11" o:title=""/>
              </v:shape>
            </v:group>
            <v:group style="position:absolute;left:4350;top:229;width:2;height:318" coordorigin="4350,229" coordsize="2,318">
              <v:shape style="position:absolute;left:4350;top:229;width:2;height:318" coordorigin="4350,229" coordsize="0,318" path="m4350,229l4350,547e" filled="false" stroked="true" strokeweight="1.02pt" strokecolor="#231f20">
                <v:path arrowok="t"/>
              </v:shape>
            </v:group>
            <v:group style="position:absolute;left:5031;top:229;width:2;height:318" coordorigin="5031,229" coordsize="2,318">
              <v:shape style="position:absolute;left:5031;top:229;width:2;height:318" coordorigin="5031,229" coordsize="0,318" path="m5031,229l5031,547e" filled="false" stroked="true" strokeweight="1.02pt" strokecolor="#231f20">
                <v:path arrowok="t"/>
              </v:shape>
            </v:group>
            <v:group style="position:absolute;left:5711;top:229;width:2;height:318" coordorigin="5711,229" coordsize="2,318">
              <v:shape style="position:absolute;left:5711;top:229;width:2;height:318" coordorigin="5711,229" coordsize="0,318" path="m5711,229l5711,547e" filled="false" stroked="true" strokeweight="1.02pt" strokecolor="#231f20">
                <v:path arrowok="t"/>
              </v:shape>
            </v:group>
            <v:group style="position:absolute;left:6391;top:229;width:2;height:318" coordorigin="6391,229" coordsize="2,318">
              <v:shape style="position:absolute;left:6391;top:229;width:2;height:318" coordorigin="6391,229" coordsize="0,318" path="m6391,229l6391,547e" filled="false" stroked="true" strokeweight="1.02pt" strokecolor="#231f20">
                <v:path arrowok="t"/>
              </v:shape>
            </v:group>
            <v:group style="position:absolute;left:7072;top:229;width:2;height:318" coordorigin="7072,229" coordsize="2,318">
              <v:shape style="position:absolute;left:7072;top:229;width:2;height:318" coordorigin="7072,229" coordsize="0,318" path="m7072,229l7072,547e" filled="false" stroked="true" strokeweight="1.02pt" strokecolor="#231f20">
                <v:path arrowok="t"/>
              </v:shape>
            </v:group>
            <v:group style="position:absolute;left:7752;top:229;width:2;height:318" coordorigin="7752,229" coordsize="2,318">
              <v:shape style="position:absolute;left:7752;top:229;width:2;height:318" coordorigin="7752,229" coordsize="0,318" path="m7752,229l7752,547e" filled="false" stroked="true" strokeweight="1.02pt" strokecolor="#231f20">
                <v:path arrowok="t"/>
              </v:shape>
            </v:group>
            <v:group style="position:absolute;left:8433;top:229;width:2;height:318" coordorigin="8433,229" coordsize="2,318">
              <v:shape style="position:absolute;left:8433;top:229;width:2;height:318" coordorigin="8433,229" coordsize="0,318" path="m8433,229l8433,547e" filled="false" stroked="true" strokeweight="1.02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4"/>
          <w:szCs w:val="4"/>
        </w:rPr>
      </w:pPr>
    </w:p>
    <w:p>
      <w:pPr>
        <w:spacing w:line="20" w:lineRule="exact"/>
        <w:ind w:left="257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.1pt;height:.1pt;mso-position-horizontal-relative:char;mso-position-vertical-relative:line" coordorigin="0,0" coordsize="2,2">
            <v:group style="position:absolute;left:0;top:0;width:2;height:2" coordorigin="0,0" coordsize="2,2">
              <v:shape style="position:absolute;left:0;top:0;width:2;height:2" coordorigin="0,0" coordsize="0,0" path="m0,0l0,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.1pt;height:.1pt;mso-position-horizontal-relative:char;mso-position-vertical-relative:line" coordorigin="0,0" coordsize="2,2">
            <v:group style="position:absolute;left:0;top:0;width:2;height:2" coordorigin="0,0" coordsize="2,2">
              <v:shape style="position:absolute;left:0;top:0;width:2;height:2" coordorigin="0,0" coordsize="0,0" path="m0,0l0,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2623" w:val="left" w:leader="none"/>
          <w:tab w:pos="5375" w:val="left" w:leader="none"/>
          <w:tab w:pos="6905" w:val="right" w:leader="none"/>
        </w:tabs>
        <w:spacing w:line="303" w:lineRule="exact" w:before="0"/>
        <w:ind w:left="2018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80.100006pt;margin-top:14.84pt;width:7.3pt;height:.1pt;mso-position-horizontal-relative:page;mso-position-vertical-relative:paragraph;z-index:-82048" coordorigin="3602,297" coordsize="146,2">
            <v:shape style="position:absolute;left:3602;top:297;width:146;height:2" coordorigin="3602,297" coordsize="146,0" path="m3602,297l3747,297e" filled="false" stroked="true" strokeweight=".497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940002pt;margin-top:14.84pt;width:6.7pt;height:.1pt;mso-position-horizontal-relative:page;mso-position-vertical-relative:paragraph;z-index:-82024" coordorigin="4219,297" coordsize="134,2">
            <v:shape style="position:absolute;left:4219;top:297;width:134;height:2" coordorigin="4219,297" coordsize="134,0" path="m4219,297l4352,297e" filled="false" stroked="true" strokeweight=".503pt" strokecolor="#000000">
              <v:path arrowok="t"/>
            </v:shape>
            <w10:wrap type="none"/>
          </v:group>
        </w:pict>
      </w:r>
      <w:r>
        <w:rPr>
          <w:rFonts w:ascii="Times New Roman"/>
          <w:position w:val="4"/>
          <w:sz w:val="23"/>
        </w:rPr>
        <w:t>2</w:t>
        <w:tab/>
        <w:t>1</w:t>
        <w:tab/>
      </w:r>
      <w:r>
        <w:rPr>
          <w:rFonts w:ascii="Times New Roman"/>
          <w:color w:val="231F20"/>
          <w:sz w:val="26"/>
        </w:rPr>
        <w:t>Y</w:t>
        <w:tab/>
        <w:t>1</w:t>
      </w:r>
      <w:r>
        <w:rPr>
          <w:rFonts w:ascii="Times New Roman"/>
          <w:sz w:val="26"/>
        </w:rPr>
      </w:r>
    </w:p>
    <w:p>
      <w:pPr>
        <w:tabs>
          <w:tab w:pos="2628" w:val="left" w:leader="none"/>
        </w:tabs>
        <w:spacing w:before="25"/>
        <w:ind w:left="2015" w:right="4639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sz w:val="23"/>
        </w:rPr>
        <w:t>9</w:t>
        <w:tab/>
        <w:t>3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20"/>
        <w:ind w:left="2602" w:right="3830"/>
        <w:jc w:val="center"/>
      </w:pPr>
      <w:r>
        <w:rPr/>
        <w:pict>
          <v:shape style="position:absolute;margin-left:93.814064pt;margin-top:.712543pt;width:427.25pt;height:118pt;mso-position-horizontal-relative:page;mso-position-vertical-relative:paragraph;z-index:-82000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3"/>
        </w:rPr>
        <w:t>Rajah</w:t>
      </w:r>
      <w:r>
        <w:rPr>
          <w:color w:val="231F20"/>
          <w:spacing w:val="20"/>
        </w:rPr>
        <w:t> </w:t>
      </w:r>
      <w:r>
        <w:rPr>
          <w:color w:val="231F20"/>
        </w:rPr>
        <w:t>2</w:t>
      </w:r>
      <w:r>
        <w:rPr/>
      </w:r>
    </w:p>
    <w:p>
      <w:pPr>
        <w:pStyle w:val="BodyText"/>
        <w:spacing w:line="240" w:lineRule="auto" w:before="260"/>
        <w:ind w:left="583" w:right="4639"/>
        <w:jc w:val="left"/>
      </w:pPr>
      <w:r>
        <w:rPr>
          <w:color w:val="231F20"/>
          <w:spacing w:val="3"/>
        </w:rPr>
        <w:t>Apakah nilai</w:t>
      </w:r>
      <w:r>
        <w:rPr>
          <w:color w:val="231F20"/>
          <w:spacing w:val="36"/>
        </w:rPr>
        <w:t> </w:t>
      </w:r>
      <w:r>
        <w:rPr>
          <w:color w:val="231F20"/>
          <w:spacing w:val="4"/>
        </w:rPr>
        <w:t>Y?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/>
        <w:pict>
          <v:group style="position:absolute;margin-left:131.800003pt;margin-top:8.467999pt;width:.1pt;height:.1pt;mso-position-horizontal-relative:page;mso-position-vertical-relative:paragraph;z-index:1384;mso-wrap-distance-left:0;mso-wrap-distance-right:0" coordorigin="2636,169" coordsize="2,2">
            <v:shape style="position:absolute;left:2636;top:169;width:2;height:2" coordorigin="2636,169" coordsize="0,0" path="m2636,169l2636,169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1"/>
          <w:numId w:val="2"/>
        </w:numPr>
        <w:tabs>
          <w:tab w:pos="1087" w:val="left" w:leader="none"/>
        </w:tabs>
        <w:spacing w:line="346" w:lineRule="exact" w:before="0" w:after="0"/>
        <w:ind w:left="1086" w:right="0" w:hanging="50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39" w:lineRule="exact" w:before="0"/>
        <w:ind w:left="108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1.800003pt;margin-top:15.135563pt;width:.1pt;height:.1pt;mso-position-horizontal-relative:page;mso-position-vertical-relative:paragraph;z-index:1408;mso-wrap-distance-left:0;mso-wrap-distance-right:0" coordorigin="2636,303" coordsize="2,2">
            <v:shape style="position:absolute;left:2636;top:303;width:2;height:2" coordorigin="2636,303" coordsize="0,0" path="m2636,303l2636,303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33.839996pt;margin-top:-2.924437pt;width:7.1pt;height:.1pt;mso-position-horizontal-relative:page;mso-position-vertical-relative:paragraph;z-index:-82144" coordorigin="2677,-58" coordsize="142,2">
            <v:shape style="position:absolute;left:2677;top:-58;width:142;height:2" coordorigin="2677,-58" coordsize="142,0" path="m2677,-58l2818,-58e" filled="false" stroked="true" strokeweight=".503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4"/>
        </w:rPr>
        <w:t>9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089" w:val="left" w:leader="none"/>
        </w:tabs>
        <w:spacing w:line="346" w:lineRule="exact" w:before="0" w:after="0"/>
        <w:ind w:left="1088" w:right="0" w:hanging="505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7</w:t>
      </w:r>
      <w:r>
        <w:rPr>
          <w:rFonts w:ascii="Times New Roman"/>
          <w:sz w:val="24"/>
        </w:rPr>
      </w:r>
    </w:p>
    <w:p>
      <w:pPr>
        <w:spacing w:line="239" w:lineRule="exact" w:before="0"/>
        <w:ind w:left="1088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1.800003pt;margin-top:15.135556pt;width:.1pt;height:.1pt;mso-position-horizontal-relative:page;mso-position-vertical-relative:paragraph;z-index:1432;mso-wrap-distance-left:0;mso-wrap-distance-right:0" coordorigin="2636,303" coordsize="2,2">
            <v:shape style="position:absolute;left:2636;top:303;width:2;height:2" coordorigin="2636,303" coordsize="0,0" path="m2636,303l2636,303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33.779999pt;margin-top:-2.924443pt;width:7.3pt;height:.1pt;mso-position-horizontal-relative:page;mso-position-vertical-relative:paragraph;z-index:-82120" coordorigin="2676,-58" coordsize="146,2">
            <v:shape style="position:absolute;left:2676;top:-58;width:146;height:2" coordorigin="2676,-58" coordsize="146,0" path="m2676,-58l2821,-58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4"/>
        </w:rPr>
        <w:t>9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088" w:val="left" w:leader="none"/>
        </w:tabs>
        <w:spacing w:line="346" w:lineRule="exact" w:before="0" w:after="0"/>
        <w:ind w:left="1087" w:right="0" w:hanging="50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5</w:t>
      </w:r>
      <w:r>
        <w:rPr>
          <w:rFonts w:ascii="Times New Roman"/>
          <w:sz w:val="24"/>
        </w:rPr>
      </w:r>
    </w:p>
    <w:p>
      <w:pPr>
        <w:spacing w:line="239" w:lineRule="exact" w:before="0"/>
        <w:ind w:left="108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1.800003pt;margin-top:15.13555pt;width:.1pt;height:.1pt;mso-position-horizontal-relative:page;mso-position-vertical-relative:paragraph;z-index:1456;mso-wrap-distance-left:0;mso-wrap-distance-right:0" coordorigin="2636,303" coordsize="2,2">
            <v:shape style="position:absolute;left:2636;top:303;width:2;height:2" coordorigin="2636,303" coordsize="0,0" path="m2636,303l2636,303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33.839996pt;margin-top:-2.92445pt;width:7.1pt;height:.1pt;mso-position-horizontal-relative:page;mso-position-vertical-relative:paragraph;z-index:-82096" coordorigin="2677,-58" coordsize="142,2">
            <v:shape style="position:absolute;left:2677;top:-58;width:142;height:2" coordorigin="2677,-58" coordsize="142,0" path="m2677,-58l2818,-58e" filled="false" stroked="true" strokeweight=".503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4"/>
        </w:rPr>
        <w:t>9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093" w:val="left" w:leader="none"/>
        </w:tabs>
        <w:spacing w:line="350" w:lineRule="exact" w:before="0" w:after="0"/>
        <w:ind w:left="1092" w:right="0" w:hanging="509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4</w:t>
      </w:r>
      <w:r>
        <w:rPr>
          <w:rFonts w:ascii="Times New Roman"/>
          <w:sz w:val="23"/>
        </w:rPr>
      </w:r>
    </w:p>
    <w:p>
      <w:pPr>
        <w:spacing w:line="232" w:lineRule="exact" w:before="0"/>
        <w:ind w:left="1088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3.779999pt;margin-top:-3.187841pt;width:7.3pt;height:.1pt;mso-position-horizontal-relative:page;mso-position-vertical-relative:paragraph;z-index:-82072" coordorigin="2676,-64" coordsize="146,2">
            <v:shape style="position:absolute;left:2676;top:-64;width:146;height:2" coordorigin="2676,-64" coordsize="146,0" path="m2676,-64l2821,-64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3"/>
          <w:sz w:val="23"/>
        </w:rPr>
        <w:t>9</w:t>
      </w:r>
      <w:r>
        <w:rPr>
          <w:rFonts w:ascii="Times New Roman"/>
          <w:sz w:val="23"/>
        </w:rPr>
      </w:r>
    </w:p>
    <w:p>
      <w:pPr>
        <w:spacing w:after="0" w:line="232" w:lineRule="exact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headerReference w:type="even" r:id="rId8"/>
          <w:headerReference w:type="default" r:id="rId9"/>
          <w:pgSz w:w="11910" w:h="16840"/>
          <w:pgMar w:header="900" w:footer="1407" w:top="1140" w:bottom="1600" w:left="1600" w:right="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66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Nyatakan koordinat bagi rumah Syafiq pada satah Cartes </w:t>
      </w:r>
      <w:r>
        <w:rPr>
          <w:rFonts w:ascii="Times New Roman"/>
          <w:color w:val="231F20"/>
          <w:sz w:val="26"/>
        </w:rPr>
        <w:t>di   </w:t>
      </w:r>
      <w:r>
        <w:rPr>
          <w:rFonts w:ascii="Times New Roman"/>
          <w:color w:val="231F20"/>
          <w:spacing w:val="18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bawah.</w:t>
      </w:r>
      <w:r>
        <w:rPr>
          <w:rFonts w:ascii="Times New Roman"/>
          <w:sz w:val="26"/>
        </w:rPr>
      </w:r>
    </w:p>
    <w:p>
      <w:pPr>
        <w:spacing w:before="111"/>
        <w:ind w:left="1913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150.800003pt;margin-top:18.686707pt;width:258.6500pt;height:252.55pt;mso-position-horizontal-relative:page;mso-position-vertical-relative:paragraph;z-index:-81952" type="#_x0000_t75" stroked="false">
            <v:imagedata r:id="rId14" o:title=""/>
            <w10:wrap type="none"/>
          </v:shape>
        </w:pict>
      </w:r>
      <w:r>
        <w:rPr>
          <w:rFonts w:ascii="Times New Roman"/>
          <w:i/>
          <w:color w:val="231F20"/>
          <w:sz w:val="26"/>
        </w:rPr>
        <w:t>y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28"/>
          <w:szCs w:val="28"/>
        </w:rPr>
      </w:pPr>
    </w:p>
    <w:p>
      <w:pPr>
        <w:spacing w:before="0"/>
        <w:ind w:left="3383" w:right="0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79.497063pt;margin-top:45.057526pt;width:427.25pt;height:118pt;mso-position-horizontal-relative:page;mso-position-vertical-relative:paragraph;z-index:-8192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i/>
          <w:color w:val="231F20"/>
          <w:sz w:val="26"/>
        </w:rPr>
        <w:t>x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"/>
        <w:gridCol w:w="900"/>
      </w:tblGrid>
      <w:tr>
        <w:trPr>
          <w:trHeight w:val="426" w:hRule="exact"/>
        </w:trPr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( 4, 3</w:t>
            </w:r>
            <w:r>
              <w:rPr>
                <w:rFonts w:ascii="Times New Roman"/>
                <w:color w:val="231F20"/>
                <w:spacing w:val="-2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2" w:hRule="exact"/>
        </w:trPr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( 6, 5</w:t>
            </w:r>
            <w:r>
              <w:rPr>
                <w:rFonts w:ascii="Times New Roman"/>
                <w:color w:val="231F20"/>
                <w:spacing w:val="24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( 5, 6</w:t>
            </w:r>
            <w:r>
              <w:rPr>
                <w:rFonts w:ascii="Times New Roman"/>
                <w:color w:val="231F20"/>
                <w:spacing w:val="24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7" w:hRule="exact"/>
        </w:trPr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( 7, 4</w:t>
            </w:r>
            <w:r>
              <w:rPr>
                <w:rFonts w:ascii="Times New Roman"/>
                <w:color w:val="231F20"/>
                <w:spacing w:val="24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)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footerReference w:type="default" r:id="rId12"/>
          <w:footerReference w:type="even" r:id="rId13"/>
          <w:pgSz w:w="11910" w:h="16840"/>
          <w:pgMar w:footer="1691" w:header="900" w:top="1140" w:bottom="1880" w:left="1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66" w:after="0"/>
        <w:ind w:left="566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3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7"/>
          <w:sz w:val="26"/>
        </w:rPr>
        <w:t> </w:t>
      </w:r>
      <w:r>
        <w:rPr>
          <w:rFonts w:ascii="Times New Roman"/>
          <w:color w:val="231F20"/>
          <w:sz w:val="26"/>
        </w:rPr>
        <w:t>masa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pada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suatu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pagi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21"/>
          <w:szCs w:val="21"/>
        </w:rPr>
      </w:pPr>
      <w:r>
        <w:rPr/>
        <w:pict>
          <v:group style="position:absolute;margin-left:244.634995pt;margin-top:13.433938pt;width:111.15pt;height:111.15pt;mso-position-horizontal-relative:page;mso-position-vertical-relative:paragraph;z-index:1888;mso-wrap-distance-left:0;mso-wrap-distance-right:0" coordorigin="4893,269" coordsize="2223,2223">
            <v:group style="position:absolute;left:4903;top:279;width:2202;height:2202" coordorigin="4903,279" coordsize="2202,2202">
              <v:shape style="position:absolute;left:4903;top:279;width:2202;height:2202" coordorigin="4903,279" coordsize="2202,2202" path="m4903,1380l4906,1298,4914,1219,4927,1141,4946,1066,4970,993,4999,922,5034,854,5074,787,5119,723,5170,661,5226,602,5285,546,5347,495,5411,450,5478,410,5546,375,5617,346,5690,322,5765,303,5843,290,5922,282,6004,279,6086,282,6165,290,6243,303,6318,322,6391,346,6462,375,6530,410,6597,450,6661,495,6723,546,6782,602,6838,661,6889,723,6934,787,6974,854,7009,922,7038,993,7062,1066,7081,1141,7094,1219,7102,1298,7105,1380,7102,1462,7094,1541,7081,1619,7062,1694,7038,1767,7009,1838,6974,1906,6934,1973,6889,2037,6838,2099,6782,2158,6723,2214,6661,2265,6597,2310,6530,2350,6462,2385,6391,2414,6318,2438,6243,2457,6165,2470,6086,2478,6004,2481,5922,2478,5843,2470,5765,2457,5690,2438,5617,2414,5546,2385,5478,2350,5411,2310,5347,2265,5285,2214,5226,2158,5170,2099,5119,2037,5074,1973,5034,1906,4999,1838,4970,1767,4946,1694,4927,1619,4914,1541,4906,1462,4903,1380xe" filled="false" stroked="true" strokeweight="1.02pt" strokecolor="#231f20">
                <v:path arrowok="t"/>
              </v:shape>
            </v:group>
            <v:group style="position:absolute;left:4970;top:352;width:2058;height:2058" coordorigin="4970,352" coordsize="2058,2058">
              <v:shape style="position:absolute;left:4970;top:352;width:2058;height:2058" coordorigin="4970,352" coordsize="2058,2058" path="m4970,1380l4973,1297,4982,1215,4997,1136,5018,1060,5045,986,5078,914,5117,845,5163,779,5214,715,5271,653,5333,596,5397,545,5463,499,5532,460,5604,427,5678,400,5754,379,5833,364,5915,355,5998,352,6082,355,6164,364,6243,379,6319,400,6393,427,6465,460,6534,499,6600,545,6664,596,6726,653,6783,715,6834,779,6880,845,6919,914,6952,986,6979,1060,7000,1136,7015,1215,7024,1297,7027,1380,7024,1464,7015,1546,7000,1625,6979,1701,6952,1775,6919,1847,6880,1916,6834,1982,6783,2046,6726,2108,6664,2165,6600,2216,6534,2262,6465,2301,6393,2334,6319,2361,6243,2382,6164,2397,6082,2406,5998,2409,5915,2406,5833,2397,5754,2382,5678,2361,5604,2334,5532,2301,5463,2262,5397,2216,5333,2165,5271,2108,5214,2046,5163,1982,5117,1916,5078,1847,5045,1775,5018,1701,4997,1625,4982,1546,4973,1464,4970,1380xe" filled="false" stroked="true" strokeweight="1.98pt" strokecolor="#231f20">
                <v:path arrowok="t"/>
              </v:shape>
            </v:group>
            <v:group style="position:absolute;left:6000;top:349;width:2;height:108" coordorigin="6000,349" coordsize="2,108">
              <v:shape style="position:absolute;left:6000;top:349;width:2;height:108" coordorigin="6000,349" coordsize="0,108" path="m6000,349l6000,457e" filled="false" stroked="true" strokeweight="1.02pt" strokecolor="#231f20">
                <v:path arrowok="t"/>
              </v:shape>
            </v:group>
            <v:group style="position:absolute;left:6000;top:2321;width:2;height:108" coordorigin="6000,2321" coordsize="2,108">
              <v:shape style="position:absolute;left:6000;top:2321;width:2;height:108" coordorigin="6000,2321" coordsize="0,108" path="m6000,2321l6000,2429e" filled="false" stroked="true" strokeweight="1.02pt" strokecolor="#231f20">
                <v:path arrowok="t"/>
              </v:shape>
            </v:group>
            <v:group style="position:absolute;left:6939;top:1421;width:108;height:2" coordorigin="6939,1421" coordsize="108,2">
              <v:shape style="position:absolute;left:6939;top:1421;width:108;height:2" coordorigin="6939,1421" coordsize="108,0" path="m6939,1421l7047,1421e" filled="false" stroked="true" strokeweight="1.02pt" strokecolor="#231f20">
                <v:path arrowok="t"/>
              </v:shape>
            </v:group>
            <v:group style="position:absolute;left:4956;top:1421;width:108;height:2" coordorigin="4956,1421" coordsize="108,2">
              <v:shape style="position:absolute;left:4956;top:1421;width:108;height:2" coordorigin="4956,1421" coordsize="108,0" path="m4956,1421l5064,1421e" filled="false" stroked="true" strokeweight="1.02pt" strokecolor="#231f20">
                <v:path arrowok="t"/>
              </v:shape>
            </v:group>
            <v:group style="position:absolute;left:6513;top:507;width:63;height:87" coordorigin="6513,507" coordsize="63,87">
              <v:shape style="position:absolute;left:6513;top:507;width:63;height:87" coordorigin="6513,507" coordsize="63,87" path="m6513,593l6576,507e" filled="false" stroked="true" strokeweight="1.02pt" strokecolor="#231f20">
                <v:path arrowok="t"/>
              </v:shape>
            </v:group>
            <v:group style="position:absolute;left:6849;top:923;width:93;height:57" coordorigin="6849,923" coordsize="93,57">
              <v:shape style="position:absolute;left:6849;top:923;width:93;height:57" coordorigin="6849,923" coordsize="93,57" path="m6849,980l6942,923e" filled="false" stroked="true" strokeweight="1.02pt" strokecolor="#231f20">
                <v:path arrowok="t"/>
              </v:shape>
            </v:group>
            <v:group style="position:absolute;left:5113;top:1861;width:90;height:60" coordorigin="5113,1861" coordsize="90,60">
              <v:shape style="position:absolute;left:5113;top:1861;width:90;height:60" coordorigin="5113,1861" coordsize="90,60" path="m5113,1921l5203,1861e" filled="false" stroked="true" strokeweight="1.02pt" strokecolor="#231f20">
                <v:path arrowok="t"/>
              </v:shape>
            </v:group>
            <v:group style="position:absolute;left:5469;top:2187;width:59;height:92" coordorigin="5469,2187" coordsize="59,92">
              <v:shape style="position:absolute;left:5469;top:2187;width:59;height:92" coordorigin="5469,2187" coordsize="59,92" path="m5469,2278l5528,2187e" filled="false" stroked="true" strokeweight="1.02pt" strokecolor="#231f20">
                <v:path arrowok="t"/>
              </v:shape>
            </v:group>
            <v:group style="position:absolute;left:6796;top:1873;width:98;height:47" coordorigin="6796,1873" coordsize="98,47">
              <v:shape style="position:absolute;left:6796;top:1873;width:98;height:47" coordorigin="6796,1873" coordsize="98,47" path="m6796,1873l6894,1919e" filled="false" stroked="true" strokeweight="1.02pt" strokecolor="#231f20">
                <v:path arrowok="t"/>
              </v:shape>
            </v:group>
            <v:group style="position:absolute;left:6462;top:2201;width:68;height:86" coordorigin="6462,2201" coordsize="68,86">
              <v:shape style="position:absolute;left:6462;top:2201;width:68;height:86" coordorigin="6462,2201" coordsize="68,86" path="m6462,2201l6529,2287e" filled="false" stroked="true" strokeweight="1.02pt" strokecolor="#231f20">
                <v:path arrowok="t"/>
              </v:shape>
            </v:group>
            <v:group style="position:absolute;left:5446;top:503;width:62;height:89" coordorigin="5446,503" coordsize="62,89">
              <v:shape style="position:absolute;left:5446;top:503;width:62;height:89" coordorigin="5446,503" coordsize="62,89" path="m5446,503l5508,592e" filled="false" stroked="true" strokeweight="1.02pt" strokecolor="#231f20">
                <v:path arrowok="t"/>
              </v:shape>
            </v:group>
            <v:group style="position:absolute;left:5079;top:897;width:90;height:60" coordorigin="5079,897" coordsize="90,60">
              <v:shape style="position:absolute;left:5079;top:897;width:90;height:60" coordorigin="5079,897" coordsize="90,60" path="m5079,897l5169,957e" filled="false" stroked="true" strokeweight="1.02pt" strokecolor="#231f20">
                <v:path arrowok="t"/>
              </v:shape>
            </v:group>
            <v:group style="position:absolute;left:5985;top:1396;width:31;height:31" coordorigin="5985,1396" coordsize="31,31">
              <v:shape style="position:absolute;left:5985;top:1396;width:31;height:31" coordorigin="5985,1396" coordsize="31,31" path="m6005,1396l5996,1396,5993,1398,5987,1404,5985,1407,5985,1416,5987,1419,5993,1425,5996,1427,6005,1427,6008,1425,6014,1419,6016,1416,6016,1407,6014,1404,6008,1398,6005,1396xe" filled="true" fillcolor="#231f20" stroked="false">
                <v:path arrowok="t"/>
                <v:fill type="solid"/>
              </v:shape>
            </v:group>
            <v:group style="position:absolute;left:5985;top:1396;width:31;height:31" coordorigin="5985,1396" coordsize="31,31">
              <v:shape style="position:absolute;left:5985;top:1396;width:31;height:31" coordorigin="5985,1396" coordsize="31,31" path="m5985,1411l5985,1407,5987,1404,5990,1401,5993,1398,5996,1396,6000,1396,6005,1396,6008,1398,6011,1401,6014,1404,6016,1407,6016,1411,6016,1416,6014,1419,6011,1422,6008,1425,6005,1427,6000,1427,5996,1427,5993,1425,5990,1422,5987,1419,5985,1416,5985,1411xe" filled="false" stroked="true" strokeweight="1.02pt" strokecolor="#231f20">
                <v:path arrowok="t"/>
              </v:shape>
            </v:group>
            <v:group style="position:absolute;left:5691;top:933;width:309;height:476" coordorigin="5691,933" coordsize="309,476">
              <v:shape style="position:absolute;left:5691;top:933;width:309;height:476" coordorigin="5691,933" coordsize="309,476" path="m5691,933l6000,1408e" filled="false" stroked="true" strokeweight="1.98pt" strokecolor="#231f20">
                <v:path arrowok="t"/>
              </v:shape>
            </v:group>
            <v:group style="position:absolute;left:5663;top:871;width:86;height:114" coordorigin="5663,871" coordsize="86,114">
              <v:shape style="position:absolute;left:5663;top:871;width:86;height:114" coordorigin="5663,871" coordsize="86,114" path="m5663,871l5689,985,5693,935,5723,935,5663,871xe" filled="true" fillcolor="#00aeef" stroked="false">
                <v:path arrowok="t"/>
                <v:fill type="solid"/>
              </v:shape>
              <v:shape style="position:absolute;left:5663;top:871;width:86;height:114" coordorigin="5663,871" coordsize="86,114" path="m5723,935l5693,935,5748,961,5723,935xe" filled="true" fillcolor="#00aeef" stroked="false">
                <v:path arrowok="t"/>
                <v:fill type="solid"/>
              </v:shape>
            </v:group>
            <v:group style="position:absolute;left:5663;top:871;width:86;height:114" coordorigin="5663,871" coordsize="86,114">
              <v:shape style="position:absolute;left:5663;top:871;width:86;height:114" coordorigin="5663,871" coordsize="86,114" path="m5693,935l5689,985,5663,871,5748,961,5693,935xe" filled="false" stroked="true" strokeweight=".721pt" strokecolor="#231f20">
                <v:path arrowok="t"/>
              </v:shape>
              <v:shape style="position:absolute;left:5824;top:1393;width:190;height:442" type="#_x0000_t75" stroked="false">
                <v:imagedata r:id="rId15" o:title=""/>
              </v:shape>
              <v:shape style="position:absolute;left:5121;top:596;width:608;height:1350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327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0"/>
                          <w:sz w:val="26"/>
                        </w:rPr>
                        <w:t>11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8"/>
                        <w:ind w:left="67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0"/>
                          <w:sz w:val="26"/>
                        </w:rPr>
                        <w:t>10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7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9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94" w:lineRule="exact" w:before="109"/>
                        <w:ind w:left="111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8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869;top:460;width:2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0"/>
                          <w:sz w:val="26"/>
                        </w:rPr>
                        <w:t>12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91;top:557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1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622;top:902;width:250;height:1038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57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2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93"/>
                        <w:ind w:left="12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94" w:lineRule="exact" w:before="8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4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511;top:1946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937;top:2066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45;top:1952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pStyle w:val="BodyText"/>
        <w:spacing w:line="240" w:lineRule="auto" w:before="31"/>
        <w:ind w:left="0" w:right="1332"/>
        <w:jc w:val="center"/>
      </w:pPr>
      <w:r>
        <w:rPr>
          <w:color w:val="231F20"/>
          <w:spacing w:val="3"/>
        </w:rPr>
        <w:t>Rajah</w:t>
      </w:r>
      <w:r>
        <w:rPr>
          <w:color w:val="231F20"/>
          <w:spacing w:val="20"/>
        </w:rPr>
        <w:t> </w:t>
      </w:r>
      <w:r>
        <w:rPr>
          <w:color w:val="231F20"/>
        </w:rPr>
        <w:t>3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4"/>
          <w:szCs w:val="34"/>
        </w:rPr>
      </w:pPr>
    </w:p>
    <w:p>
      <w:pPr>
        <w:pStyle w:val="BodyText"/>
        <w:spacing w:line="280" w:lineRule="exact"/>
        <w:ind w:left="565" w:right="1116"/>
        <w:jc w:val="left"/>
      </w:pPr>
      <w:r>
        <w:rPr>
          <w:color w:val="231F20"/>
        </w:rPr>
        <w:t>Muka</w:t>
      </w:r>
      <w:r>
        <w:rPr>
          <w:color w:val="231F20"/>
          <w:spacing w:val="-15"/>
        </w:rPr>
        <w:t> </w:t>
      </w:r>
      <w:r>
        <w:rPr>
          <w:color w:val="231F20"/>
        </w:rPr>
        <w:t>jam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manakah</w:t>
      </w:r>
      <w:r>
        <w:rPr>
          <w:color w:val="231F20"/>
          <w:spacing w:val="-16"/>
        </w:rPr>
        <w:t> </w:t>
      </w:r>
      <w:r>
        <w:rPr>
          <w:color w:val="231F20"/>
        </w:rPr>
        <w:t>menunjukkan</w:t>
      </w:r>
      <w:r>
        <w:rPr>
          <w:color w:val="231F20"/>
          <w:spacing w:val="-16"/>
        </w:rPr>
        <w:t> </w:t>
      </w:r>
      <w:r>
        <w:rPr>
          <w:color w:val="231F20"/>
        </w:rPr>
        <w:t>25</w:t>
      </w:r>
      <w:r>
        <w:rPr>
          <w:color w:val="231F20"/>
          <w:spacing w:val="-15"/>
        </w:rPr>
        <w:t> </w:t>
      </w:r>
      <w:r>
        <w:rPr>
          <w:color w:val="231F20"/>
        </w:rPr>
        <w:t>minit</w:t>
      </w:r>
      <w:r>
        <w:rPr>
          <w:color w:val="231F20"/>
          <w:spacing w:val="-16"/>
        </w:rPr>
        <w:t> </w:t>
      </w:r>
      <w:r>
        <w:rPr>
          <w:color w:val="231F20"/>
        </w:rPr>
        <w:t>selepas</w:t>
      </w:r>
      <w:r>
        <w:rPr>
          <w:color w:val="231F20"/>
          <w:spacing w:val="-15"/>
        </w:rPr>
        <w:t> </w:t>
      </w:r>
      <w:r>
        <w:rPr>
          <w:color w:val="231F20"/>
        </w:rPr>
        <w:t>waktu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ditunjukkan </w:t>
      </w:r>
      <w:r>
        <w:rPr>
          <w:color w:val="231F20"/>
        </w:rPr>
        <w:t>dalam rajah</w:t>
      </w:r>
      <w:r>
        <w:rPr>
          <w:color w:val="231F20"/>
          <w:spacing w:val="-18"/>
        </w:rPr>
        <w:t> </w:t>
      </w:r>
      <w:r>
        <w:rPr>
          <w:color w:val="231F20"/>
        </w:rPr>
        <w:t>3?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1"/>
        <w:tabs>
          <w:tab w:pos="5152" w:val="left" w:leader="none"/>
        </w:tabs>
        <w:spacing w:line="240" w:lineRule="auto"/>
        <w:ind w:left="565" w:right="1116"/>
        <w:jc w:val="left"/>
        <w:rPr>
          <w:b w:val="0"/>
          <w:bCs w:val="0"/>
        </w:rPr>
      </w:pPr>
      <w:r>
        <w:rPr/>
        <w:pict>
          <v:group style="position:absolute;margin-left:155.335007pt;margin-top:10.831729pt;width:111.15pt;height:111.15pt;mso-position-horizontal-relative:page;mso-position-vertical-relative:paragraph;z-index:-81640" coordorigin="3107,217" coordsize="2223,2223">
            <v:group style="position:absolute;left:3117;top:227;width:2202;height:2202" coordorigin="3117,227" coordsize="2202,2202">
              <v:shape style="position:absolute;left:3117;top:227;width:2202;height:2202" coordorigin="3117,227" coordsize="2202,2202" path="m4218,227l4136,230,4057,238,3979,251,3904,270,3831,294,3760,323,3692,358,3625,398,3561,443,3499,494,3440,550,3384,609,3333,671,3288,735,3248,802,3213,870,3184,941,3160,1014,3141,1089,3128,1167,3120,1246,3117,1328,3120,1410,3128,1489,3141,1567,3160,1642,3184,1715,3213,1786,3248,1854,3288,1921,3333,1985,3384,2047,3440,2106,3499,2162,3561,2213,3625,2258,3692,2298,3760,2333,3831,2362,3904,2386,3979,2405,4057,2418,4136,2426,4218,2429,4300,2426,4379,2418,4457,2405,4532,2386,4605,2362,4676,2333,4744,2298,4811,2258,4875,2213,4937,2162,4996,2106,5052,2047,5103,1985,5148,1921,5188,1854,5223,1786,5252,1715,5276,1642,5295,1567,5308,1489,5316,1410,5319,1328,5316,1246,5308,1167,5295,1089,5276,1014,5252,941,5223,870,5188,802,5148,735,5103,671,5052,609,4996,550,4937,494,4875,443,4811,398,4744,358,4676,323,4605,294,4532,270,4457,251,4379,238,4300,230,4218,227xe" filled="true" fillcolor="#ffffff" stroked="false">
                <v:path arrowok="t"/>
                <v:fill type="solid"/>
              </v:shape>
            </v:group>
            <v:group style="position:absolute;left:3117;top:227;width:2202;height:2202" coordorigin="3117,227" coordsize="2202,2202">
              <v:shape style="position:absolute;left:3117;top:227;width:2202;height:2202" coordorigin="3117,227" coordsize="2202,2202" path="m3117,1328l3120,1246,3128,1167,3141,1089,3160,1014,3184,941,3213,870,3248,802,3288,735,3333,671,3384,609,3440,550,3499,494,3561,443,3625,398,3692,358,3760,323,3831,294,3904,270,3979,251,4057,238,4136,230,4218,227,4300,230,4379,238,4457,251,4532,270,4605,294,4676,323,4744,358,4811,398,4875,443,4937,494,4996,550,5052,609,5103,671,5148,735,5188,802,5223,870,5252,941,5276,1014,5295,1089,5308,1167,5316,1246,5319,1328,5316,1410,5308,1489,5295,1567,5276,1642,5252,1715,5223,1786,5188,1854,5148,1921,5103,1985,5052,2047,4996,2106,4937,2162,4875,2213,4811,2258,4744,2298,4676,2333,4605,2362,4532,2386,4457,2405,4379,2418,4300,2426,4218,2429,4136,2426,4057,2418,3979,2405,3904,2386,3831,2362,3760,2333,3692,2298,3625,2258,3561,2213,3499,2162,3440,2106,3384,2047,3333,1985,3288,1921,3248,1854,3213,1786,3184,1715,3160,1642,3141,1567,3128,1489,3120,1410,3117,1328xe" filled="false" stroked="true" strokeweight="1.02pt" strokecolor="#231f20">
                <v:path arrowok="t"/>
              </v:shape>
            </v:group>
            <v:group style="position:absolute;left:3184;top:300;width:2058;height:2058" coordorigin="3184,300" coordsize="2058,2058">
              <v:shape style="position:absolute;left:3184;top:300;width:2058;height:2058" coordorigin="3184,300" coordsize="2058,2058" path="m4213,300l4129,303,4047,312,3968,327,3892,348,3818,375,3746,408,3677,447,3611,493,3547,544,3485,601,3428,663,3377,727,3331,793,3292,862,3259,934,3232,1008,3211,1084,3196,1163,3187,1244,3184,1328,3187,1412,3196,1494,3211,1573,3232,1649,3259,1723,3292,1795,3331,1864,3377,1930,3428,1994,3485,2056,3547,2113,3611,2164,3677,2209,3746,2249,3818,2282,3892,2309,3968,2330,4047,2345,4129,2354,4213,2357,4296,2354,4378,2345,4457,2330,4533,2309,4607,2282,4679,2249,4748,2209,4814,2164,4878,2113,4940,2056,4997,1994,5048,1930,5094,1864,5133,1795,5166,1723,5193,1649,5214,1573,5229,1494,5238,1412,5241,1328,5238,1244,5229,1163,5214,1084,5193,1008,5166,934,5133,862,5094,793,5048,727,4997,663,4940,601,4878,544,4814,493,4748,447,4679,408,4607,375,4533,348,4457,327,4378,312,4296,303,4213,300xe" filled="true" fillcolor="#ffffff" stroked="false">
                <v:path arrowok="t"/>
                <v:fill type="solid"/>
              </v:shape>
            </v:group>
            <v:group style="position:absolute;left:3184;top:300;width:2058;height:2058" coordorigin="3184,300" coordsize="2058,2058">
              <v:shape style="position:absolute;left:3184;top:300;width:2058;height:2058" coordorigin="3184,300" coordsize="2058,2058" path="m3184,1328l3187,1244,3196,1163,3211,1084,3232,1008,3259,934,3292,862,3331,793,3377,727,3428,663,3485,601,3547,544,3611,493,3677,447,3746,408,3818,375,3892,348,3968,327,4047,312,4129,303,4213,300,4296,303,4378,312,4457,327,4533,348,4607,375,4679,408,4748,447,4814,493,4878,544,4940,601,4997,663,5048,727,5094,793,5133,862,5166,934,5193,1008,5214,1084,5229,1163,5238,1244,5241,1328,5238,1412,5229,1494,5214,1573,5193,1649,5166,1723,5133,1795,5094,1864,5048,1930,4997,1994,4940,2056,4878,2113,4814,2164,4748,2209,4679,2249,4607,2282,4533,2309,4457,2330,4378,2345,4296,2354,4213,2357,4129,2354,4047,2345,3968,2330,3892,2309,3818,2282,3746,2249,3677,2209,3611,2164,3547,2113,3485,2056,3428,1994,3377,1930,3331,1864,3292,1795,3259,1723,3232,1649,3211,1573,3196,1494,3187,1412,3184,1328xe" filled="false" stroked="true" strokeweight="1.98pt" strokecolor="#231f20">
                <v:path arrowok="t"/>
              </v:shape>
            </v:group>
            <v:group style="position:absolute;left:4215;top:296;width:2;height:108" coordorigin="4215,296" coordsize="2,108">
              <v:shape style="position:absolute;left:4215;top:296;width:2;height:108" coordorigin="4215,296" coordsize="0,108" path="m4215,296l4215,404e" filled="false" stroked="true" strokeweight="1.02pt" strokecolor="#231f20">
                <v:path arrowok="t"/>
              </v:shape>
            </v:group>
            <v:group style="position:absolute;left:4215;top:2268;width:2;height:108" coordorigin="4215,2268" coordsize="2,108">
              <v:shape style="position:absolute;left:4215;top:2268;width:2;height:108" coordorigin="4215,2268" coordsize="0,108" path="m4215,2268l4215,2376e" filled="false" stroked="true" strokeweight="1.02pt" strokecolor="#231f20">
                <v:path arrowok="t"/>
              </v:shape>
            </v:group>
            <v:group style="position:absolute;left:5154;top:1369;width:108;height:2" coordorigin="5154,1369" coordsize="108,2">
              <v:shape style="position:absolute;left:5154;top:1369;width:108;height:2" coordorigin="5154,1369" coordsize="108,0" path="m5154,1369l5262,1369e" filled="false" stroked="true" strokeweight="1.02pt" strokecolor="#231f20">
                <v:path arrowok="t"/>
              </v:shape>
            </v:group>
            <v:group style="position:absolute;left:3169;top:1369;width:108;height:2" coordorigin="3169,1369" coordsize="108,2">
              <v:shape style="position:absolute;left:3169;top:1369;width:108;height:2" coordorigin="3169,1369" coordsize="108,0" path="m3169,1369l3277,1369e" filled="false" stroked="true" strokeweight="1.02pt" strokecolor="#231f20">
                <v:path arrowok="t"/>
              </v:shape>
            </v:group>
            <v:group style="position:absolute;left:4728;top:455;width:63;height:87" coordorigin="4728,455" coordsize="63,87">
              <v:shape style="position:absolute;left:4728;top:455;width:63;height:87" coordorigin="4728,455" coordsize="63,87" path="m4728,542l4790,455e" filled="false" stroked="true" strokeweight="1.02pt" strokecolor="#231f20">
                <v:path arrowok="t"/>
              </v:shape>
            </v:group>
            <v:group style="position:absolute;left:5062;top:870;width:93;height:57" coordorigin="5062,870" coordsize="93,57">
              <v:shape style="position:absolute;left:5062;top:870;width:93;height:57" coordorigin="5062,870" coordsize="93,57" path="m5062,927l5155,870e" filled="false" stroked="true" strokeweight="1.02pt" strokecolor="#231f20">
                <v:path arrowok="t"/>
              </v:shape>
            </v:group>
            <v:group style="position:absolute;left:3327;top:1808;width:90;height:60" coordorigin="3327,1808" coordsize="90,60">
              <v:shape style="position:absolute;left:3327;top:1808;width:90;height:60" coordorigin="3327,1808" coordsize="90,60" path="m3327,1868l3417,1808e" filled="false" stroked="true" strokeweight="1.02pt" strokecolor="#231f20">
                <v:path arrowok="t"/>
              </v:shape>
            </v:group>
            <v:group style="position:absolute;left:3684;top:2135;width:59;height:92" coordorigin="3684,2135" coordsize="59,92">
              <v:shape style="position:absolute;left:3684;top:2135;width:59;height:92" coordorigin="3684,2135" coordsize="59,92" path="m3684,2226l3742,2135e" filled="false" stroked="true" strokeweight="1.02pt" strokecolor="#231f20">
                <v:path arrowok="t"/>
              </v:shape>
            </v:group>
            <v:group style="position:absolute;left:5010;top:1821;width:98;height:47" coordorigin="5010,1821" coordsize="98,47">
              <v:shape style="position:absolute;left:5010;top:1821;width:98;height:47" coordorigin="5010,1821" coordsize="98,47" path="m5010,1821l5107,1868e" filled="false" stroked="true" strokeweight="1.02pt" strokecolor="#231f20">
                <v:path arrowok="t"/>
              </v:shape>
            </v:group>
            <v:group style="position:absolute;left:4676;top:2148;width:68;height:86" coordorigin="4676,2148" coordsize="68,86">
              <v:shape style="position:absolute;left:4676;top:2148;width:68;height:86" coordorigin="4676,2148" coordsize="68,86" path="m4676,2148l4743,2234e" filled="false" stroked="true" strokeweight="1.02pt" strokecolor="#231f20">
                <v:path arrowok="t"/>
              </v:shape>
            </v:group>
            <v:group style="position:absolute;left:3660;top:452;width:62;height:89" coordorigin="3660,452" coordsize="62,89">
              <v:shape style="position:absolute;left:3660;top:452;width:62;height:89" coordorigin="3660,452" coordsize="62,89" path="m3660,452l3721,540e" filled="false" stroked="true" strokeweight="1.02pt" strokecolor="#231f20">
                <v:path arrowok="t"/>
              </v:shape>
            </v:group>
            <v:group style="position:absolute;left:3294;top:845;width:90;height:60" coordorigin="3294,845" coordsize="90,60">
              <v:shape style="position:absolute;left:3294;top:845;width:90;height:60" coordorigin="3294,845" coordsize="90,60" path="m3294,845l3384,905e" filled="false" stroked="true" strokeweight="1.02pt" strokecolor="#231f20">
                <v:path arrowok="t"/>
              </v:shape>
            </v:group>
            <v:group style="position:absolute;left:4199;top:1344;width:31;height:31" coordorigin="4199,1344" coordsize="31,31">
              <v:shape style="position:absolute;left:4199;top:1344;width:31;height:31" coordorigin="4199,1344" coordsize="31,31" path="m4219,1344l4210,1344,4207,1346,4201,1352,4199,1355,4199,1364,4201,1367,4207,1373,4210,1375,4219,1375,4222,1373,4228,1367,4230,1364,4230,1355,4228,1352,4222,1346,4219,1344xe" filled="true" fillcolor="#231f20" stroked="false">
                <v:path arrowok="t"/>
                <v:fill type="solid"/>
              </v:shape>
            </v:group>
            <v:group style="position:absolute;left:4199;top:1344;width:31;height:31" coordorigin="4199,1344" coordsize="31,31">
              <v:shape style="position:absolute;left:4199;top:1344;width:31;height:31" coordorigin="4199,1344" coordsize="31,31" path="m4199,1359l4199,1355,4201,1352,4204,1349,4207,1346,4210,1344,4215,1344,4219,1344,4222,1346,4225,1349,4228,1352,4230,1355,4230,1359,4230,1364,4228,1367,4225,1370,4222,1373,4219,1375,4215,1375,4210,1375,4207,1373,4204,1370,4201,1367,4199,1364,4199,1359xe" filled="false" stroked="true" strokeweight="1.02pt" strokecolor="#231f20">
                <v:path arrowok="t"/>
              </v:shape>
            </v:group>
            <v:group style="position:absolute;left:4188;top:1875;width:63;height:121" coordorigin="4188,1875" coordsize="63,121">
              <v:shape style="position:absolute;left:4188;top:1875;width:63;height:121" coordorigin="4188,1875" coordsize="63,121" path="m4188,1875l4217,1995,4239,1925,4223,1925,4188,1875xe" filled="true" fillcolor="#00aeef" stroked="false">
                <v:path arrowok="t"/>
                <v:fill type="solid"/>
              </v:shape>
              <v:shape style="position:absolute;left:4188;top:1875;width:63;height:121" coordorigin="4188,1875" coordsize="63,121" path="m4251,1884l4223,1925,4239,1925,4251,1884xe" filled="true" fillcolor="#00aeef" stroked="false">
                <v:path arrowok="t"/>
                <v:fill type="solid"/>
              </v:shape>
            </v:group>
            <v:group style="position:absolute;left:4188;top:1875;width:63;height:121" coordorigin="4188,1875" coordsize="63,121">
              <v:shape style="position:absolute;left:4188;top:1875;width:63;height:121" coordorigin="4188,1875" coordsize="63,121" path="m4223,1925l4251,1884,4217,1995,4188,1875,4223,1925xe" filled="false" stroked="true" strokeweight=".721pt" strokecolor="#231f20">
                <v:path arrowok="t"/>
              </v:shape>
              <v:shape style="position:absolute;left:4055;top:1338;width:174;height:455" type="#_x0000_t75" stroked="false">
                <v:imagedata r:id="rId16" o:title=""/>
              </v:shape>
              <v:shape style="position:absolute;left:3744;top:189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152;top:2013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560;top:189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9.234985pt;margin-top:10.831729pt;width:111.15pt;height:111.15pt;mso-position-horizontal-relative:page;mso-position-vertical-relative:paragraph;z-index:-81544" coordorigin="7585,217" coordsize="2223,2223">
            <v:group style="position:absolute;left:7595;top:227;width:2202;height:2202" coordorigin="7595,227" coordsize="2202,2202">
              <v:shape style="position:absolute;left:7595;top:227;width:2202;height:2202" coordorigin="7595,227" coordsize="2202,2202" path="m8696,227l8614,230,8535,238,8457,251,8382,270,8309,294,8238,323,8170,358,8103,398,8039,443,7977,494,7918,550,7862,609,7811,671,7766,735,7726,802,7691,870,7662,941,7638,1014,7619,1089,7606,1167,7598,1246,7595,1328,7598,1410,7606,1489,7619,1567,7638,1642,7662,1715,7691,1786,7726,1854,7766,1921,7811,1985,7862,2047,7918,2106,7977,2162,8039,2213,8103,2258,8170,2298,8238,2333,8309,2362,8382,2386,8457,2405,8535,2418,8614,2426,8696,2429,8778,2426,8857,2418,8935,2405,9010,2386,9083,2362,9154,2333,9222,2298,9289,2258,9353,2213,9415,2162,9474,2106,9530,2047,9581,1985,9626,1921,9666,1854,9701,1786,9730,1715,9754,1642,9773,1567,9786,1489,9794,1410,9797,1328,9794,1246,9786,1167,9773,1089,9754,1014,9730,941,9701,870,9666,802,9626,735,9581,671,9530,609,9474,550,9415,494,9353,443,9289,398,9222,358,9154,323,9083,294,9010,270,8935,251,8857,238,8778,230,8696,227xe" filled="true" fillcolor="#ffffff" stroked="false">
                <v:path arrowok="t"/>
                <v:fill type="solid"/>
              </v:shape>
            </v:group>
            <v:group style="position:absolute;left:7595;top:227;width:2202;height:2202" coordorigin="7595,227" coordsize="2202,2202">
              <v:shape style="position:absolute;left:7595;top:227;width:2202;height:2202" coordorigin="7595,227" coordsize="2202,2202" path="m7595,1328l7598,1246,7606,1167,7619,1089,7638,1014,7662,941,7691,870,7726,802,7766,735,7811,671,7862,609,7918,550,7977,494,8039,443,8103,398,8170,358,8238,323,8309,294,8382,270,8457,251,8535,238,8614,230,8696,227,8778,230,8857,238,8935,251,9010,270,9083,294,9154,323,9222,358,9289,398,9353,443,9415,494,9474,550,9530,609,9581,671,9626,735,9666,802,9701,870,9730,941,9754,1014,9773,1089,9786,1167,9794,1246,9797,1328,9794,1410,9786,1489,9773,1567,9754,1642,9730,1715,9701,1786,9666,1854,9626,1921,9581,1985,9530,2047,9474,2106,9415,2162,9353,2213,9289,2258,9222,2298,9154,2333,9083,2362,9010,2386,8935,2405,8857,2418,8778,2426,8696,2429,8614,2426,8535,2418,8457,2405,8382,2386,8309,2362,8238,2333,8170,2298,8103,2258,8039,2213,7977,2162,7918,2106,7862,2047,7811,1985,7766,1921,7726,1854,7691,1786,7662,1715,7638,1642,7619,1567,7606,1489,7598,1410,7595,1328xe" filled="false" stroked="true" strokeweight="1.02pt" strokecolor="#231f20">
                <v:path arrowok="t"/>
              </v:shape>
            </v:group>
            <v:group style="position:absolute;left:7662;top:300;width:2058;height:2058" coordorigin="7662,300" coordsize="2058,2058">
              <v:shape style="position:absolute;left:7662;top:300;width:2058;height:2058" coordorigin="7662,300" coordsize="2058,2058" path="m8690,300l8607,303,8525,312,8446,327,8370,348,8296,375,8224,408,8155,447,8089,493,8025,544,7963,601,7906,663,7855,727,7809,793,7770,862,7737,934,7710,1008,7689,1084,7674,1163,7665,1244,7662,1328,7665,1412,7674,1494,7689,1573,7710,1649,7737,1723,7770,1795,7809,1864,7855,1930,7906,1994,7963,2056,8025,2113,8089,2164,8155,2209,8224,2249,8296,2282,8370,2309,8446,2330,8525,2345,8607,2354,8690,2357,8774,2354,8856,2345,8935,2330,9011,2309,9085,2282,9157,2249,9226,2209,9292,2164,9356,2113,9418,2056,9475,1994,9526,1930,9572,1864,9611,1795,9644,1723,9671,1649,9692,1573,9707,1494,9716,1412,9719,1328,9716,1244,9707,1163,9692,1084,9671,1008,9644,934,9611,862,9572,793,9526,727,9475,663,9418,601,9356,544,9292,493,9226,447,9157,408,9085,375,9011,348,8935,327,8856,312,8774,303,8690,300xe" filled="true" fillcolor="#ffffff" stroked="false">
                <v:path arrowok="t"/>
                <v:fill type="solid"/>
              </v:shape>
            </v:group>
            <v:group style="position:absolute;left:7662;top:300;width:2058;height:2058" coordorigin="7662,300" coordsize="2058,2058">
              <v:shape style="position:absolute;left:7662;top:300;width:2058;height:2058" coordorigin="7662,300" coordsize="2058,2058" path="m7662,1328l7665,1244,7674,1163,7689,1084,7710,1008,7737,934,7770,862,7809,793,7855,727,7906,663,7963,601,8025,544,8089,493,8155,447,8224,408,8296,375,8370,348,8446,327,8525,312,8607,303,8690,300,8774,303,8856,312,8935,327,9011,348,9085,375,9157,408,9226,447,9292,493,9356,544,9418,601,9475,663,9526,727,9572,793,9611,862,9644,934,9671,1008,9692,1084,9707,1163,9716,1244,9719,1328,9716,1412,9707,1494,9692,1573,9671,1649,9644,1723,9611,1795,9572,1864,9526,1930,9475,1994,9418,2056,9356,2113,9292,2164,9226,2209,9157,2249,9085,2282,9011,2309,8935,2330,8856,2345,8774,2354,8690,2357,8607,2354,8525,2345,8446,2330,8370,2309,8296,2282,8224,2249,8155,2209,8089,2164,8025,2113,7963,2056,7906,1994,7855,1930,7809,1864,7770,1795,7737,1723,7710,1649,7689,1573,7674,1494,7665,1412,7662,1328xe" filled="false" stroked="true" strokeweight="1.98pt" strokecolor="#231f20">
                <v:path arrowok="t"/>
              </v:shape>
            </v:group>
            <v:group style="position:absolute;left:8692;top:296;width:2;height:108" coordorigin="8692,296" coordsize="2,108">
              <v:shape style="position:absolute;left:8692;top:296;width:2;height:108" coordorigin="8692,296" coordsize="0,108" path="m8692,296l8692,404e" filled="false" stroked="true" strokeweight="1.02pt" strokecolor="#231f20">
                <v:path arrowok="t"/>
              </v:shape>
            </v:group>
            <v:group style="position:absolute;left:8692;top:2268;width:2;height:108" coordorigin="8692,2268" coordsize="2,108">
              <v:shape style="position:absolute;left:8692;top:2268;width:2;height:108" coordorigin="8692,2268" coordsize="0,108" path="m8692,2268l8692,2376e" filled="false" stroked="true" strokeweight="1.02pt" strokecolor="#231f20">
                <v:path arrowok="t"/>
              </v:shape>
            </v:group>
            <v:group style="position:absolute;left:9631;top:1369;width:108;height:2" coordorigin="9631,1369" coordsize="108,2">
              <v:shape style="position:absolute;left:9631;top:1369;width:108;height:2" coordorigin="9631,1369" coordsize="108,0" path="m9631,1369l9739,1369e" filled="false" stroked="true" strokeweight="1.02pt" strokecolor="#231f20">
                <v:path arrowok="t"/>
              </v:shape>
            </v:group>
            <v:group style="position:absolute;left:7647;top:1369;width:108;height:2" coordorigin="7647,1369" coordsize="108,2">
              <v:shape style="position:absolute;left:7647;top:1369;width:108;height:2" coordorigin="7647,1369" coordsize="108,0" path="m7647,1369l7755,1369e" filled="false" stroked="true" strokeweight="1.02pt" strokecolor="#231f20">
                <v:path arrowok="t"/>
              </v:shape>
            </v:group>
            <v:group style="position:absolute;left:9205;top:455;width:63;height:87" coordorigin="9205,455" coordsize="63,87">
              <v:shape style="position:absolute;left:9205;top:455;width:63;height:87" coordorigin="9205,455" coordsize="63,87" path="m9205,542l9267,455e" filled="false" stroked="true" strokeweight="1.02pt" strokecolor="#231f20">
                <v:path arrowok="t"/>
              </v:shape>
            </v:group>
            <v:group style="position:absolute;left:9541;top:870;width:93;height:57" coordorigin="9541,870" coordsize="93,57">
              <v:shape style="position:absolute;left:9541;top:870;width:93;height:57" coordorigin="9541,870" coordsize="93,57" path="m9541,927l9633,870e" filled="false" stroked="true" strokeweight="1.02pt" strokecolor="#231f20">
                <v:path arrowok="t"/>
              </v:shape>
            </v:group>
            <v:group style="position:absolute;left:7806;top:1808;width:90;height:60" coordorigin="7806,1808" coordsize="90,60">
              <v:shape style="position:absolute;left:7806;top:1808;width:90;height:60" coordorigin="7806,1808" coordsize="90,60" path="m7806,1868l7896,1808e" filled="false" stroked="true" strokeweight="1.02pt" strokecolor="#231f20">
                <v:path arrowok="t"/>
              </v:shape>
            </v:group>
            <v:group style="position:absolute;left:8161;top:2135;width:59;height:92" coordorigin="8161,2135" coordsize="59,92">
              <v:shape style="position:absolute;left:8161;top:2135;width:59;height:92" coordorigin="8161,2135" coordsize="59,92" path="m8161,2226l8220,2135e" filled="false" stroked="true" strokeweight="1.02pt" strokecolor="#231f20">
                <v:path arrowok="t"/>
              </v:shape>
            </v:group>
            <v:group style="position:absolute;left:9488;top:1821;width:98;height:47" coordorigin="9488,1821" coordsize="98,47">
              <v:shape style="position:absolute;left:9488;top:1821;width:98;height:47" coordorigin="9488,1821" coordsize="98,47" path="m9488,1821l9585,1868e" filled="false" stroked="true" strokeweight="1.02pt" strokecolor="#231f20">
                <v:path arrowok="t"/>
              </v:shape>
            </v:group>
            <v:group style="position:absolute;left:9154;top:2148;width:68;height:86" coordorigin="9154,2148" coordsize="68,86">
              <v:shape style="position:absolute;left:9154;top:2148;width:68;height:86" coordorigin="9154,2148" coordsize="68,86" path="m9154,2148l9222,2234e" filled="false" stroked="true" strokeweight="1.02pt" strokecolor="#231f20">
                <v:path arrowok="t"/>
              </v:shape>
            </v:group>
            <v:group style="position:absolute;left:8138;top:452;width:62;height:89" coordorigin="8138,452" coordsize="62,89">
              <v:shape style="position:absolute;left:8138;top:452;width:62;height:89" coordorigin="8138,452" coordsize="62,89" path="m8138,452l8199,540e" filled="false" stroked="true" strokeweight="1.02pt" strokecolor="#231f20">
                <v:path arrowok="t"/>
              </v:shape>
            </v:group>
            <v:group style="position:absolute;left:7771;top:845;width:90;height:60" coordorigin="7771,845" coordsize="90,60">
              <v:shape style="position:absolute;left:7771;top:845;width:90;height:60" coordorigin="7771,845" coordsize="90,60" path="m7771,845l7861,905e" filled="false" stroked="true" strokeweight="1.02pt" strokecolor="#231f20">
                <v:path arrowok="t"/>
              </v:shape>
            </v:group>
            <v:group style="position:absolute;left:8677;top:1344;width:31;height:31" coordorigin="8677,1344" coordsize="31,31">
              <v:shape style="position:absolute;left:8677;top:1344;width:31;height:31" coordorigin="8677,1344" coordsize="31,31" path="m8697,1344l8688,1344,8685,1346,8679,1352,8677,1355,8677,1364,8679,1367,8685,1373,8688,1375,8697,1375,8700,1373,8706,1367,8708,1364,8708,1355,8706,1352,8700,1346,8697,1344xe" filled="true" fillcolor="#231f20" stroked="false">
                <v:path arrowok="t"/>
                <v:fill type="solid"/>
              </v:shape>
            </v:group>
            <v:group style="position:absolute;left:8677;top:1344;width:31;height:31" coordorigin="8677,1344" coordsize="31,31">
              <v:shape style="position:absolute;left:8677;top:1344;width:31;height:31" coordorigin="8677,1344" coordsize="31,31" path="m8677,1359l8677,1355,8679,1352,8682,1349,8685,1346,8688,1344,8692,1344,8697,1344,8700,1346,8703,1349,8706,1352,8708,1355,8708,1359,8708,1364,8706,1367,8703,1370,8700,1373,8697,1375,8692,1375,8688,1375,8685,1373,8682,1370,8679,1367,8677,1364,8677,1359xe" filled="false" stroked="true" strokeweight="1.02pt" strokecolor="#231f20">
                <v:path arrowok="t"/>
              </v:shape>
            </v:group>
            <v:group style="position:absolute;left:8700;top:1090;width:507;height:255" coordorigin="8700,1090" coordsize="507,255">
              <v:shape style="position:absolute;left:8700;top:1090;width:507;height:255" coordorigin="8700,1090" coordsize="507,255" path="m8700,1344l9206,1090e" filled="false" stroked="true" strokeweight="1.98pt" strokecolor="#231f20">
                <v:path arrowok="t"/>
              </v:shape>
            </v:group>
            <v:group style="position:absolute;left:9164;top:1061;width:115;height:78" coordorigin="9164,1061" coordsize="115,78">
              <v:shape style="position:absolute;left:9164;top:1061;width:115;height:78" coordorigin="9164,1061" coordsize="115,78" path="m9279,1061l9164,1078,9213,1086,9183,1138,9279,1061xe" filled="true" fillcolor="#00aeef" stroked="false">
                <v:path arrowok="t"/>
                <v:fill type="solid"/>
              </v:shape>
            </v:group>
            <v:group style="position:absolute;left:9164;top:1061;width:115;height:78" coordorigin="9164,1061" coordsize="115,78">
              <v:shape style="position:absolute;left:9164;top:1061;width:115;height:78" coordorigin="9164,1061" coordsize="115,78" path="m9213,1086l9164,1078,9279,1061,9183,1138,9213,1086xe" filled="false" stroked="true" strokeweight=".721pt" strokecolor="#231f20">
                <v:path arrowok="t"/>
              </v:shape>
              <v:shape style="position:absolute;left:8401;top:1343;width:303;height:383" type="#_x0000_t75" stroked="false">
                <v:imagedata r:id="rId17" o:title=""/>
              </v:shape>
              <v:shape style="position:absolute;left:8221;top:189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8629;top:2013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037;top:189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93.814064pt;margin-top:42.251545pt;width:427.25pt;height:118pt;mso-position-horizontal-relative:page;mso-position-vertical-relative:paragraph;z-index:-8132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A</w:t>
        <w:tab/>
        <w:t>B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552"/>
        <w:gridCol w:w="1664"/>
        <w:gridCol w:w="2303"/>
        <w:gridCol w:w="511"/>
        <w:gridCol w:w="423"/>
      </w:tblGrid>
      <w:tr>
        <w:trPr>
          <w:trHeight w:val="321" w:hRule="exact"/>
        </w:trPr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308" w:lineRule="exact"/>
              <w:ind w:left="44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position w:val="-13"/>
                <w:sz w:val="26"/>
              </w:rPr>
              <w:t>11    </w:t>
            </w:r>
            <w:r>
              <w:rPr>
                <w:rFonts w:ascii="Times New Roman"/>
                <w:color w:val="231F20"/>
                <w:spacing w:val="24"/>
                <w:position w:val="-13"/>
                <w:sz w:val="26"/>
              </w:rPr>
              <w:t> </w:t>
            </w:r>
            <w:r>
              <w:rPr>
                <w:rFonts w:ascii="Times New Roman"/>
                <w:color w:val="231F20"/>
                <w:spacing w:val="5"/>
                <w:sz w:val="26"/>
              </w:rPr>
              <w:t>12</w:t>
              <w:tab/>
            </w:r>
            <w:r>
              <w:rPr>
                <w:rFonts w:ascii="Times New Roman"/>
                <w:color w:val="231F20"/>
                <w:position w:val="-9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308" w:lineRule="exact"/>
              <w:ind w:left="169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position w:val="-13"/>
                <w:sz w:val="26"/>
              </w:rPr>
              <w:t>11    </w:t>
            </w:r>
            <w:r>
              <w:rPr>
                <w:rFonts w:ascii="Times New Roman"/>
                <w:color w:val="231F20"/>
                <w:spacing w:val="24"/>
                <w:position w:val="-13"/>
                <w:sz w:val="26"/>
              </w:rPr>
              <w:t> </w:t>
            </w:r>
            <w:r>
              <w:rPr>
                <w:rFonts w:ascii="Times New Roman"/>
                <w:color w:val="231F20"/>
                <w:spacing w:val="5"/>
                <w:sz w:val="26"/>
              </w:rPr>
              <w:t>12</w:t>
              <w:tab/>
            </w:r>
            <w:r>
              <w:rPr>
                <w:rFonts w:ascii="Times New Roman"/>
                <w:color w:val="231F20"/>
                <w:position w:val="-9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0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7" w:hRule="exact"/>
        </w:trPr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23"/>
              <w:ind w:left="118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single" w:sz="16" w:space="0" w:color="231F2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3" w:right="0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single" w:sz="16" w:space="0" w:color="231F2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0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tabs>
          <w:tab w:pos="5152" w:val="left" w:leader="none"/>
        </w:tabs>
        <w:spacing w:before="157"/>
        <w:ind w:left="565" w:right="11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55.335007pt;margin-top:19.650728pt;width:111.15pt;height:111.15pt;mso-position-horizontal-relative:page;mso-position-vertical-relative:paragraph;z-index:-81448" coordorigin="3107,393" coordsize="2223,2223">
            <v:group style="position:absolute;left:3117;top:404;width:2202;height:2202" coordorigin="3117,404" coordsize="2202,2202">
              <v:shape style="position:absolute;left:3117;top:404;width:2202;height:2202" coordorigin="3117,404" coordsize="2202,2202" path="m4218,404l4136,406,4057,414,3979,427,3904,446,3831,470,3760,499,3692,534,3625,574,3561,619,3499,670,3440,726,3384,786,3333,848,3288,912,3248,978,3213,1047,3184,1117,3160,1190,3141,1266,3128,1343,3120,1423,3117,1504,3120,1586,3128,1666,3141,1743,3160,1818,3184,1891,3213,1962,3248,2031,3288,2097,3333,2161,3384,2223,3440,2283,3499,2339,3561,2389,3625,2435,3692,2475,3760,2509,3831,2538,3904,2562,3979,2581,4057,2594,4136,2602,4218,2605,4300,2602,4379,2594,4457,2581,4532,2562,4605,2538,4676,2509,4744,2475,4811,2435,4875,2389,4937,2339,4996,2283,5052,2223,5103,2161,5148,2097,5188,2031,5223,1962,5252,1891,5276,1818,5295,1743,5308,1666,5316,1586,5319,1504,5316,1423,5308,1343,5295,1266,5276,1190,5252,1117,5223,1047,5188,978,5148,912,5103,848,5052,786,4996,726,4937,670,4875,619,4811,574,4744,534,4676,499,4605,470,4532,446,4457,427,4379,414,4300,406,4218,404xe" filled="true" fillcolor="#ffffff" stroked="false">
                <v:path arrowok="t"/>
                <v:fill type="solid"/>
              </v:shape>
            </v:group>
            <v:group style="position:absolute;left:3117;top:404;width:2202;height:2202" coordorigin="3117,404" coordsize="2202,2202">
              <v:shape style="position:absolute;left:3117;top:404;width:2202;height:2202" coordorigin="3117,404" coordsize="2202,2202" path="m3117,1504l3120,1423,3128,1343,3141,1266,3160,1190,3184,1117,3213,1047,3248,978,3288,912,3333,848,3384,786,3440,726,3499,670,3561,619,3625,574,3692,534,3760,499,3831,470,3904,446,3979,427,4057,414,4136,406,4218,404,4300,406,4379,414,4457,427,4532,446,4605,470,4676,499,4744,534,4811,574,4875,619,4937,670,4996,726,5052,786,5103,848,5148,912,5188,978,5223,1047,5252,1117,5276,1190,5295,1266,5308,1343,5316,1423,5319,1504,5316,1586,5308,1666,5295,1743,5276,1818,5252,1891,5223,1962,5188,2031,5148,2097,5103,2161,5052,2223,4996,2283,4937,2339,4875,2389,4811,2435,4744,2475,4676,2509,4605,2538,4532,2562,4457,2581,4379,2594,4300,2602,4218,2605,4136,2602,4057,2594,3979,2581,3904,2562,3831,2538,3760,2509,3692,2475,3625,2435,3561,2389,3499,2339,3440,2283,3384,2223,3333,2161,3288,2097,3248,2031,3213,1962,3184,1891,3160,1818,3141,1743,3128,1666,3120,1586,3117,1504xe" filled="false" stroked="true" strokeweight="1.02pt" strokecolor="#231f20">
                <v:path arrowok="t"/>
              </v:shape>
            </v:group>
            <v:group style="position:absolute;left:3184;top:476;width:2058;height:2058" coordorigin="3184,476" coordsize="2058,2058">
              <v:shape style="position:absolute;left:3184;top:476;width:2058;height:2058" coordorigin="3184,476" coordsize="2058,2058" path="m4213,476l4129,479,4047,488,3968,503,3892,524,3818,551,3746,585,3677,624,3611,669,3547,720,3485,777,3428,839,3377,903,3331,969,3292,1038,3259,1110,3232,1184,3211,1260,3196,1339,3187,1421,3184,1505,3187,1589,3196,1670,3211,1749,3232,1826,3259,1900,3292,1971,3331,2040,3377,2107,3428,2171,3485,2232,3547,2289,3611,2341,3677,2386,3746,2425,3818,2458,3892,2485,3968,2506,4047,2521,4129,2531,4213,2534,4296,2531,4378,2521,4457,2506,4533,2485,4607,2458,4679,2425,4748,2386,4814,2341,4878,2289,4940,2232,4997,2171,5048,2107,5094,2040,5133,1971,5166,1900,5193,1826,5214,1749,5229,1670,5238,1589,5241,1505,5238,1421,5229,1339,5214,1260,5193,1184,5166,1110,5133,1038,5094,969,5048,903,4997,839,4940,777,4878,720,4814,669,4748,624,4679,585,4607,551,4533,524,4457,503,4378,488,4296,479,4213,476xe" filled="true" fillcolor="#ffffff" stroked="false">
                <v:path arrowok="t"/>
                <v:fill type="solid"/>
              </v:shape>
            </v:group>
            <v:group style="position:absolute;left:3184;top:476;width:2058;height:2058" coordorigin="3184,476" coordsize="2058,2058">
              <v:shape style="position:absolute;left:3184;top:476;width:2058;height:2058" coordorigin="3184,476" coordsize="2058,2058" path="m3184,1505l3187,1421,3196,1339,3211,1260,3232,1184,3259,1110,3292,1038,3331,969,3377,903,3428,839,3485,777,3547,720,3611,669,3677,624,3746,585,3818,551,3892,524,3968,503,4047,488,4129,479,4213,476,4296,479,4378,488,4457,503,4533,524,4607,551,4679,585,4748,624,4814,669,4878,720,4940,777,4997,839,5048,903,5094,969,5133,1038,5166,1110,5193,1184,5214,1260,5229,1339,5238,1421,5241,1505,5238,1589,5229,1670,5214,1749,5193,1826,5166,1900,5133,1971,5094,2040,5048,2107,4997,2171,4940,2232,4878,2289,4814,2341,4748,2386,4679,2425,4607,2458,4533,2485,4457,2506,4378,2521,4296,2531,4213,2534,4129,2531,4047,2521,3968,2506,3892,2485,3818,2458,3746,2425,3677,2386,3611,2341,3547,2289,3485,2232,3428,2171,3377,2107,3331,2040,3292,1971,3259,1900,3232,1826,3211,1749,3196,1670,3187,1589,3184,1505xe" filled="false" stroked="true" strokeweight="1.98pt" strokecolor="#231f20">
                <v:path arrowok="t"/>
              </v:shape>
            </v:group>
            <v:group style="position:absolute;left:4215;top:472;width:2;height:108" coordorigin="4215,472" coordsize="2,108">
              <v:shape style="position:absolute;left:4215;top:472;width:2;height:108" coordorigin="4215,472" coordsize="0,108" path="m4215,472l4215,580e" filled="false" stroked="true" strokeweight="1.02pt" strokecolor="#231f20">
                <v:path arrowok="t"/>
              </v:shape>
            </v:group>
            <v:group style="position:absolute;left:4215;top:2446;width:2;height:108" coordorigin="4215,2446" coordsize="2,108">
              <v:shape style="position:absolute;left:4215;top:2446;width:2;height:108" coordorigin="4215,2446" coordsize="0,108" path="m4215,2446l4215,2554e" filled="false" stroked="true" strokeweight="1.02pt" strokecolor="#231f20">
                <v:path arrowok="t"/>
              </v:shape>
            </v:group>
            <v:group style="position:absolute;left:5154;top:1545;width:108;height:2" coordorigin="5154,1545" coordsize="108,2">
              <v:shape style="position:absolute;left:5154;top:1545;width:108;height:2" coordorigin="5154,1545" coordsize="108,0" path="m5154,1545l5262,1545e" filled="false" stroked="true" strokeweight="1.02pt" strokecolor="#231f20">
                <v:path arrowok="t"/>
              </v:shape>
            </v:group>
            <v:group style="position:absolute;left:3169;top:1545;width:108;height:2" coordorigin="3169,1545" coordsize="108,2">
              <v:shape style="position:absolute;left:3169;top:1545;width:108;height:2" coordorigin="3169,1545" coordsize="108,0" path="m3169,1545l3277,1545e" filled="false" stroked="true" strokeweight="1.02pt" strokecolor="#231f20">
                <v:path arrowok="t"/>
              </v:shape>
            </v:group>
            <v:group style="position:absolute;left:4728;top:631;width:63;height:87" coordorigin="4728,631" coordsize="63,87">
              <v:shape style="position:absolute;left:4728;top:631;width:63;height:87" coordorigin="4728,631" coordsize="63,87" path="m4728,718l4790,631e" filled="false" stroked="true" strokeweight="1.02pt" strokecolor="#231f20">
                <v:path arrowok="t"/>
              </v:shape>
            </v:group>
            <v:group style="position:absolute;left:5062;top:1047;width:93;height:57" coordorigin="5062,1047" coordsize="93,57">
              <v:shape style="position:absolute;left:5062;top:1047;width:93;height:57" coordorigin="5062,1047" coordsize="93,57" path="m5062,1103l5155,1047e" filled="false" stroked="true" strokeweight="1.02pt" strokecolor="#231f20">
                <v:path arrowok="t"/>
              </v:shape>
            </v:group>
            <v:group style="position:absolute;left:3327;top:1984;width:90;height:60" coordorigin="3327,1984" coordsize="90,60">
              <v:shape style="position:absolute;left:3327;top:1984;width:90;height:60" coordorigin="3327,1984" coordsize="90,60" path="m3327,2044l3417,1984e" filled="false" stroked="true" strokeweight="1.02pt" strokecolor="#231f20">
                <v:path arrowok="t"/>
              </v:shape>
            </v:group>
            <v:group style="position:absolute;left:3684;top:2311;width:59;height:92" coordorigin="3684,2311" coordsize="59,92">
              <v:shape style="position:absolute;left:3684;top:2311;width:59;height:92" coordorigin="3684,2311" coordsize="59,92" path="m3684,2403l3742,2311e" filled="false" stroked="true" strokeweight="1.02pt" strokecolor="#231f20">
                <v:path arrowok="t"/>
              </v:shape>
            </v:group>
            <v:group style="position:absolute;left:5010;top:1997;width:98;height:47" coordorigin="5010,1997" coordsize="98,47">
              <v:shape style="position:absolute;left:5010;top:1997;width:98;height:47" coordorigin="5010,1997" coordsize="98,47" path="m5010,1997l5107,2044e" filled="false" stroked="true" strokeweight="1.02pt" strokecolor="#231f20">
                <v:path arrowok="t"/>
              </v:shape>
            </v:group>
            <v:group style="position:absolute;left:4676;top:2326;width:68;height:86" coordorigin="4676,2326" coordsize="68,86">
              <v:shape style="position:absolute;left:4676;top:2326;width:68;height:86" coordorigin="4676,2326" coordsize="68,86" path="m4676,2326l4743,2411e" filled="false" stroked="true" strokeweight="1.02pt" strokecolor="#231f20">
                <v:path arrowok="t"/>
              </v:shape>
            </v:group>
            <v:group style="position:absolute;left:3660;top:628;width:62;height:89" coordorigin="3660,628" coordsize="62,89">
              <v:shape style="position:absolute;left:3660;top:628;width:62;height:89" coordorigin="3660,628" coordsize="62,89" path="m3660,628l3721,717e" filled="false" stroked="true" strokeweight="1.02pt" strokecolor="#231f20">
                <v:path arrowok="t"/>
              </v:shape>
            </v:group>
            <v:group style="position:absolute;left:3294;top:1021;width:90;height:60" coordorigin="3294,1021" coordsize="90,60">
              <v:shape style="position:absolute;left:3294;top:1021;width:90;height:60" coordorigin="3294,1021" coordsize="90,60" path="m3294,1021l3384,1081e" filled="false" stroked="true" strokeweight="1.02pt" strokecolor="#231f20">
                <v:path arrowok="t"/>
              </v:shape>
            </v:group>
            <v:group style="position:absolute;left:4199;top:1521;width:31;height:31" coordorigin="4199,1521" coordsize="31,31">
              <v:shape style="position:absolute;left:4199;top:1521;width:31;height:31" coordorigin="4199,1521" coordsize="31,31" path="m4219,1521l4210,1521,4207,1522,4201,1528,4199,1532,4199,1540,4201,1544,4207,1550,4210,1551,4219,1551,4222,1550,4228,1544,4230,1540,4230,1532,4228,1528,4222,1522,4219,1521xe" filled="true" fillcolor="#231f20" stroked="false">
                <v:path arrowok="t"/>
                <v:fill type="solid"/>
              </v:shape>
            </v:group>
            <v:group style="position:absolute;left:4199;top:1521;width:31;height:31" coordorigin="4199,1521" coordsize="31,31">
              <v:shape style="position:absolute;left:4199;top:1521;width:31;height:31" coordorigin="4199,1521" coordsize="31,31" path="m4199,1536l4199,1532,4201,1528,4204,1525,4207,1522,4210,1521,4215,1521,4219,1521,4222,1522,4225,1525,4228,1528,4230,1532,4230,1536,4230,1540,4228,1544,4225,1547,4222,1550,4219,1551,4215,1551,4210,1551,4207,1550,4204,1547,4201,1544,4199,1540,4199,1536xe" filled="false" stroked="true" strokeweight="1.02pt" strokecolor="#231f20">
                <v:path arrowok="t"/>
              </v:shape>
            </v:group>
            <v:group style="position:absolute;left:3715;top:1539;width:491;height:285" coordorigin="3715,1539" coordsize="491,285">
              <v:shape style="position:absolute;left:3715;top:1539;width:491;height:285" coordorigin="3715,1539" coordsize="491,285" path="m3715,1823l4206,1539e" filled="false" stroked="true" strokeweight="1.98pt" strokecolor="#231f20">
                <v:path arrowok="t"/>
              </v:shape>
            </v:group>
            <v:group style="position:absolute;left:3646;top:1775;width:114;height:86" coordorigin="3646,1775" coordsize="114,86">
              <v:shape style="position:absolute;left:3646;top:1775;width:114;height:86" coordorigin="3646,1775" coordsize="114,86" path="m3736,1775l3646,1861,3759,1834,3710,1830,3736,1775xe" filled="true" fillcolor="#00aeef" stroked="false">
                <v:path arrowok="t"/>
                <v:fill type="solid"/>
              </v:shape>
            </v:group>
            <v:group style="position:absolute;left:3646;top:1775;width:114;height:86" coordorigin="3646,1775" coordsize="114,86">
              <v:shape style="position:absolute;left:3646;top:1775;width:114;height:86" coordorigin="3646,1775" coordsize="114,86" path="m3710,1830l3759,1834,3646,1861,3736,1775,3710,1830xe" filled="false" stroked="true" strokeweight=".721pt" strokecolor="#231f20">
                <v:path arrowok="t"/>
              </v:shape>
              <v:shape style="position:absolute;left:4038;top:1520;width:189;height:438" type="#_x0000_t75" stroked="false">
                <v:imagedata r:id="rId18" o:title=""/>
              </v:shape>
              <v:shape style="position:absolute;left:3744;top:2075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152;top:218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560;top:2075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9.234985pt;margin-top:19.650728pt;width:111.15pt;height:111.15pt;mso-position-horizontal-relative:page;mso-position-vertical-relative:paragraph;z-index:-81352" coordorigin="7585,393" coordsize="2223,2223">
            <v:group style="position:absolute;left:7595;top:404;width:2202;height:2202" coordorigin="7595,404" coordsize="2202,2202">
              <v:shape style="position:absolute;left:7595;top:404;width:2202;height:2202" coordorigin="7595,404" coordsize="2202,2202" path="m8696,404l8614,406,8535,414,8457,427,8382,446,8309,470,8238,499,8170,534,8103,574,8039,619,7977,670,7918,726,7862,786,7811,848,7766,912,7726,978,7691,1047,7662,1117,7638,1190,7619,1266,7606,1343,7598,1423,7595,1504,7598,1586,7606,1666,7619,1743,7638,1818,7662,1891,7691,1962,7726,2031,7766,2097,7811,2161,7862,2223,7918,2283,7977,2339,8039,2389,8103,2435,8170,2475,8238,2509,8309,2538,8382,2562,8457,2581,8535,2594,8614,2602,8696,2605,8778,2602,8857,2594,8935,2581,9010,2562,9083,2538,9154,2509,9222,2475,9289,2435,9353,2389,9415,2339,9474,2283,9530,2223,9581,2161,9626,2097,9666,2031,9701,1962,9730,1891,9754,1818,9773,1743,9786,1666,9794,1586,9797,1504,9794,1423,9786,1343,9773,1266,9754,1190,9730,1117,9701,1047,9666,978,9626,912,9581,848,9530,786,9474,726,9415,670,9353,619,9289,574,9222,534,9154,499,9083,470,9010,446,8935,427,8857,414,8778,406,8696,404xe" filled="true" fillcolor="#ffffff" stroked="false">
                <v:path arrowok="t"/>
                <v:fill type="solid"/>
              </v:shape>
            </v:group>
            <v:group style="position:absolute;left:7595;top:404;width:2202;height:2202" coordorigin="7595,404" coordsize="2202,2202">
              <v:shape style="position:absolute;left:7595;top:404;width:2202;height:2202" coordorigin="7595,404" coordsize="2202,2202" path="m7595,1504l7598,1423,7606,1343,7619,1266,7638,1190,7662,1117,7691,1047,7726,978,7766,912,7811,848,7862,786,7918,726,7977,670,8039,619,8103,574,8170,534,8238,499,8309,470,8382,446,8457,427,8535,414,8614,406,8696,404,8778,406,8857,414,8935,427,9010,446,9083,470,9154,499,9222,534,9289,574,9353,619,9415,670,9474,726,9530,786,9581,848,9626,912,9666,978,9701,1047,9730,1117,9754,1190,9773,1266,9786,1343,9794,1423,9797,1504,9794,1586,9786,1666,9773,1743,9754,1818,9730,1891,9701,1962,9666,2031,9626,2097,9581,2161,9530,2223,9474,2283,9415,2339,9353,2389,9289,2435,9222,2475,9154,2509,9083,2538,9010,2562,8935,2581,8857,2594,8778,2602,8696,2605,8614,2602,8535,2594,8457,2581,8382,2562,8309,2538,8238,2509,8170,2475,8103,2435,8039,2389,7977,2339,7918,2283,7862,2223,7811,2161,7766,2097,7726,2031,7691,1962,7662,1891,7638,1818,7619,1743,7606,1666,7598,1586,7595,1504xe" filled="false" stroked="true" strokeweight="1.02pt" strokecolor="#231f20">
                <v:path arrowok="t"/>
              </v:shape>
            </v:group>
            <v:group style="position:absolute;left:7662;top:476;width:2058;height:2058" coordorigin="7662,476" coordsize="2058,2058">
              <v:shape style="position:absolute;left:7662;top:476;width:2058;height:2058" coordorigin="7662,476" coordsize="2058,2058" path="m8690,476l8607,479,8525,488,8446,503,8370,524,8296,551,8224,585,8155,624,8089,669,8025,720,7963,777,7906,839,7855,903,7809,969,7770,1038,7737,1110,7710,1184,7689,1260,7674,1339,7665,1421,7662,1505,7665,1589,7674,1670,7689,1749,7710,1826,7737,1900,7770,1971,7809,2040,7855,2107,7906,2171,7963,2232,8025,2289,8089,2341,8155,2386,8224,2425,8296,2458,8370,2485,8446,2506,8525,2521,8607,2531,8690,2534,8774,2531,8856,2521,8935,2506,9011,2485,9085,2458,9157,2425,9226,2386,9292,2341,9356,2289,9418,2232,9475,2171,9526,2107,9572,2040,9611,1971,9644,1900,9671,1826,9692,1749,9707,1670,9716,1589,9719,1505,9716,1421,9707,1339,9692,1260,9671,1184,9644,1110,9611,1038,9572,969,9526,903,9475,839,9418,777,9356,720,9292,669,9226,624,9157,585,9085,551,9011,524,8935,503,8856,488,8774,479,8690,476xe" filled="true" fillcolor="#ffffff" stroked="false">
                <v:path arrowok="t"/>
                <v:fill type="solid"/>
              </v:shape>
            </v:group>
            <v:group style="position:absolute;left:7662;top:476;width:2058;height:2058" coordorigin="7662,476" coordsize="2058,2058">
              <v:shape style="position:absolute;left:7662;top:476;width:2058;height:2058" coordorigin="7662,476" coordsize="2058,2058" path="m7662,1505l7665,1421,7674,1339,7689,1260,7710,1184,7737,1110,7770,1038,7809,969,7855,903,7906,839,7963,777,8025,720,8089,669,8155,624,8224,585,8296,551,8370,524,8446,503,8525,488,8607,479,8690,476,8774,479,8856,488,8935,503,9011,524,9085,551,9157,585,9226,624,9292,669,9356,720,9418,777,9475,839,9526,903,9572,969,9611,1038,9644,1110,9671,1184,9692,1260,9707,1339,9716,1421,9719,1505,9716,1589,9707,1670,9692,1749,9671,1826,9644,1900,9611,1971,9572,2040,9526,2107,9475,2171,9418,2232,9356,2289,9292,2341,9226,2386,9157,2425,9085,2458,9011,2485,8935,2506,8856,2521,8774,2531,8690,2534,8607,2531,8525,2521,8446,2506,8370,2485,8296,2458,8224,2425,8155,2386,8089,2341,8025,2289,7963,2232,7906,2171,7855,2107,7809,2040,7770,1971,7737,1900,7710,1826,7689,1749,7674,1670,7665,1589,7662,1505xe" filled="false" stroked="true" strokeweight="1.98pt" strokecolor="#231f20">
                <v:path arrowok="t"/>
              </v:shape>
            </v:group>
            <v:group style="position:absolute;left:8692;top:472;width:2;height:108" coordorigin="8692,472" coordsize="2,108">
              <v:shape style="position:absolute;left:8692;top:472;width:2;height:108" coordorigin="8692,472" coordsize="0,108" path="m8692,472l8692,580e" filled="false" stroked="true" strokeweight="1.02pt" strokecolor="#231f20">
                <v:path arrowok="t"/>
              </v:shape>
            </v:group>
            <v:group style="position:absolute;left:8692;top:2446;width:2;height:108" coordorigin="8692,2446" coordsize="2,108">
              <v:shape style="position:absolute;left:8692;top:2446;width:2;height:108" coordorigin="8692,2446" coordsize="0,108" path="m8692,2446l8692,2554e" filled="false" stroked="true" strokeweight="1.02pt" strokecolor="#231f20">
                <v:path arrowok="t"/>
              </v:shape>
            </v:group>
            <v:group style="position:absolute;left:9631;top:1545;width:108;height:2" coordorigin="9631,1545" coordsize="108,2">
              <v:shape style="position:absolute;left:9631;top:1545;width:108;height:2" coordorigin="9631,1545" coordsize="108,0" path="m9631,1545l9739,1545e" filled="false" stroked="true" strokeweight="1.02pt" strokecolor="#231f20">
                <v:path arrowok="t"/>
              </v:shape>
            </v:group>
            <v:group style="position:absolute;left:7647;top:1545;width:108;height:2" coordorigin="7647,1545" coordsize="108,2">
              <v:shape style="position:absolute;left:7647;top:1545;width:108;height:2" coordorigin="7647,1545" coordsize="108,0" path="m7647,1545l7755,1545e" filled="false" stroked="true" strokeweight="1.02pt" strokecolor="#231f20">
                <v:path arrowok="t"/>
              </v:shape>
            </v:group>
            <v:group style="position:absolute;left:9205;top:631;width:63;height:87" coordorigin="9205,631" coordsize="63,87">
              <v:shape style="position:absolute;left:9205;top:631;width:63;height:87" coordorigin="9205,631" coordsize="63,87" path="m9205,718l9267,631e" filled="false" stroked="true" strokeweight="1.02pt" strokecolor="#231f20">
                <v:path arrowok="t"/>
              </v:shape>
            </v:group>
            <v:group style="position:absolute;left:9541;top:1047;width:93;height:57" coordorigin="9541,1047" coordsize="93,57">
              <v:shape style="position:absolute;left:9541;top:1047;width:93;height:57" coordorigin="9541,1047" coordsize="93,57" path="m9541,1103l9633,1047e" filled="false" stroked="true" strokeweight="1.02pt" strokecolor="#231f20">
                <v:path arrowok="t"/>
              </v:shape>
            </v:group>
            <v:group style="position:absolute;left:7806;top:1984;width:90;height:60" coordorigin="7806,1984" coordsize="90,60">
              <v:shape style="position:absolute;left:7806;top:1984;width:90;height:60" coordorigin="7806,1984" coordsize="90,60" path="m7806,2044l7896,1984e" filled="false" stroked="true" strokeweight="1.02pt" strokecolor="#231f20">
                <v:path arrowok="t"/>
              </v:shape>
            </v:group>
            <v:group style="position:absolute;left:8161;top:2311;width:59;height:92" coordorigin="8161,2311" coordsize="59,92">
              <v:shape style="position:absolute;left:8161;top:2311;width:59;height:92" coordorigin="8161,2311" coordsize="59,92" path="m8161,2403l8220,2311e" filled="false" stroked="true" strokeweight="1.02pt" strokecolor="#231f20">
                <v:path arrowok="t"/>
              </v:shape>
            </v:group>
            <v:group style="position:absolute;left:9488;top:1997;width:98;height:47" coordorigin="9488,1997" coordsize="98,47">
              <v:shape style="position:absolute;left:9488;top:1997;width:98;height:47" coordorigin="9488,1997" coordsize="98,47" path="m9488,1997l9585,2044e" filled="false" stroked="true" strokeweight="1.02pt" strokecolor="#231f20">
                <v:path arrowok="t"/>
              </v:shape>
            </v:group>
            <v:group style="position:absolute;left:9154;top:2326;width:68;height:86" coordorigin="9154,2326" coordsize="68,86">
              <v:shape style="position:absolute;left:9154;top:2326;width:68;height:86" coordorigin="9154,2326" coordsize="68,86" path="m9154,2326l9222,2411e" filled="false" stroked="true" strokeweight="1.02pt" strokecolor="#231f20">
                <v:path arrowok="t"/>
              </v:shape>
            </v:group>
            <v:group style="position:absolute;left:8138;top:628;width:62;height:89" coordorigin="8138,628" coordsize="62,89">
              <v:shape style="position:absolute;left:8138;top:628;width:62;height:89" coordorigin="8138,628" coordsize="62,89" path="m8138,628l8199,717e" filled="false" stroked="true" strokeweight="1.02pt" strokecolor="#231f20">
                <v:path arrowok="t"/>
              </v:shape>
            </v:group>
            <v:group style="position:absolute;left:7771;top:1021;width:90;height:60" coordorigin="7771,1021" coordsize="90,60">
              <v:shape style="position:absolute;left:7771;top:1021;width:90;height:60" coordorigin="7771,1021" coordsize="90,60" path="m7771,1021l7861,1081e" filled="false" stroked="true" strokeweight="1.02pt" strokecolor="#231f20">
                <v:path arrowok="t"/>
              </v:shape>
            </v:group>
            <v:group style="position:absolute;left:8677;top:1521;width:31;height:31" coordorigin="8677,1521" coordsize="31,31">
              <v:shape style="position:absolute;left:8677;top:1521;width:31;height:31" coordorigin="8677,1521" coordsize="31,31" path="m8697,1521l8688,1521,8685,1522,8679,1528,8677,1532,8677,1540,8679,1544,8685,1550,8688,1551,8697,1551,8700,1550,8706,1544,8708,1540,8708,1532,8706,1528,8700,1522,8697,1521xe" filled="true" fillcolor="#231f20" stroked="false">
                <v:path arrowok="t"/>
                <v:fill type="solid"/>
              </v:shape>
            </v:group>
            <v:group style="position:absolute;left:8677;top:1521;width:31;height:31" coordorigin="8677,1521" coordsize="31,31">
              <v:shape style="position:absolute;left:8677;top:1521;width:31;height:31" coordorigin="8677,1521" coordsize="31,31" path="m8677,1536l8677,1532,8679,1528,8682,1525,8685,1522,8688,1521,8692,1521,8697,1521,8700,1522,8703,1525,8706,1528,8708,1532,8708,1536,8708,1540,8706,1544,8703,1547,8700,1550,8697,1551,8692,1551,8688,1551,8685,1550,8682,1547,8679,1544,8677,1540,8677,1536xe" filled="false" stroked="true" strokeweight="1.02pt" strokecolor="#231f20">
                <v:path arrowok="t"/>
              </v:shape>
            </v:group>
            <v:group style="position:absolute;left:8698;top:1531;width:482;height:299" coordorigin="8698,1531" coordsize="482,299">
              <v:shape style="position:absolute;left:8698;top:1531;width:482;height:299" coordorigin="8698,1531" coordsize="482,299" path="m8698,1531l9180,1830e" filled="false" stroked="true" strokeweight="1.98pt" strokecolor="#231f20">
                <v:path arrowok="t"/>
              </v:shape>
            </v:group>
            <v:group style="position:absolute;left:9128;top:1789;width:119;height:85" coordorigin="9128,1789" coordsize="119,85">
              <v:shape style="position:absolute;left:9128;top:1789;width:119;height:85" coordorigin="9128,1789" coordsize="119,85" path="m9168,1789l9189,1833,9128,1839,9247,1874,9168,1789xe" filled="true" fillcolor="#00aeef" stroked="false">
                <v:path arrowok="t"/>
                <v:fill type="solid"/>
              </v:shape>
            </v:group>
            <v:group style="position:absolute;left:9128;top:1789;width:119;height:85" coordorigin="9128,1789" coordsize="119,85">
              <v:shape style="position:absolute;left:9128;top:1789;width:119;height:85" coordorigin="9128,1789" coordsize="119,85" path="m9189,1833l9168,1789,9247,1874,9128,1839,9189,1833xe" filled="false" stroked="true" strokeweight=".721pt" strokecolor="#231f20">
                <v:path arrowok="t"/>
              </v:shape>
              <v:shape style="position:absolute;left:8384;top:1519;width:320;height:364" type="#_x0000_t75" stroked="false">
                <v:imagedata r:id="rId19" o:title=""/>
              </v:shape>
              <v:shape style="position:absolute;left:8221;top:2075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8629;top:2189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037;top:2075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z w:val="26"/>
        </w:rPr>
        <w:t>C</w:t>
        <w:tab/>
        <w:t>D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1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511"/>
        <w:gridCol w:w="1664"/>
        <w:gridCol w:w="2303"/>
        <w:gridCol w:w="511"/>
        <w:gridCol w:w="423"/>
      </w:tblGrid>
      <w:tr>
        <w:trPr>
          <w:trHeight w:val="321" w:hRule="exact"/>
        </w:trPr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308" w:lineRule="exact"/>
              <w:ind w:left="44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position w:val="-13"/>
                <w:sz w:val="26"/>
              </w:rPr>
              <w:t>11    </w:t>
            </w:r>
            <w:r>
              <w:rPr>
                <w:rFonts w:ascii="Times New Roman"/>
                <w:color w:val="231F20"/>
                <w:spacing w:val="24"/>
                <w:position w:val="-13"/>
                <w:sz w:val="26"/>
              </w:rPr>
              <w:t> </w:t>
            </w:r>
            <w:r>
              <w:rPr>
                <w:rFonts w:ascii="Times New Roman"/>
                <w:color w:val="231F20"/>
                <w:spacing w:val="5"/>
                <w:sz w:val="26"/>
              </w:rPr>
              <w:t>12</w:t>
              <w:tab/>
            </w:r>
            <w:r>
              <w:rPr>
                <w:rFonts w:ascii="Times New Roman"/>
                <w:color w:val="231F20"/>
                <w:position w:val="-9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308" w:lineRule="exact"/>
              <w:ind w:left="169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position w:val="-13"/>
                <w:sz w:val="26"/>
              </w:rPr>
              <w:t>11    </w:t>
            </w:r>
            <w:r>
              <w:rPr>
                <w:rFonts w:ascii="Times New Roman"/>
                <w:color w:val="231F20"/>
                <w:spacing w:val="24"/>
                <w:position w:val="-13"/>
                <w:sz w:val="26"/>
              </w:rPr>
              <w:t> </w:t>
            </w:r>
            <w:r>
              <w:rPr>
                <w:rFonts w:ascii="Times New Roman"/>
                <w:color w:val="231F20"/>
                <w:spacing w:val="5"/>
                <w:sz w:val="26"/>
              </w:rPr>
              <w:t>12</w:t>
              <w:tab/>
            </w:r>
            <w:r>
              <w:rPr>
                <w:rFonts w:ascii="Times New Roman"/>
                <w:color w:val="231F20"/>
                <w:position w:val="-9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0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7" w:hRule="exact"/>
        </w:trPr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8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3" w:right="0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30" w:hRule="exact"/>
        </w:trPr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407" w:top="1140" w:bottom="1600" w:left="156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2"/>
          <w:szCs w:val="12"/>
        </w:rPr>
      </w:pPr>
    </w:p>
    <w:p>
      <w:pPr>
        <w:pStyle w:val="BodyText"/>
        <w:tabs>
          <w:tab w:pos="570" w:val="left" w:leader="none"/>
        </w:tabs>
        <w:spacing w:line="240" w:lineRule="auto" w:before="63"/>
        <w:ind w:left="117" w:right="1616"/>
        <w:jc w:val="left"/>
      </w:pPr>
      <w:r>
        <w:rPr>
          <w:rFonts w:ascii="Times New Roman"/>
          <w:b/>
          <w:color w:val="231F20"/>
        </w:rPr>
        <w:t>5</w:t>
        <w:tab/>
      </w:r>
      <w:r>
        <w:rPr>
          <w:color w:val="231F20"/>
          <w:spacing w:val="3"/>
        </w:rPr>
        <w:t>15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3 </w:t>
      </w:r>
      <w:r>
        <w:rPr>
          <w:color w:val="231F20"/>
        </w:rPr>
        <w:t>kg</w:t>
      </w:r>
      <w:r>
        <w:rPr>
          <w:color w:val="231F20"/>
          <w:spacing w:val="-20"/>
        </w:rPr>
        <w:t> </w:t>
      </w:r>
      <w:r>
        <w:rPr>
          <w:color w:val="231F20"/>
        </w:rPr>
        <w:t>=</w:t>
      </w:r>
      <w:r>
        <w:rPr/>
      </w:r>
    </w:p>
    <w:p>
      <w:pPr>
        <w:tabs>
          <w:tab w:pos="1024" w:val="left" w:leader="none"/>
        </w:tabs>
        <w:spacing w:before="93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pacing w:val="2"/>
          <w:sz w:val="26"/>
        </w:rPr>
        <w:t>153</w:t>
      </w:r>
      <w:r>
        <w:rPr>
          <w:rFonts w:ascii="Times New Roman"/>
          <w:color w:val="231F20"/>
          <w:spacing w:val="6"/>
          <w:sz w:val="26"/>
        </w:rPr>
        <w:t> </w:t>
      </w:r>
      <w:r>
        <w:rPr>
          <w:rFonts w:ascii="Times New Roman"/>
          <w:color w:val="231F20"/>
          <w:sz w:val="26"/>
        </w:rPr>
        <w:t>g</w:t>
      </w:r>
      <w:r>
        <w:rPr>
          <w:rFonts w:ascii="Times New Roman"/>
          <w:sz w:val="26"/>
        </w:rPr>
      </w:r>
    </w:p>
    <w:p>
      <w:pPr>
        <w:tabs>
          <w:tab w:pos="1024" w:val="left" w:leader="none"/>
        </w:tabs>
        <w:spacing w:before="94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z w:val="26"/>
        </w:rPr>
        <w:t>1 </w:t>
      </w:r>
      <w:r>
        <w:rPr>
          <w:rFonts w:ascii="Times New Roman"/>
          <w:color w:val="231F20"/>
          <w:spacing w:val="2"/>
          <w:sz w:val="26"/>
        </w:rPr>
        <w:t>530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g</w:t>
      </w:r>
      <w:r>
        <w:rPr>
          <w:rFonts w:ascii="Times New Roman"/>
          <w:sz w:val="26"/>
        </w:rPr>
      </w:r>
    </w:p>
    <w:p>
      <w:pPr>
        <w:pStyle w:val="BodyText"/>
        <w:tabs>
          <w:tab w:pos="1024" w:val="left" w:leader="none"/>
        </w:tabs>
        <w:spacing w:line="240" w:lineRule="auto" w:before="93"/>
        <w:ind w:right="1616"/>
        <w:jc w:val="left"/>
      </w:pPr>
      <w:r>
        <w:rPr>
          <w:rFonts w:ascii="Times New Roman"/>
          <w:b/>
          <w:color w:val="231F20"/>
        </w:rPr>
        <w:t>C</w:t>
        <w:tab/>
      </w:r>
      <w:r>
        <w:rPr>
          <w:color w:val="231F20"/>
        </w:rPr>
        <w:t>15 </w:t>
      </w:r>
      <w:r>
        <w:rPr>
          <w:color w:val="231F20"/>
          <w:spacing w:val="2"/>
        </w:rPr>
        <w:t>300</w:t>
      </w:r>
      <w:r>
        <w:rPr>
          <w:color w:val="231F20"/>
          <w:spacing w:val="25"/>
        </w:rPr>
        <w:t> </w:t>
      </w:r>
      <w:r>
        <w:rPr>
          <w:color w:val="231F20"/>
        </w:rPr>
        <w:t>g</w:t>
      </w:r>
      <w:r>
        <w:rPr/>
      </w:r>
    </w:p>
    <w:p>
      <w:pPr>
        <w:pStyle w:val="BodyText"/>
        <w:tabs>
          <w:tab w:pos="1024" w:val="left" w:leader="none"/>
        </w:tabs>
        <w:spacing w:line="240" w:lineRule="auto" w:before="94"/>
        <w:ind w:right="1616"/>
        <w:jc w:val="left"/>
      </w:pPr>
      <w:r>
        <w:rPr>
          <w:rFonts w:ascii="Times New Roman"/>
          <w:b/>
          <w:color w:val="231F20"/>
        </w:rPr>
        <w:t>D</w:t>
        <w:tab/>
      </w:r>
      <w:r>
        <w:rPr>
          <w:color w:val="231F20"/>
          <w:spacing w:val="2"/>
        </w:rPr>
        <w:t>153 000</w:t>
      </w:r>
      <w:r>
        <w:rPr>
          <w:color w:val="231F20"/>
          <w:spacing w:val="21"/>
        </w:rPr>
        <w:t> </w:t>
      </w:r>
      <w:r>
        <w:rPr>
          <w:color w:val="231F20"/>
        </w:rPr>
        <w:t>g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40" w:lineRule="auto" w:before="0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217.080002pt;margin-top:4.617277pt;width:12pt;height:48pt;mso-position-horizontal-relative:page;mso-position-vertical-relative:paragraph;z-index:-81232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96"/>
                      <w:szCs w:val="96"/>
                    </w:rPr>
                  </w:pPr>
                  <w:r>
                    <w:rPr>
                      <w:rFonts w:ascii="Times New Roman"/>
                      <w:color w:val="231F20"/>
                      <w:sz w:val="96"/>
                    </w:rPr>
                    <w:t>.</w:t>
                  </w:r>
                  <w:r>
                    <w:rPr>
                      <w:rFonts w:ascii="Times New Roman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2"/>
          <w:sz w:val="26"/>
        </w:rPr>
        <w:t>Berikut adalah ciri-ciri sebuah</w:t>
      </w:r>
      <w:r>
        <w:rPr>
          <w:rFonts w:ascii="Times New Roman"/>
          <w:color w:val="231F20"/>
          <w:spacing w:val="-29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pepejal.</w:t>
      </w:r>
      <w:r>
        <w:rPr>
          <w:rFonts w:ascii="Times New Roman"/>
          <w:sz w:val="26"/>
        </w:rPr>
      </w:r>
    </w:p>
    <w:p>
      <w:pPr>
        <w:spacing w:line="514" w:lineRule="exact" w:before="65"/>
        <w:ind w:left="3003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211.360001pt;margin-top:8.902505pt;width:201.7pt;height:80.650pt;mso-position-horizontal-relative:page;mso-position-vertical-relative:paragraph;z-index:-81256" coordorigin="4227,178" coordsize="4034,1613">
            <v:shape style="position:absolute;left:4227;top:178;width:4034;height:1613" coordorigin="4227,178" coordsize="4034,1613" path="m4227,178l8261,178,8261,1791,4227,1791,4227,178xe" filled="false" stroked="true" strokeweight="1.02pt" strokecolor="#231f20">
              <v:path arrowok="t"/>
            </v:shape>
            <w10:wrap type="none"/>
          </v:group>
        </w:pict>
      </w:r>
      <w:r>
        <w:rPr/>
        <w:pict>
          <v:shape style="position:absolute;margin-left:215.160004pt;margin-top:28.942057pt;width:12pt;height:48pt;mso-position-horizontal-relative:page;mso-position-vertical-relative:paragraph;z-index:-81184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96"/>
                      <w:szCs w:val="96"/>
                    </w:rPr>
                  </w:pPr>
                  <w:r>
                    <w:rPr>
                      <w:rFonts w:ascii="Times New Roman"/>
                      <w:color w:val="231F20"/>
                      <w:sz w:val="96"/>
                    </w:rPr>
                    <w:t>.</w:t>
                  </w:r>
                  <w:r>
                    <w:rPr>
                      <w:rFonts w:ascii="Times New Roman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position w:val="-33"/>
          <w:sz w:val="96"/>
        </w:rPr>
        <w:t>. </w:t>
      </w:r>
      <w:r>
        <w:rPr>
          <w:rFonts w:ascii="Times New Roman"/>
          <w:color w:val="231F20"/>
          <w:sz w:val="26"/>
        </w:rPr>
        <w:t>8 </w:t>
      </w:r>
      <w:r>
        <w:rPr>
          <w:rFonts w:ascii="Times New Roman"/>
          <w:color w:val="231F20"/>
          <w:spacing w:val="31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bucu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92"/>
        <w:ind w:left="637" w:right="3340"/>
        <w:jc w:val="center"/>
      </w:pPr>
      <w:r>
        <w:rPr>
          <w:color w:val="231F20"/>
          <w:spacing w:val="2"/>
        </w:rPr>
        <w:t>12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tepi</w:t>
      </w:r>
      <w:r>
        <w:rPr/>
      </w:r>
    </w:p>
    <w:p>
      <w:pPr>
        <w:pStyle w:val="BodyText"/>
        <w:spacing w:line="240" w:lineRule="auto" w:before="94"/>
        <w:ind w:left="637" w:right="648"/>
        <w:jc w:val="center"/>
      </w:pPr>
      <w:r>
        <w:rPr>
          <w:color w:val="231F20"/>
        </w:rPr>
        <w:t>6  </w:t>
      </w:r>
      <w:r>
        <w:rPr>
          <w:color w:val="231F20"/>
          <w:spacing w:val="5"/>
        </w:rPr>
        <w:t>permukaan </w:t>
      </w:r>
      <w:r>
        <w:rPr>
          <w:color w:val="231F20"/>
          <w:spacing w:val="4"/>
        </w:rPr>
        <w:t>segi  empat</w:t>
      </w:r>
      <w:r>
        <w:rPr>
          <w:color w:val="231F20"/>
          <w:spacing w:val="41"/>
        </w:rPr>
        <w:t> </w:t>
      </w:r>
      <w:r>
        <w:rPr>
          <w:color w:val="231F20"/>
          <w:spacing w:val="6"/>
        </w:rPr>
        <w:t>tepat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 w:before="66"/>
        <w:ind w:right="1616"/>
        <w:jc w:val="left"/>
      </w:pPr>
      <w:r>
        <w:rPr>
          <w:color w:val="231F20"/>
          <w:spacing w:val="3"/>
        </w:rPr>
        <w:t>Namakan pepejal</w:t>
      </w:r>
      <w:r>
        <w:rPr>
          <w:color w:val="231F20"/>
          <w:spacing w:val="60"/>
        </w:rPr>
        <w:t> </w:t>
      </w:r>
      <w:r>
        <w:rPr>
          <w:color w:val="231F20"/>
          <w:spacing w:val="4"/>
        </w:rPr>
        <w:t>itu.</w:t>
      </w:r>
      <w:r>
        <w:rPr/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93" w:after="0"/>
        <w:ind w:left="1020" w:right="0" w:hanging="45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Kubus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3"/>
        </w:numPr>
        <w:tabs>
          <w:tab w:pos="1025" w:val="left" w:leader="none"/>
        </w:tabs>
        <w:spacing w:line="240" w:lineRule="auto" w:before="100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79.497063pt;margin-top:13.159548pt;width:427.25pt;height:118pt;mso-position-horizontal-relative:page;mso-position-vertical-relative:paragraph;z-index:-8120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color w:val="231F20"/>
          <w:sz w:val="26"/>
        </w:rPr>
        <w:t>Kuboid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3"/>
        </w:numPr>
        <w:tabs>
          <w:tab w:pos="1025" w:val="left" w:leader="none"/>
        </w:tabs>
        <w:spacing w:line="240" w:lineRule="auto" w:before="99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Piramid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3"/>
        </w:numPr>
        <w:tabs>
          <w:tab w:pos="1025" w:val="left" w:leader="none"/>
        </w:tabs>
        <w:spacing w:line="240" w:lineRule="auto" w:before="100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Silinder</w:t>
      </w:r>
      <w:r>
        <w:rPr>
          <w:rFonts w:ascii="Times New Roman"/>
          <w:sz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40" w:lineRule="auto" w:before="0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4</w:t>
      </w:r>
      <w:r>
        <w:rPr>
          <w:rFonts w:ascii="Times New Roman"/>
          <w:color w:val="231F20"/>
          <w:spacing w:val="34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umur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Kamal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dan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umur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ibunya.</w:t>
      </w:r>
      <w:r>
        <w:rPr>
          <w:rFonts w:asci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81.380005pt;margin-top:50.949978pt;width:44pt;height:77.7pt;mso-position-horizontal-relative:page;mso-position-vertical-relative:paragraph;z-index:2320;mso-wrap-distance-left:0;mso-wrap-distance-right:0" coordorigin="3628,1019" coordsize="880,1554">
            <v:shape style="position:absolute;left:3628;top:1019;width:880;height:1554" type="#_x0000_t75" stroked="false">
              <v:imagedata r:id="rId20" o:title=""/>
            </v:shape>
            <v:group style="position:absolute;left:3628;top:1019;width:2;height:2" coordorigin="3628,1019" coordsize="2,2">
              <v:shape style="position:absolute;left:3628;top:1019;width:2;height:2" coordorigin="3628,1019" coordsize="0,0" path="m3628,1019l3628,1019e" filled="false" stroked="true" strokeweight="0pt" strokecolor="#00000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315.420013pt;margin-top:12.729977pt;width:46pt;height:119.05pt;mso-position-horizontal-relative:page;mso-position-vertical-relative:paragraph;z-index:2344;mso-wrap-distance-left:0;mso-wrap-distance-right:0" coordorigin="6308,255" coordsize="920,2381">
            <v:shape style="position:absolute;left:6308;top:255;width:919;height:2381" type="#_x0000_t75" stroked="false">
              <v:imagedata r:id="rId21" o:title=""/>
            </v:shape>
            <v:group style="position:absolute;left:6308;top:255;width:2;height:2" coordorigin="6308,255" coordsize="2,2">
              <v:shape style="position:absolute;left:6308;top:255;width:2;height:2" coordorigin="6308,255" coordsize="0,0" path="m6308,255l6308,255e" filled="false" stroked="true" strokeweight="0pt" strokecolor="#000000">
                <v:path arrowok="t"/>
              </v:shape>
            </v:group>
            <w10:wrap type="topAndBottom"/>
          </v:group>
        </w:pict>
      </w:r>
    </w:p>
    <w:p>
      <w:pPr>
        <w:pStyle w:val="BodyText"/>
        <w:tabs>
          <w:tab w:pos="5020" w:val="left" w:leader="none"/>
        </w:tabs>
        <w:spacing w:line="240" w:lineRule="auto" w:before="68"/>
        <w:ind w:left="2438" w:right="1616"/>
        <w:jc w:val="left"/>
      </w:pPr>
      <w:r>
        <w:rPr>
          <w:color w:val="231F20"/>
        </w:rPr>
        <w:t>4  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tahun</w:t>
        <w:tab/>
      </w:r>
      <w:r>
        <w:rPr>
          <w:color w:val="231F20"/>
        </w:rPr>
        <w:t>36</w:t>
      </w:r>
      <w:r>
        <w:rPr>
          <w:color w:val="231F20"/>
          <w:spacing w:val="6"/>
        </w:rPr>
        <w:t> </w:t>
      </w:r>
      <w:r>
        <w:rPr>
          <w:color w:val="231F20"/>
          <w:spacing w:val="4"/>
        </w:rPr>
        <w:t>tahun</w:t>
      </w:r>
      <w:r>
        <w:rPr/>
      </w:r>
    </w:p>
    <w:p>
      <w:pPr>
        <w:pStyle w:val="BodyText"/>
        <w:spacing w:line="240" w:lineRule="auto" w:before="84"/>
        <w:ind w:left="637" w:right="3122"/>
        <w:jc w:val="center"/>
      </w:pPr>
      <w:r>
        <w:rPr>
          <w:color w:val="231F20"/>
          <w:spacing w:val="3"/>
        </w:rPr>
        <w:t>Rajah </w:t>
      </w:r>
      <w:r>
        <w:rPr>
          <w:color w:val="231F20"/>
        </w:rPr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188"/>
        <w:ind w:right="1616"/>
        <w:jc w:val="left"/>
      </w:pPr>
      <w:r>
        <w:rPr>
          <w:color w:val="231F20"/>
        </w:rPr>
        <w:t>Apakah</w:t>
      </w:r>
      <w:r>
        <w:rPr>
          <w:color w:val="231F20"/>
          <w:spacing w:val="21"/>
        </w:rPr>
        <w:t> </w:t>
      </w:r>
      <w:r>
        <w:rPr>
          <w:color w:val="231F20"/>
        </w:rPr>
        <w:t>nisbah</w:t>
      </w:r>
      <w:r>
        <w:rPr>
          <w:color w:val="231F20"/>
          <w:spacing w:val="-23"/>
        </w:rPr>
        <w:t> </w:t>
      </w:r>
      <w:r>
        <w:rPr>
          <w:color w:val="231F20"/>
        </w:rPr>
        <w:t>umur</w:t>
      </w:r>
      <w:r>
        <w:rPr>
          <w:color w:val="231F20"/>
          <w:spacing w:val="-23"/>
        </w:rPr>
        <w:t> </w:t>
      </w:r>
      <w:r>
        <w:rPr>
          <w:color w:val="231F20"/>
        </w:rPr>
        <w:t>Kamal</w:t>
      </w:r>
      <w:r>
        <w:rPr>
          <w:color w:val="231F20"/>
          <w:spacing w:val="-22"/>
        </w:rPr>
        <w:t> </w:t>
      </w:r>
      <w:r>
        <w:rPr>
          <w:color w:val="231F20"/>
        </w:rPr>
        <w:t>kepada</w:t>
      </w:r>
      <w:r>
        <w:rPr>
          <w:color w:val="231F20"/>
          <w:spacing w:val="-22"/>
        </w:rPr>
        <w:t> </w:t>
      </w:r>
      <w:r>
        <w:rPr>
          <w:color w:val="231F20"/>
        </w:rPr>
        <w:t>umur</w:t>
      </w:r>
      <w:r>
        <w:rPr>
          <w:color w:val="231F20"/>
          <w:spacing w:val="-23"/>
        </w:rPr>
        <w:t> </w:t>
      </w:r>
      <w:r>
        <w:rPr>
          <w:color w:val="231F20"/>
        </w:rPr>
        <w:t>ibunya?</w:t>
      </w:r>
      <w:r>
        <w:rPr/>
      </w:r>
    </w:p>
    <w:p>
      <w:pPr>
        <w:tabs>
          <w:tab w:pos="1053" w:val="left" w:leader="none"/>
        </w:tabs>
        <w:spacing w:before="94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pacing w:val="2"/>
          <w:sz w:val="26"/>
        </w:rPr>
        <w:t>1:9</w:t>
      </w:r>
      <w:r>
        <w:rPr>
          <w:rFonts w:ascii="Times New Roman"/>
          <w:spacing w:val="2"/>
          <w:sz w:val="26"/>
        </w:rPr>
      </w:r>
    </w:p>
    <w:p>
      <w:pPr>
        <w:tabs>
          <w:tab w:pos="1024" w:val="left" w:leader="none"/>
        </w:tabs>
        <w:spacing w:before="99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pacing w:val="13"/>
          <w:sz w:val="26"/>
        </w:rPr>
        <w:t>9:1</w:t>
      </w:r>
      <w:r>
        <w:rPr>
          <w:rFonts w:ascii="Times New Roman"/>
          <w:sz w:val="26"/>
        </w:rPr>
      </w:r>
    </w:p>
    <w:p>
      <w:pPr>
        <w:tabs>
          <w:tab w:pos="1024" w:val="left" w:leader="none"/>
        </w:tabs>
        <w:spacing w:before="100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C</w:t>
        <w:tab/>
      </w:r>
      <w:r>
        <w:rPr>
          <w:rFonts w:ascii="Times New Roman"/>
          <w:color w:val="231F20"/>
          <w:spacing w:val="10"/>
          <w:sz w:val="26"/>
        </w:rPr>
        <w:t>1:10</w:t>
      </w:r>
      <w:r>
        <w:rPr>
          <w:rFonts w:ascii="Times New Roman"/>
          <w:sz w:val="26"/>
        </w:rPr>
      </w:r>
    </w:p>
    <w:p>
      <w:pPr>
        <w:tabs>
          <w:tab w:pos="1024" w:val="left" w:leader="none"/>
        </w:tabs>
        <w:spacing w:before="99"/>
        <w:ind w:left="57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D</w:t>
        <w:tab/>
      </w:r>
      <w:r>
        <w:rPr>
          <w:rFonts w:ascii="Times New Roman"/>
          <w:color w:val="231F20"/>
          <w:spacing w:val="10"/>
          <w:sz w:val="26"/>
        </w:rPr>
        <w:t>10:1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tabs>
          <w:tab w:pos="590" w:val="left" w:leader="none"/>
        </w:tabs>
        <w:spacing w:line="437" w:lineRule="exact" w:before="0"/>
        <w:ind w:left="101" w:right="4639" w:firstLine="0"/>
        <w:jc w:val="left"/>
        <w:rPr>
          <w:rFonts w:ascii="Symbol" w:hAnsi="Symbol" w:cs="Symbol" w:eastAsia="Symbol" w:hint="default"/>
          <w:sz w:val="24"/>
          <w:szCs w:val="24"/>
        </w:rPr>
      </w:pPr>
      <w:r>
        <w:rPr/>
        <w:pict>
          <v:group style="position:absolute;margin-left:129.520004pt;margin-top:26.277746pt;width:.1pt;height:.1pt;mso-position-horizontal-relative:page;mso-position-vertical-relative:paragraph;z-index:2464;mso-wrap-distance-left:0;mso-wrap-distance-right:0" coordorigin="2590,526" coordsize="2,2">
            <v:shape style="position:absolute;left:2590;top:526;width:2;height:2" coordorigin="2590,526" coordsize="0,0" path="m2590,526l2590,526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17.279999pt;margin-top:6.837747pt;width:7.35pt;height:.1pt;mso-position-horizontal-relative:page;mso-position-vertical-relative:paragraph;z-index:-81064" coordorigin="2346,137" coordsize="147,2">
            <v:shape style="position:absolute;left:2346;top:137;width:147;height:2" coordorigin="2346,137" coordsize="147,0" path="m2346,137l2492,137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group style="position:absolute;margin-left:135.699997pt;margin-top:6.837747pt;width:7.35pt;height:.1pt;mso-position-horizontal-relative:page;mso-position-vertical-relative:paragraph;z-index:-81040" coordorigin="2714,137" coordsize="147,2">
            <v:shape style="position:absolute;left:2714;top:137;width:147;height:2" coordorigin="2714,137" coordsize="147,0" path="m2714,137l2860,137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group style="position:absolute;margin-left:107.739998pt;margin-top:-9.062253pt;width:.1pt;height:.1pt;mso-position-horizontal-relative:page;mso-position-vertical-relative:paragraph;z-index:2608" coordorigin="2155,-181" coordsize="2,2">
            <v:shape style="position:absolute;left:2155;top:-181;width:2;height:2" coordorigin="2155,-181" coordsize="0,0" path="m2155,-181l2155,-181e" filled="false" stroked="true" strokeweight=".0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b/>
          <w:bCs/>
          <w:color w:val="231F20"/>
          <w:position w:val="-2"/>
          <w:sz w:val="26"/>
          <w:szCs w:val="26"/>
        </w:rPr>
        <w:t>8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  <w:t>2 </w:t>
      </w:r>
      <w:r>
        <w:rPr>
          <w:rFonts w:ascii="Times New Roman" w:hAnsi="Times New Roman" w:cs="Times New Roman" w:eastAsia="Times New Roman" w:hint="default"/>
          <w:position w:val="-18"/>
          <w:sz w:val="24"/>
          <w:szCs w:val="24"/>
        </w:rPr>
        <w:t>2 </w:t>
      </w:r>
      <w:r>
        <w:rPr>
          <w:rFonts w:ascii="Symbol" w:hAnsi="Symbol" w:cs="Symbol" w:eastAsia="Symbol" w:hint="default"/>
          <w:sz w:val="24"/>
          <w:szCs w:val="24"/>
        </w:rPr>
        <w:t>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position w:val="-18"/>
          <w:sz w:val="24"/>
          <w:szCs w:val="24"/>
        </w:rPr>
        <w:t>4</w:t>
      </w:r>
      <w:r>
        <w:rPr>
          <w:rFonts w:ascii="Times New Roman" w:hAnsi="Times New Roman" w:cs="Times New Roman" w:eastAsia="Times New Roman" w:hint="default"/>
          <w:spacing w:val="-2"/>
          <w:position w:val="-18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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363" w:lineRule="exact" w:before="0" w:after="0"/>
        <w:ind w:left="1000" w:right="0" w:hanging="446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position w:val="1"/>
          <w:sz w:val="23"/>
        </w:rPr>
        <w:t>1</w:t>
      </w:r>
      <w:r>
        <w:rPr>
          <w:rFonts w:ascii="Times New Roman"/>
          <w:spacing w:val="-34"/>
          <w:w w:val="105"/>
          <w:position w:val="1"/>
          <w:sz w:val="23"/>
        </w:rPr>
        <w:t> </w:t>
      </w:r>
      <w:r>
        <w:rPr>
          <w:rFonts w:ascii="Times New Roman"/>
          <w:w w:val="105"/>
          <w:position w:val="16"/>
          <w:sz w:val="23"/>
        </w:rPr>
        <w:t>7</w:t>
      </w:r>
      <w:r>
        <w:rPr>
          <w:rFonts w:ascii="Times New Roman"/>
          <w:sz w:val="23"/>
        </w:rPr>
      </w:r>
    </w:p>
    <w:p>
      <w:pPr>
        <w:spacing w:line="219" w:lineRule="exact" w:before="0"/>
        <w:ind w:left="1150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0.419998pt;margin-top:13.562148pt;width:.1pt;height:.1pt;mso-position-horizontal-relative:page;mso-position-vertical-relative:paragraph;z-index:2488;mso-wrap-distance-left:0;mso-wrap-distance-right:0" coordorigin="2608,271" coordsize="2,2">
            <v:shape style="position:absolute;left:2608;top:271;width:2;height:2" coordorigin="2608,271" coordsize="0,0" path="m2608,271l2608,271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36.839996pt;margin-top:-3.837852pt;width:7.4pt;height:.1pt;mso-position-horizontal-relative:page;mso-position-vertical-relative:paragraph;z-index:-80992" coordorigin="2737,-77" coordsize="148,2">
            <v:shape style="position:absolute;left:2737;top:-77;width:148;height:2" coordorigin="2737,-77" coordsize="148,0" path="m2737,-77l2884,-77e" filled="false" stroked="true" strokeweight=".501pt" strokecolor="#000000">
              <v:path arrowok="t"/>
            </v:shape>
            <w10:wrap type="none"/>
          </v:group>
        </w:pict>
      </w:r>
      <w:r>
        <w:rPr>
          <w:rFonts w:ascii="Times New Roman"/>
          <w:w w:val="103"/>
          <w:sz w:val="23"/>
        </w:rPr>
        <w:t>8</w:t>
      </w:r>
      <w:r>
        <w:rPr>
          <w:rFonts w:ascii="Times New Roman"/>
          <w:sz w:val="23"/>
        </w:rPr>
      </w:r>
    </w:p>
    <w:p>
      <w:pPr>
        <w:spacing w:line="155" w:lineRule="exact" w:before="0"/>
        <w:ind w:left="1211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2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15" w:lineRule="exact" w:before="0" w:after="0"/>
        <w:ind w:left="1044" w:right="0" w:hanging="49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9.779999pt;margin-top:6.568778pt;width:7.15pt;height:.1pt;mso-position-horizontal-relative:page;mso-position-vertical-relative:paragraph;z-index:2656" coordorigin="2796,131" coordsize="143,2">
            <v:shape style="position:absolute;left:2796;top:131;width:143;height:2" coordorigin="2796,131" coordsize="143,0" path="m2796,131l2938,131e" filled="false" stroked="true" strokeweight=".493pt" strokecolor="#000000">
              <v:path arrowok="t"/>
            </v:shape>
            <w10:wrap type="none"/>
          </v:group>
        </w:pict>
      </w:r>
      <w:r>
        <w:rPr>
          <w:rFonts w:ascii="Times New Roman"/>
          <w:w w:val="103"/>
          <w:sz w:val="23"/>
        </w:rPr>
        <w:t>2</w:t>
      </w:r>
      <w:r>
        <w:rPr>
          <w:rFonts w:ascii="Times New Roman"/>
          <w:sz w:val="23"/>
        </w:rPr>
      </w:r>
    </w:p>
    <w:p>
      <w:pPr>
        <w:spacing w:line="212" w:lineRule="exact" w:before="0"/>
        <w:ind w:left="1211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0.419998pt;margin-top:14.592152pt;width:.1pt;height:.1pt;mso-position-horizontal-relative:page;mso-position-vertical-relative:paragraph;z-index:2512;mso-wrap-distance-left:0;mso-wrap-distance-right:0" coordorigin="2608,292" coordsize="2,2">
            <v:shape style="position:absolute;left:2608;top:292;width:2;height:2" coordorigin="2608,292" coordsize="0,0" path="m2608,292l2608,292e" filled="false" stroked="true" strokeweight=".06pt" strokecolor="#000000">
              <v:path arrowok="t"/>
            </v:shape>
            <w10:wrap type="topAndBottom"/>
          </v:group>
        </w:pict>
      </w:r>
      <w:r>
        <w:rPr>
          <w:rFonts w:ascii="Times New Roman"/>
          <w:w w:val="103"/>
          <w:sz w:val="23"/>
        </w:rPr>
        <w:t>3</w:t>
      </w:r>
      <w:r>
        <w:rPr>
          <w:rFonts w:ascii="Times New Roman"/>
          <w:sz w:val="23"/>
        </w:rPr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359" w:lineRule="exact" w:before="0" w:after="0"/>
        <w:ind w:left="1044" w:right="0" w:hanging="49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1"/>
          <w:sz w:val="24"/>
        </w:rPr>
        <w:t>2</w:t>
      </w:r>
      <w:r>
        <w:rPr>
          <w:rFonts w:ascii="Times New Roman"/>
          <w:spacing w:val="-18"/>
          <w:position w:val="1"/>
          <w:sz w:val="24"/>
        </w:rPr>
        <w:t> </w:t>
      </w:r>
      <w:r>
        <w:rPr>
          <w:rFonts w:ascii="Times New Roman"/>
          <w:position w:val="16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26" w:lineRule="exact" w:before="0"/>
        <w:ind w:left="1203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0.419998pt;margin-top:14.455564pt;width:.1pt;height:.1pt;mso-position-horizontal-relative:page;mso-position-vertical-relative:paragraph;z-index:2536;mso-wrap-distance-left:0;mso-wrap-distance-right:0" coordorigin="2608,289" coordsize="2,2">
            <v:shape style="position:absolute;left:2608;top:289;width:2;height:2" coordorigin="2608,289" coordsize="0,0" path="m2608,289l2608,289e" filled="false" stroked="true" strokeweight=".06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139.899994pt;margin-top:-3.604436pt;width:6.55pt;height:.1pt;mso-position-horizontal-relative:page;mso-position-vertical-relative:paragraph;z-index:-80944" coordorigin="2798,-72" coordsize="131,2">
            <v:shape style="position:absolute;left:2798;top:-72;width:131;height:2" coordorigin="2798,-72" coordsize="131,0" path="m2798,-72l2929,-72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4"/>
        </w:rPr>
        <w:t>8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359" w:lineRule="exact" w:before="0" w:after="0"/>
        <w:ind w:left="1037" w:right="0" w:hanging="48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1"/>
          <w:sz w:val="24"/>
        </w:rPr>
        <w:t>3</w:t>
      </w:r>
      <w:r>
        <w:rPr>
          <w:rFonts w:ascii="Times New Roman"/>
          <w:spacing w:val="-30"/>
          <w:position w:val="1"/>
          <w:sz w:val="24"/>
        </w:rPr>
        <w:t> </w:t>
      </w:r>
      <w:r>
        <w:rPr>
          <w:rFonts w:ascii="Times New Roman"/>
          <w:position w:val="16"/>
          <w:sz w:val="24"/>
        </w:rPr>
        <w:t>1</w:t>
      </w:r>
      <w:r>
        <w:rPr>
          <w:rFonts w:ascii="Times New Roman"/>
          <w:sz w:val="24"/>
        </w:rPr>
      </w:r>
    </w:p>
    <w:p>
      <w:pPr>
        <w:spacing w:line="226" w:lineRule="exact" w:before="0"/>
        <w:ind w:left="119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9.179993pt;margin-top:-3.574459pt;width:6.5pt;height:.1pt;mso-position-horizontal-relative:page;mso-position-vertical-relative:paragraph;z-index:-80920" coordorigin="2784,-71" coordsize="130,2">
            <v:shape style="position:absolute;left:2784;top:-71;width:130;height:2" coordorigin="2784,-71" coordsize="130,0" path="m2784,-71l2913,-71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tabs>
          <w:tab w:pos="554" w:val="left" w:leader="none"/>
        </w:tabs>
        <w:spacing w:line="240" w:lineRule="auto" w:before="63" w:after="35"/>
        <w:ind w:left="101" w:right="4639"/>
        <w:jc w:val="left"/>
      </w:pPr>
      <w:r>
        <w:rPr>
          <w:rFonts w:ascii="Times New Roman"/>
          <w:b/>
          <w:color w:val="231F20"/>
        </w:rPr>
        <w:t>9</w:t>
        <w:tab/>
      </w:r>
      <w:r>
        <w:rPr>
          <w:color w:val="231F20"/>
          <w:spacing w:val="3"/>
        </w:rPr>
        <w:t>5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46 </w:t>
      </w:r>
      <w:r>
        <w:rPr>
          <w:color w:val="231F20"/>
        </w:rPr>
        <w:t>+ 7 + </w:t>
      </w:r>
      <w:r>
        <w:rPr>
          <w:color w:val="231F20"/>
          <w:spacing w:val="2"/>
        </w:rPr>
        <w:t>4</w:t>
      </w:r>
      <w:r>
        <w:rPr>
          <w:color w:val="231F20"/>
          <w:spacing w:val="2"/>
          <w:position w:val="6"/>
        </w:rPr>
        <w:t>.</w:t>
      </w:r>
      <w:r>
        <w:rPr>
          <w:color w:val="231F20"/>
          <w:spacing w:val="2"/>
        </w:rPr>
        <w:t>9</w:t>
      </w:r>
      <w:r>
        <w:rPr>
          <w:color w:val="231F20"/>
          <w:spacing w:val="38"/>
        </w:rPr>
        <w:t> </w:t>
      </w:r>
      <w:r>
        <w:rPr>
          <w:color w:val="231F20"/>
        </w:rPr>
        <w:t>=</w:t>
      </w:r>
      <w:r>
        <w:rPr/>
      </w: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790"/>
      </w:tblGrid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2"/>
                <w:sz w:val="26"/>
              </w:rPr>
              <w:t>6</w:t>
            </w:r>
            <w:r>
              <w:rPr>
                <w:rFonts w:ascii="Times New Roman"/>
                <w:color w:val="231F20"/>
                <w:spacing w:val="2"/>
                <w:position w:val="6"/>
                <w:sz w:val="26"/>
              </w:rPr>
              <w:t>.</w:t>
            </w:r>
            <w:r>
              <w:rPr>
                <w:rFonts w:ascii="Times New Roman"/>
                <w:color w:val="231F20"/>
                <w:spacing w:val="2"/>
                <w:sz w:val="26"/>
              </w:rPr>
              <w:t>02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0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7"/>
                <w:sz w:val="26"/>
              </w:rPr>
              <w:t>10</w:t>
            </w:r>
            <w:r>
              <w:rPr>
                <w:rFonts w:ascii="Times New Roman"/>
                <w:color w:val="231F20"/>
                <w:spacing w:val="7"/>
                <w:position w:val="6"/>
                <w:sz w:val="26"/>
              </w:rPr>
              <w:t>.</w:t>
            </w:r>
            <w:r>
              <w:rPr>
                <w:rFonts w:ascii="Times New Roman"/>
                <w:color w:val="231F20"/>
                <w:spacing w:val="7"/>
                <w:sz w:val="26"/>
              </w:rPr>
              <w:t>43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11</w:t>
            </w:r>
            <w:r>
              <w:rPr>
                <w:rFonts w:ascii="Times New Roman"/>
                <w:color w:val="231F20"/>
                <w:spacing w:val="3"/>
                <w:position w:val="6"/>
                <w:sz w:val="26"/>
              </w:rPr>
              <w:t>.</w:t>
            </w:r>
            <w:r>
              <w:rPr>
                <w:rFonts w:ascii="Times New Roman"/>
                <w:color w:val="231F20"/>
                <w:spacing w:val="3"/>
                <w:sz w:val="26"/>
              </w:rPr>
              <w:t>06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7"/>
                <w:sz w:val="26"/>
              </w:rPr>
              <w:t>17</w:t>
            </w:r>
            <w:r>
              <w:rPr>
                <w:rFonts w:ascii="Times New Roman"/>
                <w:color w:val="231F20"/>
                <w:spacing w:val="7"/>
                <w:position w:val="6"/>
                <w:sz w:val="26"/>
              </w:rPr>
              <w:t>.</w:t>
            </w:r>
            <w:r>
              <w:rPr>
                <w:rFonts w:ascii="Times New Roman"/>
                <w:color w:val="231F20"/>
                <w:spacing w:val="7"/>
                <w:sz w:val="26"/>
              </w:rPr>
              <w:t>36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tabs>
          <w:tab w:pos="1610" w:val="left" w:leader="none"/>
        </w:tabs>
        <w:spacing w:before="62"/>
        <w:ind w:left="101" w:right="4639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07.735001pt;margin-top:4.011709pt;width:51.1pt;height:17.1pt;mso-position-horizontal-relative:page;mso-position-vertical-relative:paragraph;z-index:-80896" coordorigin="2155,80" coordsize="1022,342">
            <v:group style="position:absolute;left:2165;top:91;width:944;height:321" coordorigin="2165,91" coordsize="944,321">
              <v:shape style="position:absolute;left:2165;top:91;width:944;height:321" coordorigin="2165,91" coordsize="944,321" path="m2165,91l3109,91,3109,411,2165,411,2165,91xe" filled="false" stroked="true" strokeweight="1.02pt" strokecolor="#231f20">
                <v:path arrowok="t"/>
              </v:shape>
            </v:group>
            <v:group style="position:absolute;left:3175;top:99;width:2;height:2" coordorigin="3175,99" coordsize="2,2">
              <v:shape style="position:absolute;left:3175;top:99;width:2;height:2" coordorigin="3175,99" coordsize="0,0" path="m3175,99l3175,99e" filled="false" stroked="true" strokeweight=".0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3.814064pt;margin-top:-10.668475pt;width:427.25pt;height:118pt;mso-position-horizontal-relative:page;mso-position-vertical-relative:paragraph;z-index:-8084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 w:hAnsi="Times New Roman" w:cs="Times New Roman" w:eastAsia="Times New Roman" w:hint="default"/>
          <w:b/>
          <w:bCs/>
          <w:color w:val="231F20"/>
          <w:spacing w:val="5"/>
          <w:position w:val="1"/>
          <w:sz w:val="26"/>
          <w:szCs w:val="26"/>
        </w:rPr>
        <w:t>10</w:t>
        <w:tab/>
      </w:r>
      <w:r>
        <w:rPr>
          <w:rFonts w:ascii="Symbol" w:hAnsi="Symbol" w:cs="Symbol" w:eastAsia="Symbol" w:hint="default"/>
          <w:sz w:val="23"/>
          <w:szCs w:val="23"/>
        </w:rPr>
        <w:t>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(183 </w:t>
      </w:r>
      <w:r>
        <w:rPr>
          <w:rFonts w:ascii="Symbol" w:hAnsi="Symbol" w:cs="Symbol" w:eastAsia="Symbol" w:hint="default"/>
          <w:spacing w:val="3"/>
          <w:sz w:val="23"/>
          <w:szCs w:val="23"/>
        </w:rPr>
        <w:t></w:t>
      </w:r>
      <w:r>
        <w:rPr>
          <w:rFonts w:ascii="Times New Roman" w:hAnsi="Times New Roman" w:cs="Times New Roman" w:eastAsia="Times New Roman" w:hint="default"/>
          <w:spacing w:val="3"/>
          <w:sz w:val="23"/>
          <w:szCs w:val="23"/>
        </w:rPr>
        <w:t>168) </w:t>
      </w:r>
      <w:r>
        <w:rPr>
          <w:rFonts w:ascii="Symbol" w:hAnsi="Symbol" w:cs="Symbol" w:eastAsia="Symbol" w:hint="default"/>
          <w:sz w:val="23"/>
          <w:szCs w:val="23"/>
        </w:rPr>
        <w:t></w:t>
      </w:r>
      <w:r>
        <w:rPr>
          <w:rFonts w:ascii="Times New Roman" w:hAnsi="Times New Roman" w:cs="Times New Roman" w:eastAsia="Times New Roman" w:hint="default"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9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tabs>
          <w:tab w:pos="6481" w:val="left" w:leader="none"/>
        </w:tabs>
        <w:spacing w:line="240" w:lineRule="auto" w:before="66" w:after="35"/>
        <w:ind w:left="554" w:right="0"/>
        <w:jc w:val="left"/>
      </w:pPr>
      <w:r>
        <w:rPr/>
        <w:pict>
          <v:group style="position:absolute;margin-left:352.160004pt;margin-top:4.536727pt;width:47.2pt;height:16.05pt;mso-position-horizontal-relative:page;mso-position-vertical-relative:paragraph;z-index:-80872" coordorigin="7043,91" coordsize="944,321">
            <v:shape style="position:absolute;left:7043;top:91;width:944;height:321" coordorigin="7043,91" coordsize="944,321" path="m7043,91l7987,91,7987,411,7043,411,7043,91xe" filled="false" stroked="true" strokeweight="1.02pt" strokecolor="#231f20">
              <v:path arrowok="t"/>
            </v:shape>
            <w10:wrap type="none"/>
          </v:group>
        </w:pict>
      </w:r>
      <w:r>
        <w:rPr>
          <w:color w:val="231F20"/>
          <w:spacing w:val="3"/>
        </w:rPr>
        <w:t>Apakah nombor yang mesti ditulis   </w:t>
      </w:r>
      <w:r>
        <w:rPr>
          <w:color w:val="231F20"/>
          <w:spacing w:val="6"/>
        </w:rPr>
        <w:t> </w:t>
      </w:r>
      <w:r>
        <w:rPr>
          <w:color w:val="231F20"/>
        </w:rPr>
        <w:t>di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dalam</w:t>
        <w:tab/>
      </w:r>
      <w:r>
        <w:rPr>
          <w:color w:val="231F20"/>
          <w:spacing w:val="4"/>
        </w:rPr>
        <w:t>itu?</w:t>
      </w:r>
      <w:r>
        <w:rPr/>
      </w: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13"/>
      </w:tblGrid>
      <w:tr>
        <w:trPr>
          <w:trHeight w:val="428" w:hRule="exact"/>
        </w:trPr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135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225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4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351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435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even" r:id="rId22"/>
          <w:headerReference w:type="default" r:id="rId23"/>
          <w:pgSz w:w="11910" w:h="16840"/>
          <w:pgMar w:header="900" w:footer="1407" w:top="1580" w:bottom="1600" w:left="160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55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.1pt;height:.1pt;mso-position-horizontal-relative:char;mso-position-vertical-relative:line" coordorigin="0,0" coordsize="2,2">
            <v:group style="position:absolute;left:1;top:1;width:2;height:2" coordorigin="1,1" coordsize="2,2">
              <v:shape style="position:absolute;left:1;top:1;width:2;height:2" coordorigin="1,1" coordsize="0,0" path="m1,1l1,1e" filled="false" stroked="true" strokeweight="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586" w:val="left" w:leader="none"/>
        </w:tabs>
        <w:spacing w:line="283" w:lineRule="exact" w:before="0" w:after="42"/>
        <w:ind w:left="100" w:right="1616" w:firstLine="0"/>
        <w:jc w:val="left"/>
        <w:rPr>
          <w:rFonts w:ascii="Symbol" w:hAnsi="Symbol" w:cs="Symbol" w:eastAsia="Symbol" w:hint="default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b/>
          <w:bCs/>
          <w:color w:val="231F20"/>
          <w:spacing w:val="-3"/>
          <w:position w:val="-2"/>
          <w:sz w:val="26"/>
          <w:szCs w:val="26"/>
        </w:rPr>
        <w:t>11</w:t>
        <w:tab/>
      </w:r>
      <w:r>
        <w:rPr>
          <w:rFonts w:ascii="Times New Roman" w:hAnsi="Times New Roman" w:cs="Times New Roman" w:eastAsia="Times New Roman" w:hint="default"/>
          <w:sz w:val="23"/>
          <w:szCs w:val="23"/>
        </w:rPr>
        <w:t>0 </w:t>
      </w:r>
      <w:r>
        <w:rPr>
          <w:rFonts w:ascii="Symbol" w:hAnsi="Symbol" w:cs="Symbol" w:eastAsia="Symbol" w:hint="default"/>
          <w:sz w:val="23"/>
          <w:szCs w:val="23"/>
        </w:rPr>
        <w:t>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042 juta </w:t>
      </w:r>
      <w:r>
        <w:rPr>
          <w:rFonts w:ascii="Symbol" w:hAnsi="Symbol" w:cs="Symbol" w:eastAsia="Symbol" w:hint="default"/>
          <w:sz w:val="23"/>
          <w:szCs w:val="23"/>
        </w:rPr>
        <w:t></w:t>
      </w:r>
      <w:r>
        <w:rPr>
          <w:rFonts w:ascii="Times New Roman" w:hAnsi="Times New Roman" w:cs="Times New Roman" w:eastAsia="Times New Roman" w:hint="default"/>
          <w:spacing w:val="-41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25 </w:t>
      </w:r>
      <w:r>
        <w:rPr>
          <w:rFonts w:ascii="Symbol" w:hAnsi="Symbol" w:cs="Symbol" w:eastAsia="Symbol" w:hint="default"/>
          <w:sz w:val="23"/>
          <w:szCs w:val="23"/>
        </w:rPr>
        <w:t></w:t>
      </w: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1303"/>
      </w:tblGrid>
      <w:tr>
        <w:trPr>
          <w:trHeight w:val="429" w:hRule="exact"/>
        </w:trPr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7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2"/>
                <w:sz w:val="26"/>
              </w:rPr>
              <w:t>105</w:t>
            </w:r>
            <w:r>
              <w:rPr>
                <w:rFonts w:ascii="Times New Roman"/>
                <w:color w:val="231F20"/>
                <w:spacing w:val="18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2"/>
                <w:sz w:val="26"/>
              </w:rPr>
              <w:t>150</w:t>
            </w:r>
            <w:r>
              <w:rPr>
                <w:rFonts w:ascii="Times New Roman"/>
                <w:color w:val="231F20"/>
                <w:spacing w:val="18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1 </w:t>
            </w:r>
            <w:r>
              <w:rPr>
                <w:rFonts w:ascii="Times New Roman"/>
                <w:color w:val="231F20"/>
                <w:spacing w:val="2"/>
                <w:sz w:val="26"/>
              </w:rPr>
              <w:t>050</w:t>
            </w:r>
            <w:r>
              <w:rPr>
                <w:rFonts w:ascii="Times New Roman"/>
                <w:color w:val="231F20"/>
                <w:spacing w:val="33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1 </w:t>
            </w:r>
            <w:r>
              <w:rPr>
                <w:rFonts w:ascii="Times New Roman"/>
                <w:color w:val="231F20"/>
                <w:spacing w:val="2"/>
                <w:sz w:val="26"/>
              </w:rPr>
              <w:t>500</w:t>
            </w:r>
            <w:r>
              <w:rPr>
                <w:rFonts w:ascii="Times New Roman"/>
                <w:color w:val="231F20"/>
                <w:spacing w:val="33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9"/>
        <w:rPr>
          <w:rFonts w:ascii="Symbol" w:hAnsi="Symbol" w:cs="Symbol" w:eastAsia="Symbol" w:hint="default"/>
          <w:sz w:val="15"/>
          <w:szCs w:val="15"/>
        </w:rPr>
      </w:pPr>
    </w:p>
    <w:p>
      <w:pPr>
        <w:pStyle w:val="BodyText"/>
        <w:spacing w:line="240" w:lineRule="auto" w:before="53"/>
        <w:ind w:left="100" w:right="1616"/>
        <w:jc w:val="left"/>
      </w:pPr>
      <w:r>
        <w:rPr/>
        <w:pict>
          <v:group style="position:absolute;margin-left:141.539993pt;margin-top:6.640837pt;width:.1pt;height:.1pt;mso-position-horizontal-relative:page;mso-position-vertical-relative:paragraph;z-index:-80536" coordorigin="2831,133" coordsize="2,2">
            <v:shape style="position:absolute;left:2831;top:133;width:2;height:2" coordorigin="2831,133" coordsize="0,0" path="m2831,133l2831,133e" filled="false" stroked="true" strokeweight=".06pt" strokecolor="#000000">
              <v:path arrowok="t"/>
            </v:shape>
            <w10:wrap type="none"/>
          </v:group>
        </w:pict>
      </w:r>
      <w:r>
        <w:rPr/>
        <w:pict>
          <v:group style="position:absolute;margin-left:228.600006pt;margin-top:6.640837pt;width:.1pt;height:.1pt;mso-position-horizontal-relative:page;mso-position-vertical-relative:paragraph;z-index:-80512" coordorigin="4572,133" coordsize="2,2">
            <v:shape style="position:absolute;left:4572;top:133;width:2;height:2" coordorigin="4572,133" coordsize="0,0" path="m4572,133l4572,133e" filled="false" stroked="true" strokeweight=".0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b/>
          <w:bCs/>
          <w:color w:val="231F20"/>
          <w:spacing w:val="5"/>
        </w:rPr>
        <w:t>12   </w:t>
      </w:r>
      <w:r>
        <w:rPr>
          <w:color w:val="231F20"/>
          <w:spacing w:val="3"/>
        </w:rPr>
        <w:t>(RM245 </w:t>
      </w:r>
      <w:r>
        <w:rPr>
          <w:rFonts w:ascii="Symbol" w:hAnsi="Symbol" w:cs="Symbol" w:eastAsia="Symbol" w:hint="default"/>
          <w:position w:val="2"/>
        </w:rPr>
        <w:t></w:t>
      </w:r>
      <w:r>
        <w:rPr>
          <w:rFonts w:ascii="Times New Roman" w:hAnsi="Times New Roman" w:cs="Times New Roman" w:eastAsia="Times New Roman" w:hint="default"/>
          <w:position w:val="2"/>
        </w:rPr>
        <w:t> </w:t>
      </w:r>
      <w:r>
        <w:rPr>
          <w:color w:val="231F20"/>
        </w:rPr>
        <w:t>7) – </w:t>
      </w:r>
      <w:r>
        <w:rPr>
          <w:color w:val="231F20"/>
          <w:spacing w:val="3"/>
        </w:rPr>
        <w:t>(120 </w:t>
      </w:r>
      <w:r>
        <w:rPr>
          <w:color w:val="231F20"/>
          <w:spacing w:val="2"/>
        </w:rPr>
        <w:t>sen </w:t>
      </w:r>
      <w:r>
        <w:rPr>
          <w:rFonts w:ascii="Symbol" w:hAnsi="Symbol" w:cs="Symbol" w:eastAsia="Symbol" w:hint="default"/>
          <w:position w:val="2"/>
        </w:rPr>
        <w:t></w:t>
      </w:r>
      <w:r>
        <w:rPr>
          <w:rFonts w:ascii="Times New Roman" w:hAnsi="Times New Roman" w:cs="Times New Roman" w:eastAsia="Times New Roman" w:hint="default"/>
          <w:position w:val="2"/>
        </w:rPr>
        <w:t> </w:t>
      </w:r>
      <w:r>
        <w:rPr>
          <w:color w:val="231F20"/>
          <w:spacing w:val="2"/>
        </w:rPr>
        <w:t>34) </w:t>
      </w:r>
      <w:r>
        <w:rPr>
          <w:color w:val="231F20"/>
          <w:spacing w:val="34"/>
        </w:rPr>
        <w:t> </w:t>
      </w:r>
      <w:r>
        <w:rPr>
          <w:color w:val="231F20"/>
        </w:rPr>
        <w:t>=</w:t>
      </w:r>
      <w:r>
        <w:rPr/>
      </w:r>
    </w:p>
    <w:p>
      <w:pPr>
        <w:pStyle w:val="BodyText"/>
        <w:tabs>
          <w:tab w:pos="1070" w:val="left" w:leader="none"/>
        </w:tabs>
        <w:spacing w:line="319" w:lineRule="auto" w:before="100"/>
        <w:ind w:left="553" w:right="8168"/>
        <w:jc w:val="left"/>
      </w:pPr>
      <w:r>
        <w:rPr>
          <w:rFonts w:ascii="Times New Roman"/>
          <w:b/>
          <w:color w:val="231F20"/>
        </w:rPr>
        <w:t>A</w:t>
        <w:tab/>
      </w:r>
      <w:r>
        <w:rPr>
          <w:color w:val="231F20"/>
          <w:spacing w:val="4"/>
        </w:rPr>
        <w:t>RM130.70 </w:t>
      </w:r>
      <w:r>
        <w:rPr>
          <w:rFonts w:ascii="Times New Roman"/>
          <w:b/>
          <w:color w:val="231F20"/>
        </w:rPr>
        <w:t>B</w:t>
        <w:tab/>
      </w:r>
      <w:r>
        <w:rPr>
          <w:color w:val="231F20"/>
          <w:spacing w:val="4"/>
        </w:rPr>
        <w:t>RM166.70 </w:t>
      </w:r>
      <w:r>
        <w:rPr>
          <w:rFonts w:ascii="Times New Roman"/>
          <w:b/>
          <w:color w:val="231F20"/>
        </w:rPr>
        <w:t>C</w:t>
        <w:tab/>
      </w:r>
      <w:r>
        <w:rPr>
          <w:color w:val="231F20"/>
          <w:spacing w:val="2"/>
        </w:rPr>
        <w:t>RM1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307.20</w:t>
      </w:r>
      <w:r>
        <w:rPr/>
      </w:r>
    </w:p>
    <w:p>
      <w:pPr>
        <w:pStyle w:val="BodyText"/>
        <w:tabs>
          <w:tab w:pos="1075" w:val="left" w:leader="none"/>
        </w:tabs>
        <w:spacing w:line="240" w:lineRule="auto" w:before="4"/>
        <w:ind w:left="553" w:right="1616"/>
        <w:jc w:val="left"/>
      </w:pPr>
      <w:r>
        <w:rPr>
          <w:rFonts w:ascii="Times New Roman"/>
          <w:b/>
          <w:color w:val="231F20"/>
        </w:rPr>
        <w:t>D</w:t>
        <w:tab/>
      </w:r>
      <w:r>
        <w:rPr>
          <w:color w:val="231F20"/>
          <w:spacing w:val="2"/>
        </w:rPr>
        <w:t>RM1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674.20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/>
        <w:pict>
          <v:group style="position:absolute;margin-left:145.800003pt;margin-top:7.46999pt;width:.1pt;height:.1pt;mso-position-horizontal-relative:page;mso-position-vertical-relative:paragraph;z-index:2824;mso-wrap-distance-left:0;mso-wrap-distance-right:0" coordorigin="2916,149" coordsize="2,2">
            <v:shape style="position:absolute;left:2916;top:149;width:2;height:2" coordorigin="2916,149" coordsize="0,0" path="m2916,149l2916,149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1"/>
          <w:szCs w:val="11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before="64"/>
        <w:ind w:left="100" w:right="-14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 w:cs="Times New Roman" w:eastAsia="Times New Roman" w:hint="default"/>
          <w:b/>
          <w:bCs/>
          <w:color w:val="231F20"/>
          <w:spacing w:val="5"/>
          <w:sz w:val="26"/>
          <w:szCs w:val="26"/>
        </w:rPr>
        <w:t>13   </w:t>
      </w:r>
      <w:r>
        <w:rPr>
          <w:rFonts w:ascii="Times New Roman" w:hAnsi="Times New Roman" w:cs="Times New Roman" w:eastAsia="Times New Roman" w:hint="default"/>
          <w:color w:val="231F20"/>
          <w:spacing w:val="3"/>
          <w:sz w:val="26"/>
          <w:szCs w:val="26"/>
        </w:rPr>
        <w:t>0</w:t>
      </w:r>
      <w:r>
        <w:rPr>
          <w:rFonts w:ascii="Times New Roman" w:hAnsi="Times New Roman" w:cs="Times New Roman" w:eastAsia="Times New Roman" w:hint="default"/>
          <w:color w:val="231F20"/>
          <w:spacing w:val="3"/>
          <w:position w:val="6"/>
          <w:sz w:val="26"/>
          <w:szCs w:val="26"/>
        </w:rPr>
        <w:t>.</w:t>
      </w:r>
      <w:r>
        <w:rPr>
          <w:rFonts w:ascii="Times New Roman" w:hAnsi="Times New Roman" w:cs="Times New Roman" w:eastAsia="Times New Roman" w:hint="default"/>
          <w:color w:val="231F20"/>
          <w:spacing w:val="3"/>
          <w:sz w:val="26"/>
          <w:szCs w:val="26"/>
        </w:rPr>
        <w:t>9 juta</w:t>
      </w:r>
      <w:r>
        <w:rPr>
          <w:rFonts w:ascii="Times New Roman" w:hAnsi="Times New Roman" w:cs="Times New Roman" w:eastAsia="Times New Roman" w:hint="default"/>
          <w:color w:val="231F20"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i/>
          <w:color w:val="231F20"/>
          <w:sz w:val="26"/>
          <w:szCs w:val="26"/>
        </w:rPr>
        <w:t>–</w:t>
      </w:r>
      <w:r>
        <w:rPr>
          <w:rFonts w:ascii="Times New Roman" w:hAnsi="Times New Roman" w:cs="Times New Roman" w:eastAsia="Times New Roman" w:hint="default"/>
          <w:sz w:val="26"/>
          <w:szCs w:val="26"/>
        </w:rPr>
      </w:r>
    </w:p>
    <w:p>
      <w:pPr>
        <w:spacing w:line="187" w:lineRule="exact" w:before="0"/>
        <w:ind w:left="8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</w:t>
      </w:r>
    </w:p>
    <w:p>
      <w:pPr>
        <w:pStyle w:val="BodyText"/>
        <w:spacing w:line="180" w:lineRule="exact"/>
        <w:ind w:left="328"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47.779999pt;margin-top:5.070491pt;width:7.3pt;height:.1pt;mso-position-horizontal-relative:page;mso-position-vertical-relative:paragraph;z-index:3136" coordorigin="2956,101" coordsize="146,2">
            <v:shape style="position:absolute;left:2956;top:101;width:146;height:2" coordorigin="2956,101" coordsize="146,0" path="m2956,101l3101,101e" filled="false" stroked="true" strokeweight=".497pt" strokecolor="#000000">
              <v:path arrowok="t"/>
            </v:shape>
            <w10:wrap type="none"/>
          </v:group>
        </w:pict>
      </w:r>
      <w:r>
        <w:rPr>
          <w:color w:val="231F20"/>
          <w:spacing w:val="3"/>
        </w:rPr>
        <w:t>juta </w:t>
      </w:r>
      <w:r>
        <w:rPr>
          <w:rFonts w:ascii="Times New Roman" w:hAnsi="Times New Roman" w:cs="Times New Roman" w:eastAsia="Times New Roman" w:hint="default"/>
          <w:i/>
          <w:color w:val="231F20"/>
        </w:rPr>
        <w:t>– </w:t>
      </w:r>
      <w:r>
        <w:rPr>
          <w:color w:val="231F20"/>
        </w:rPr>
        <w:t>19 </w:t>
      </w:r>
      <w:r>
        <w:rPr>
          <w:color w:val="231F20"/>
          <w:spacing w:val="3"/>
        </w:rPr>
        <w:t>ratus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 w:hint="default"/>
          <w:i/>
          <w:color w:val="231F20"/>
        </w:rPr>
        <w:t>=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219" w:lineRule="exact" w:before="0"/>
        <w:ind w:left="8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4</w:t>
      </w:r>
      <w:r>
        <w:rPr>
          <w:rFonts w:ascii="Times New Roman"/>
          <w:sz w:val="24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10" w:h="16840"/>
          <w:pgMar w:top="780" w:bottom="1880" w:left="1300" w:right="0"/>
          <w:cols w:num="2" w:equalWidth="0">
            <w:col w:w="1552" w:space="40"/>
            <w:col w:w="9018"/>
          </w:cols>
        </w:sectPr>
      </w:pPr>
    </w:p>
    <w:p>
      <w:pPr>
        <w:tabs>
          <w:tab w:pos="1084" w:val="left" w:leader="none"/>
        </w:tabs>
        <w:spacing w:before="125"/>
        <w:ind w:left="554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pacing w:val="2"/>
          <w:sz w:val="26"/>
        </w:rPr>
        <w:t>131</w:t>
      </w:r>
      <w:r>
        <w:rPr>
          <w:rFonts w:ascii="Times New Roman"/>
          <w:color w:val="231F20"/>
          <w:spacing w:val="18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000</w:t>
      </w:r>
      <w:r>
        <w:rPr>
          <w:rFonts w:ascii="Times New Roman"/>
          <w:sz w:val="26"/>
        </w:rPr>
      </w:r>
    </w:p>
    <w:p>
      <w:pPr>
        <w:tabs>
          <w:tab w:pos="1084" w:val="left" w:leader="none"/>
        </w:tabs>
        <w:spacing w:before="99"/>
        <w:ind w:left="554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pacing w:val="2"/>
          <w:sz w:val="26"/>
        </w:rPr>
        <w:t>148</w:t>
      </w:r>
      <w:r>
        <w:rPr>
          <w:rFonts w:ascii="Times New Roman"/>
          <w:color w:val="231F20"/>
          <w:spacing w:val="18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100</w:t>
      </w:r>
      <w:r>
        <w:rPr>
          <w:rFonts w:ascii="Times New Roman"/>
          <w:sz w:val="26"/>
        </w:rPr>
      </w:r>
    </w:p>
    <w:p>
      <w:pPr>
        <w:tabs>
          <w:tab w:pos="1084" w:val="left" w:leader="none"/>
        </w:tabs>
        <w:spacing w:before="100"/>
        <w:ind w:left="554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79.497063pt;margin-top:4.39853pt;width:427.25pt;height:118pt;mso-position-horizontal-relative:page;mso-position-vertical-relative:paragraph;z-index:-8039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b/>
          <w:color w:val="231F20"/>
          <w:sz w:val="26"/>
        </w:rPr>
        <w:t>C</w:t>
        <w:tab/>
      </w:r>
      <w:r>
        <w:rPr>
          <w:rFonts w:ascii="Times New Roman"/>
          <w:color w:val="231F20"/>
          <w:spacing w:val="2"/>
          <w:sz w:val="26"/>
        </w:rPr>
        <w:t>281</w:t>
      </w:r>
      <w:r>
        <w:rPr>
          <w:rFonts w:ascii="Times New Roman"/>
          <w:color w:val="231F20"/>
          <w:spacing w:val="18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000</w:t>
      </w:r>
      <w:r>
        <w:rPr>
          <w:rFonts w:ascii="Times New Roman"/>
          <w:sz w:val="26"/>
        </w:rPr>
      </w:r>
    </w:p>
    <w:p>
      <w:pPr>
        <w:tabs>
          <w:tab w:pos="1084" w:val="left" w:leader="none"/>
        </w:tabs>
        <w:spacing w:before="99"/>
        <w:ind w:left="554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D</w:t>
        <w:tab/>
      </w:r>
      <w:r>
        <w:rPr>
          <w:rFonts w:ascii="Times New Roman"/>
          <w:color w:val="231F20"/>
          <w:spacing w:val="2"/>
          <w:sz w:val="26"/>
        </w:rPr>
        <w:t>298</w:t>
      </w:r>
      <w:r>
        <w:rPr>
          <w:rFonts w:ascii="Times New Roman"/>
          <w:color w:val="231F20"/>
          <w:spacing w:val="18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100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100" w:right="16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19.879997pt;margin-top:4.997704pt;width:.1pt;height:.1pt;mso-position-horizontal-relative:page;mso-position-vertical-relative:paragraph;z-index:-80464" coordorigin="2398,100" coordsize="2,2">
            <v:shape style="position:absolute;left:2398;top:100;width:2;height:2" coordorigin="2398,100" coordsize="0,0" path="m2398,100l2398,100e" filled="false" stroked="true" strokeweight=".0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b/>
          <w:bCs/>
          <w:color w:val="231F20"/>
          <w:spacing w:val="5"/>
          <w:sz w:val="26"/>
          <w:szCs w:val="26"/>
        </w:rPr>
        <w:t>14   </w:t>
      </w:r>
      <w:r>
        <w:rPr>
          <w:rFonts w:ascii="Times New Roman" w:hAnsi="Times New Roman" w:cs="Times New Roman" w:eastAsia="Times New Roman" w:hint="default"/>
          <w:color w:val="231F20"/>
          <w:spacing w:val="3"/>
          <w:sz w:val="26"/>
          <w:szCs w:val="26"/>
        </w:rPr>
        <w:t>2</w:t>
      </w:r>
      <w:r>
        <w:rPr>
          <w:rFonts w:ascii="Times New Roman" w:hAnsi="Times New Roman" w:cs="Times New Roman" w:eastAsia="Times New Roman" w:hint="default"/>
          <w:color w:val="231F20"/>
          <w:spacing w:val="3"/>
          <w:position w:val="6"/>
          <w:sz w:val="26"/>
          <w:szCs w:val="26"/>
        </w:rPr>
        <w:t>.</w:t>
      </w:r>
      <w:r>
        <w:rPr>
          <w:rFonts w:ascii="Times New Roman" w:hAnsi="Times New Roman" w:cs="Times New Roman" w:eastAsia="Times New Roman" w:hint="default"/>
          <w:color w:val="231F20"/>
          <w:spacing w:val="3"/>
          <w:sz w:val="26"/>
          <w:szCs w:val="26"/>
        </w:rPr>
        <w:t>03 </w:t>
      </w:r>
      <w:r>
        <w:rPr>
          <w:rFonts w:ascii="Symbol" w:hAnsi="Symbol" w:cs="Symbol" w:eastAsia="Symbol" w:hint="default"/>
          <w:position w:val="2"/>
          <w:sz w:val="26"/>
          <w:szCs w:val="26"/>
        </w:rPr>
        <w:t></w:t>
      </w:r>
      <w:r>
        <w:rPr>
          <w:rFonts w:ascii="Times New Roman" w:hAnsi="Times New Roman" w:cs="Times New Roman" w:eastAsia="Times New Roman" w:hint="default"/>
          <w:position w:val="2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6"/>
          <w:szCs w:val="26"/>
        </w:rPr>
        <w:t>7</w:t>
      </w:r>
      <w:r>
        <w:rPr>
          <w:rFonts w:ascii="Times New Roman" w:hAnsi="Times New Roman" w:cs="Times New Roman" w:eastAsia="Times New Roman" w:hint="default"/>
          <w:color w:val="231F20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6"/>
          <w:szCs w:val="26"/>
        </w:rPr>
        <w:t>=</w:t>
      </w:r>
      <w:r>
        <w:rPr>
          <w:rFonts w:ascii="Times New Roman" w:hAnsi="Times New Roman" w:cs="Times New Roman" w:eastAsia="Times New Roman" w:hint="default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0" w:lineRule="exact"/>
        <w:ind w:left="100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.1pt;height:.1pt;mso-position-horizontal-relative:char;mso-position-vertical-relative:line" coordorigin="0,0" coordsize="2,2">
            <v:group style="position:absolute;left:1;top:1;width:2;height:2" coordorigin="1,1" coordsize="2,2">
              <v:shape style="position:absolute;left:1;top:1;width:2;height:2" coordorigin="1,1" coordsize="0,0" path="m1,1l1,1e" filled="false" stroked="true" strokeweight="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ListParagraph"/>
        <w:numPr>
          <w:ilvl w:val="0"/>
          <w:numId w:val="5"/>
        </w:numPr>
        <w:tabs>
          <w:tab w:pos="1017" w:val="left" w:leader="none"/>
        </w:tabs>
        <w:spacing w:line="240" w:lineRule="auto" w:before="121" w:after="0"/>
        <w:ind w:left="1016" w:right="0" w:hanging="46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1"/>
          <w:sz w:val="24"/>
        </w:rPr>
        <w:t>14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15.32pt;margin-top:12.007996pt;width:.1pt;height:.1pt;mso-position-horizontal-relative:page;mso-position-vertical-relative:paragraph;z-index:2872;mso-wrap-distance-left:0;mso-wrap-distance-right:0" coordorigin="2306,240" coordsize="2,2">
            <v:shape style="position:absolute;left:2306;top:240;width:2;height:2" coordorigin="2306,240" coordsize="0,0" path="m2306,240l2306,240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110" w:after="0"/>
        <w:ind w:left="1016" w:right="0" w:hanging="462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position w:val="1"/>
          <w:sz w:val="23"/>
        </w:rPr>
        <w:t>14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16.099998pt;margin-top:15.967974pt;width:.1pt;height:.1pt;mso-position-horizontal-relative:page;mso-position-vertical-relative:paragraph;z-index:2896;mso-wrap-distance-left:0;mso-wrap-distance-right:0" coordorigin="2322,319" coordsize="2,2">
            <v:shape style="position:absolute;left:2322;top:319;width:2;height:2" coordorigin="2322,319" coordsize="0,0" path="m2322,319l2322,319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5"/>
        </w:numPr>
        <w:tabs>
          <w:tab w:pos="1032" w:val="left" w:leader="none"/>
        </w:tabs>
        <w:spacing w:line="240" w:lineRule="auto" w:before="107" w:after="0"/>
        <w:ind w:left="1031" w:right="0" w:hanging="47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5"/>
          <w:sz w:val="24"/>
        </w:rPr>
        <w:t>14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116.099998pt;margin-top:9.388963pt;width:.1pt;height:.1pt;mso-position-horizontal-relative:page;mso-position-vertical-relative:paragraph;z-index:2920;mso-wrap-distance-left:0;mso-wrap-distance-right:0" coordorigin="2322,188" coordsize="2,2">
            <v:shape style="position:absolute;left:2322;top:188;width:2;height:2" coordorigin="2322,188" coordsize="0,0" path="m2322,188l2322,188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5"/>
        </w:numPr>
        <w:tabs>
          <w:tab w:pos="1032" w:val="left" w:leader="none"/>
        </w:tabs>
        <w:spacing w:line="240" w:lineRule="auto" w:before="107" w:after="0"/>
        <w:ind w:left="1031" w:right="0" w:hanging="47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5"/>
          <w:sz w:val="24"/>
        </w:rPr>
        <w:t>14</w:t>
      </w:r>
      <w:r>
        <w:rPr>
          <w:rFonts w:ascii="Times New Roman"/>
          <w:sz w:val="24"/>
        </w:rPr>
      </w:r>
    </w:p>
    <w:p>
      <w:pPr>
        <w:spacing w:before="148"/>
        <w:ind w:left="5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21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-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8.650pt;height:.5pt;mso-position-horizontal-relative:char;mso-position-vertical-relative:line" coordorigin="0,0" coordsize="373,10">
            <v:group style="position:absolute;left:5;top:5;width:363;height:2" coordorigin="5,5" coordsize="363,2">
              <v:shape style="position:absolute;left:5;top:5;width:363;height:2" coordorigin="5,5" coordsize="363,0" path="m5,5l367,5e" filled="false" stroked="true" strokeweight=".4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7"/>
        <w:ind w:left="-28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100</w:t>
      </w:r>
    </w:p>
    <w:p>
      <w:pPr>
        <w:spacing w:before="75"/>
        <w:ind w:left="51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sz w:val="23"/>
        </w:rPr>
        <w:t>91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"/>
          <w:szCs w:val="3"/>
        </w:rPr>
      </w:pPr>
    </w:p>
    <w:p>
      <w:pPr>
        <w:spacing w:line="20" w:lineRule="exact"/>
        <w:ind w:left="-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8.650pt;height:.5pt;mso-position-horizontal-relative:char;mso-position-vertical-relative:line" coordorigin="0,0" coordsize="373,10">
            <v:group style="position:absolute;left:5;top:5;width:363;height:2" coordorigin="5,5" coordsize="363,2">
              <v:shape style="position:absolute;left:5;top:5;width:363;height:2" coordorigin="5,5" coordsize="363,0" path="m5,5l367,5e" filled="false" stroked="true" strokeweight=".4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"/>
        <w:ind w:left="-28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sz w:val="23"/>
        </w:rPr>
        <w:t>100</w:t>
      </w:r>
      <w:r>
        <w:rPr>
          <w:rFonts w:ascii="Times New Roman"/>
          <w:sz w:val="23"/>
        </w:rPr>
      </w:r>
    </w:p>
    <w:p>
      <w:pPr>
        <w:spacing w:before="148"/>
        <w:ind w:left="29" w:right="878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21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-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6.9pt;height:.5pt;mso-position-horizontal-relative:char;mso-position-vertical-relative:line" coordorigin="0,0" coordsize="538,10">
            <v:group style="position:absolute;left:5;top:5;width:528;height:2" coordorigin="5,5" coordsize="528,2">
              <v:shape style="position:absolute;left:5;top:5;width:528;height:2" coordorigin="5,5" coordsize="528,0" path="m5,5l533,5e" filled="false" stroked="true" strokeweight=".49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"/>
        <w:ind w:left="-16" w:right="878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000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2" w:right="878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91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-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6.9pt;height:.5pt;mso-position-horizontal-relative:char;mso-position-vertical-relative:line" coordorigin="0,0" coordsize="538,10">
            <v:group style="position:absolute;left:5;top:5;width:528;height:2" coordorigin="5,5" coordsize="528,2">
              <v:shape style="position:absolute;left:5;top:5;width:528;height:2" coordorigin="5,5" coordsize="528,0" path="m5,5l533,5e" filled="false" stroked="true" strokeweight=".49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7"/>
        <w:ind w:left="-16" w:right="878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000</w:t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10" w:h="16840"/>
          <w:pgMar w:top="780" w:bottom="1880" w:left="1300" w:right="0"/>
          <w:cols w:num="2" w:equalWidth="0">
            <w:col w:w="1271" w:space="40"/>
            <w:col w:w="929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6"/>
        <w:ind w:left="100" w:right="1616"/>
        <w:jc w:val="left"/>
      </w:pPr>
      <w:r>
        <w:rPr/>
        <w:pict>
          <v:group style="position:absolute;margin-left:143.820007pt;margin-top:76.816719pt;width:.1pt;height:.1pt;mso-position-horizontal-relative:page;mso-position-vertical-relative:paragraph;z-index:-80440" coordorigin="2876,1536" coordsize="2,2">
            <v:shape style="position:absolute;left:2876;top:1536;width:2;height:2" coordorigin="2876,1536" coordsize="0,0" path="m2876,1536l2876,1536e" filled="false" stroked="true" strokeweight=".06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820007pt;margin-top:103.276718pt;width:.1pt;height:.1pt;mso-position-horizontal-relative:page;mso-position-vertical-relative:paragraph;z-index:-80416" coordorigin="2876,2066" coordsize="2,2">
            <v:shape style="position:absolute;left:2876;top:2066;width:2;height:2" coordorigin="2876,2066" coordsize="0,0" path="m2876,2066l2876,2066e" filled="false" stroked="true" strokeweight=".0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231F20"/>
          <w:spacing w:val="5"/>
        </w:rPr>
        <w:t>15  </w:t>
      </w:r>
      <w:r>
        <w:rPr>
          <w:color w:val="231F20"/>
        </w:rPr>
        <w:t>Nilai yang manakah paling</w:t>
      </w:r>
      <w:r>
        <w:rPr>
          <w:color w:val="231F20"/>
          <w:spacing w:val="-18"/>
        </w:rPr>
        <w:t> </w:t>
      </w:r>
      <w:r>
        <w:rPr>
          <w:color w:val="231F20"/>
        </w:rPr>
        <w:t>kecil?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687"/>
        <w:gridCol w:w="744"/>
      </w:tblGrid>
      <w:tr>
        <w:trPr>
          <w:trHeight w:val="47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right="6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90</w:t>
            </w:r>
            <w:r>
              <w:rPr>
                <w:rFonts w:ascii="Times New Roman"/>
                <w:color w:val="231F20"/>
                <w:spacing w:val="3"/>
                <w:sz w:val="26"/>
              </w:rPr>
              <w:t>%</w:t>
            </w:r>
            <w:r>
              <w:rPr>
                <w:rFonts w:ascii="Times New Roman"/>
                <w:spacing w:val="3"/>
                <w:sz w:val="26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8"/>
                <w:szCs w:val="8"/>
              </w:rPr>
            </w:pPr>
          </w:p>
          <w:p>
            <w:pPr>
              <w:pStyle w:val="TableParagraph"/>
              <w:spacing w:line="20" w:lineRule="exact"/>
              <w:ind w:left="-1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 w:hint="default"/>
                <w:sz w:val="2"/>
                <w:szCs w:val="2"/>
              </w:rPr>
              <w:pict>
                <v:group style="width:.1pt;height:.1pt;mso-position-horizontal-relative:char;mso-position-vertical-relative:line" coordorigin="0,0" coordsize="2,2">
                  <v:group style="position:absolute;left:1;top:1;width:2;height:2" coordorigin="1,1" coordsize="2,2">
                    <v:shape style="position:absolute;left:1;top:1;width:2;height:2" coordorigin="1,1" coordsize="0,0" path="m1,1l1,1e" filled="false" stroked="true" strokeweight=".0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  <w:r>
              <w:rPr>
                <w:rFonts w:ascii="Symbol" w:hAnsi="Symbol" w:cs="Symbol" w:eastAsia="Symbol" w:hint="default"/>
                <w:w w:val="105"/>
                <w:sz w:val="23"/>
                <w:szCs w:val="23"/>
              </w:rPr>
              <w:t></w:t>
            </w:r>
            <w:r>
              <w:rPr>
                <w:rFonts w:ascii="Times New Roman" w:hAnsi="Times New Roman" w:cs="Times New Roman" w:eastAsia="Times New Roman" w:hint="default"/>
                <w:spacing w:val="4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23"/>
                <w:szCs w:val="23"/>
              </w:rPr>
              <w:t>36</w:t>
            </w:r>
            <w:r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r>
          </w:p>
        </w:tc>
      </w:tr>
      <w:tr>
        <w:trPr>
          <w:trHeight w:val="504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right="6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60</w:t>
            </w:r>
            <w:r>
              <w:rPr>
                <w:rFonts w:ascii="Times New Roman"/>
                <w:color w:val="231F20"/>
                <w:spacing w:val="3"/>
                <w:sz w:val="26"/>
              </w:rPr>
              <w:t>%</w:t>
            </w:r>
            <w:r>
              <w:rPr>
                <w:rFonts w:ascii="Times New Roman"/>
                <w:spacing w:val="3"/>
                <w:sz w:val="26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</w:p>
          <w:p>
            <w:pPr>
              <w:pStyle w:val="TableParagraph"/>
              <w:spacing w:line="20" w:lineRule="exact"/>
              <w:ind w:left="14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 w:hint="default"/>
                <w:sz w:val="2"/>
                <w:szCs w:val="2"/>
              </w:rPr>
              <w:pict>
                <v:group style="width:.1pt;height:.1pt;mso-position-horizontal-relative:char;mso-position-vertical-relative:line" coordorigin="0,0" coordsize="2,2">
                  <v:group style="position:absolute;left:1;top:1;width:2;height:2" coordorigin="1,1" coordsize="2,2">
                    <v:shape style="position:absolute;left:1;top:1;width:2;height:2" coordorigin="1,1" coordsize="0,0" path="m1,1l1,1e" filled="false" stroked="true" strokeweight=".0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  <w:r>
              <w:rPr>
                <w:rFonts w:ascii="Symbol" w:hAnsi="Symbol" w:cs="Symbol" w:eastAsia="Symbol" w:hint="default"/>
                <w:w w:val="105"/>
                <w:sz w:val="23"/>
                <w:szCs w:val="23"/>
              </w:rPr>
              <w:t></w:t>
            </w:r>
            <w:r>
              <w:rPr>
                <w:rFonts w:ascii="Times New Roman" w:hAnsi="Times New Roman" w:cs="Times New Roman" w:eastAsia="Times New Roman" w:hint="default"/>
                <w:spacing w:val="4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23"/>
                <w:szCs w:val="23"/>
              </w:rPr>
              <w:t>56</w:t>
            </w:r>
            <w:r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r>
          </w:p>
        </w:tc>
      </w:tr>
      <w:tr>
        <w:trPr>
          <w:trHeight w:val="5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6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30</w:t>
            </w:r>
            <w:r>
              <w:rPr>
                <w:rFonts w:ascii="Times New Roman"/>
                <w:color w:val="231F20"/>
                <w:spacing w:val="3"/>
                <w:sz w:val="26"/>
              </w:rPr>
              <w:t>%</w:t>
            </w:r>
            <w:r>
              <w:rPr>
                <w:rFonts w:ascii="Times New Roman"/>
                <w:spacing w:val="3"/>
                <w:sz w:val="26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8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Symbol" w:hAnsi="Symbol" w:cs="Symbol" w:eastAsia="Symbol" w:hint="default"/>
                <w:sz w:val="26"/>
                <w:szCs w:val="26"/>
              </w:rPr>
              <w:t></w:t>
            </w:r>
            <w:r>
              <w:rPr>
                <w:rFonts w:ascii="Times New Roman" w:hAnsi="Times New Roman" w:cs="Times New Roman" w:eastAsia="Times New Roman" w:hint="default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  <w:t>120</w:t>
            </w:r>
          </w:p>
        </w:tc>
      </w:tr>
      <w:tr>
        <w:trPr>
          <w:trHeight w:val="49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6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25</w:t>
            </w:r>
            <w:r>
              <w:rPr>
                <w:rFonts w:ascii="Times New Roman"/>
                <w:color w:val="231F20"/>
                <w:spacing w:val="3"/>
                <w:sz w:val="26"/>
              </w:rPr>
              <w:t>%</w:t>
            </w:r>
            <w:r>
              <w:rPr>
                <w:rFonts w:ascii="Times New Roman"/>
                <w:spacing w:val="3"/>
                <w:sz w:val="26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4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Symbol" w:hAnsi="Symbol" w:cs="Symbol" w:eastAsia="Symbol" w:hint="default"/>
                <w:sz w:val="26"/>
                <w:szCs w:val="26"/>
              </w:rPr>
              <w:t></w:t>
            </w:r>
            <w:r>
              <w:rPr>
                <w:rFonts w:ascii="Times New Roman" w:hAnsi="Times New Roman" w:cs="Times New Roman" w:eastAsia="Times New Roman" w:hint="default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  <w:t>140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300" w:right="0"/>
        </w:sectPr>
      </w:pPr>
    </w:p>
    <w:p>
      <w:pPr>
        <w:pStyle w:val="Heading1"/>
        <w:spacing w:line="226" w:lineRule="exact"/>
        <w:ind w:left="101" w:right="0"/>
        <w:jc w:val="left"/>
        <w:rPr>
          <w:rFonts w:ascii="Times New Roman" w:hAnsi="Times New Roman" w:cs="Times New Roman" w:eastAsia="Times New Roman" w:hint="default"/>
          <w:b w:val="0"/>
          <w:bCs w:val="0"/>
          <w:sz w:val="23"/>
          <w:szCs w:val="23"/>
        </w:rPr>
      </w:pPr>
      <w:r>
        <w:rPr/>
        <w:pict>
          <v:group style="position:absolute;margin-left:115pt;margin-top:6.758708pt;width:7.3pt;height:.1pt;mso-position-horizontal-relative:page;mso-position-vertical-relative:paragraph;z-index:3376" coordorigin="2300,135" coordsize="146,2">
            <v:shape style="position:absolute;left:2300;top:135;width:146;height:2" coordorigin="2300,135" coordsize="146,0" path="m2300,135l2445,135e" filled="false" stroked="true" strokeweight=".497pt" strokecolor="#000000">
              <v:path arrowok="t"/>
            </v:shape>
            <w10:wrap type="none"/>
          </v:group>
        </w:pict>
      </w:r>
      <w:r>
        <w:rPr/>
        <w:pict>
          <v:group style="position:absolute;margin-left:107.739998pt;margin-top:-9.081291pt;width:.1pt;height:.1pt;mso-position-horizontal-relative:page;mso-position-vertical-relative:paragraph;z-index:-80176" coordorigin="2155,-182" coordsize="2,2">
            <v:shape style="position:absolute;left:2155;top:-182;width:2;height:2" coordorigin="2155,-182" coordsize="0,0" path="m2155,-182l2155,-182e" filled="false" stroked="true" strokeweight=".06pt" strokecolor="#000000">
              <v:path arrowok="t"/>
            </v:shape>
            <w10:wrap type="none"/>
          </v:group>
        </w:pict>
      </w:r>
      <w:r>
        <w:rPr>
          <w:color w:val="231F20"/>
          <w:spacing w:val="5"/>
        </w:rPr>
        <w:t>16 </w:t>
      </w:r>
      <w:r>
        <w:rPr>
          <w:color w:val="231F20"/>
          <w:spacing w:val="61"/>
        </w:rPr>
        <w:t> </w:t>
      </w:r>
      <w:r>
        <w:rPr>
          <w:rFonts w:ascii="Times New Roman"/>
          <w:b w:val="0"/>
          <w:position w:val="3"/>
          <w:sz w:val="23"/>
        </w:rPr>
        <w:t>1</w:t>
      </w:r>
      <w:r>
        <w:rPr>
          <w:rFonts w:ascii="Times New Roman"/>
          <w:b w:val="0"/>
          <w:sz w:val="23"/>
        </w:rPr>
      </w:r>
    </w:p>
    <w:p>
      <w:pPr>
        <w:spacing w:line="205" w:lineRule="exact" w:before="0"/>
        <w:ind w:left="0" w:right="0" w:firstLine="0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2</w:t>
      </w:r>
      <w:r>
        <w:rPr>
          <w:rFonts w:ascii="Times New Roman"/>
          <w:sz w:val="23"/>
        </w:rPr>
      </w:r>
    </w:p>
    <w:p>
      <w:pPr>
        <w:tabs>
          <w:tab w:pos="675" w:val="left" w:leader="none"/>
          <w:tab w:pos="1317" w:val="left" w:leader="none"/>
        </w:tabs>
        <w:spacing w:line="206" w:lineRule="exact" w:before="0"/>
        <w:ind w:left="0" w:right="7777" w:firstLine="0"/>
        <w:jc w:val="center"/>
        <w:rPr>
          <w:rFonts w:ascii="Symbol" w:hAnsi="Symbol" w:cs="Symbol" w:eastAsia="Symbol" w:hint="default"/>
          <w:sz w:val="23"/>
          <w:szCs w:val="23"/>
        </w:rPr>
      </w:pPr>
      <w:r>
        <w:rPr>
          <w:w w:val="105"/>
        </w:rPr>
        <w:br w:type="column"/>
      </w:r>
      <w:r>
        <w:rPr>
          <w:rFonts w:ascii="Symbol" w:hAnsi="Symbol" w:cs="Symbol" w:eastAsia="Symbol" w:hint="default"/>
          <w:w w:val="105"/>
          <w:sz w:val="23"/>
          <w:szCs w:val="23"/>
        </w:rPr>
        <w:t></w:t>
      </w:r>
      <w:r>
        <w:rPr>
          <w:rFonts w:ascii="Times New Roman" w:hAnsi="Times New Roman" w:cs="Times New Roman" w:eastAsia="Times New Roman" w:hint="default"/>
          <w:w w:val="105"/>
          <w:sz w:val="23"/>
          <w:szCs w:val="23"/>
        </w:rPr>
        <w:t>   </w:t>
      </w:r>
      <w:r>
        <w:rPr>
          <w:rFonts w:ascii="Times New Roman" w:hAnsi="Times New Roman" w:cs="Times New Roman" w:eastAsia="Times New Roman" w:hint="default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pacing w:val="28"/>
          <w:w w:val="105"/>
          <w:sz w:val="23"/>
          <w:szCs w:val="23"/>
        </w:rPr>
      </w:r>
      <w:r>
        <w:rPr>
          <w:rFonts w:ascii="Times New Roman" w:hAnsi="Times New Roman" w:cs="Times New Roman" w:eastAsia="Times New Roman" w:hint="default"/>
          <w:w w:val="105"/>
          <w:sz w:val="23"/>
          <w:szCs w:val="23"/>
        </w:rPr>
        <w:t>2</w:t>
        <w:tab/>
      </w:r>
      <w:r>
        <w:rPr>
          <w:rFonts w:ascii="Symbol" w:hAnsi="Symbol" w:cs="Symbol" w:eastAsia="Symbol" w:hint="default"/>
          <w:w w:val="105"/>
          <w:sz w:val="23"/>
          <w:szCs w:val="23"/>
        </w:rPr>
        <w:t></w:t>
      </w:r>
      <w:r>
        <w:rPr>
          <w:rFonts w:ascii="Times New Roman" w:hAnsi="Times New Roman" w:cs="Times New Roman" w:eastAsia="Times New Roman" w:hint="default"/>
          <w:w w:val="105"/>
          <w:sz w:val="23"/>
          <w:szCs w:val="23"/>
        </w:rPr>
        <w:t>  </w:t>
      </w:r>
      <w:r>
        <w:rPr>
          <w:rFonts w:ascii="Times New Roman" w:hAnsi="Times New Roman" w:cs="Times New Roman" w:eastAsia="Times New Roman" w:hint="default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pacing w:val="58"/>
          <w:w w:val="105"/>
          <w:sz w:val="23"/>
          <w:szCs w:val="23"/>
        </w:rPr>
      </w:r>
      <w:r>
        <w:rPr>
          <w:rFonts w:ascii="Times New Roman" w:hAnsi="Times New Roman" w:cs="Times New Roman" w:eastAsia="Times New Roman" w:hint="default"/>
          <w:w w:val="105"/>
          <w:sz w:val="23"/>
          <w:szCs w:val="23"/>
        </w:rPr>
        <w:t>1</w:t>
        <w:tab/>
      </w:r>
      <w:r>
        <w:rPr>
          <w:rFonts w:ascii="Symbol" w:hAnsi="Symbol" w:cs="Symbol" w:eastAsia="Symbol" w:hint="default"/>
          <w:w w:val="105"/>
          <w:sz w:val="23"/>
          <w:szCs w:val="23"/>
        </w:rPr>
        <w:t></w:t>
      </w:r>
      <w:r>
        <w:rPr>
          <w:rFonts w:ascii="Symbol" w:hAnsi="Symbol" w:cs="Symbol" w:eastAsia="Symbol" w:hint="default"/>
          <w:sz w:val="23"/>
          <w:szCs w:val="23"/>
        </w:rPr>
      </w:r>
    </w:p>
    <w:p>
      <w:pPr>
        <w:tabs>
          <w:tab w:pos="634" w:val="left" w:leader="none"/>
        </w:tabs>
        <w:spacing w:line="225" w:lineRule="exact" w:before="0"/>
        <w:ind w:left="0" w:right="7627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49.559998pt;margin-top:-3.545245pt;width:6.55pt;height:.1pt;mso-position-horizontal-relative:page;mso-position-vertical-relative:paragraph;z-index:-80224" coordorigin="2991,-71" coordsize="131,2">
            <v:shape style="position:absolute;left:2991;top:-71;width:131;height:2" coordorigin="2991,-71" coordsize="131,0" path="m2991,-71l3122,-71e" filled="false" stroked="true" strokeweight=".497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880005pt;margin-top:-3.545245pt;width:7.3pt;height:.1pt;mso-position-horizontal-relative:page;mso-position-vertical-relative:paragraph;z-index:-80200" coordorigin="3618,-71" coordsize="146,2">
            <v:shape style="position:absolute;left:3618;top:-71;width:146;height:2" coordorigin="3618,-71" coordsize="146,0" path="m3618,-71l3763,-71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3"/>
        </w:rPr>
        <w:t>3</w:t>
        <w:tab/>
        <w:t>4</w:t>
      </w:r>
      <w:r>
        <w:rPr>
          <w:rFonts w:ascii="Times New Roman"/>
          <w:sz w:val="23"/>
        </w:rPr>
      </w:r>
    </w:p>
    <w:p>
      <w:pPr>
        <w:spacing w:after="0" w:line="225" w:lineRule="exact"/>
        <w:jc w:val="center"/>
        <w:rPr>
          <w:rFonts w:ascii="Times New Roman" w:hAnsi="Times New Roman" w:cs="Times New Roman" w:eastAsia="Times New Roman" w:hint="default"/>
          <w:sz w:val="23"/>
          <w:szCs w:val="23"/>
        </w:rPr>
        <w:sectPr>
          <w:headerReference w:type="even" r:id="rId24"/>
          <w:headerReference w:type="default" r:id="rId25"/>
          <w:pgSz w:w="11910" w:h="16840"/>
          <w:pgMar w:header="900" w:footer="1407" w:top="1460" w:bottom="1600" w:left="1600" w:right="0"/>
          <w:cols w:num="2" w:equalWidth="0">
            <w:col w:w="836" w:space="40"/>
            <w:col w:w="943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100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.1pt;height:.1pt;mso-position-horizontal-relative:char;mso-position-vertical-relative:line" coordorigin="0,0" coordsize="2,2">
            <v:group style="position:absolute;left:1;top:1;width:2;height:2" coordorigin="1,1" coordsize="2,2">
              <v:shape style="position:absolute;left:1;top:1;width:2;height:2" coordorigin="1,1" coordsize="0,0" path="m1,1l1,1e" filled="false" stroked="true" strokeweight="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ListParagraph"/>
        <w:numPr>
          <w:ilvl w:val="0"/>
          <w:numId w:val="6"/>
        </w:numPr>
        <w:tabs>
          <w:tab w:pos="1045" w:val="left" w:leader="none"/>
        </w:tabs>
        <w:spacing w:line="387" w:lineRule="exact" w:before="0" w:after="0"/>
        <w:ind w:left="1044" w:right="0" w:hanging="49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9.899994pt;margin-top:14.89pt;width:11.95pt;height:.1pt;mso-position-horizontal-relative:page;mso-position-vertical-relative:paragraph;z-index:-80152" coordorigin="2798,298" coordsize="239,2">
            <v:shape style="position:absolute;left:2798;top:298;width:239;height:2" coordorigin="2798,298" coordsize="239,0" path="m2798,298l3037,298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position w:val="-14"/>
          <w:sz w:val="23"/>
        </w:rPr>
        <w:t>2</w:t>
      </w:r>
      <w:r>
        <w:rPr>
          <w:rFonts w:ascii="Times New Roman"/>
          <w:spacing w:val="30"/>
          <w:w w:val="105"/>
          <w:position w:val="-14"/>
          <w:sz w:val="23"/>
        </w:rPr>
        <w:t> </w:t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sz w:val="23"/>
        </w:rPr>
      </w:r>
    </w:p>
    <w:p>
      <w:pPr>
        <w:spacing w:line="207" w:lineRule="exact" w:before="0"/>
        <w:ind w:left="1188" w:right="4639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sz w:val="23"/>
        </w:rPr>
        <w:t>12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30.419998pt;margin-top:12.032441pt;width:.1pt;height:.1pt;mso-position-horizontal-relative:page;mso-position-vertical-relative:paragraph;z-index:3280;mso-wrap-distance-left:0;mso-wrap-distance-right:0" coordorigin="2608,241" coordsize="2,2">
            <v:shape style="position:absolute;left:2608;top:241;width:2;height:2" coordorigin="2608,241" coordsize="0,0" path="m2608,241l2608,241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1045" w:val="left" w:leader="none"/>
        </w:tabs>
        <w:spacing w:line="375" w:lineRule="exact" w:before="0" w:after="0"/>
        <w:ind w:left="1044" w:right="0" w:hanging="49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5"/>
          <w:position w:val="-14"/>
          <w:sz w:val="23"/>
        </w:rPr>
        <w:t>2</w:t>
      </w:r>
      <w:r>
        <w:rPr>
          <w:rFonts w:ascii="Times New Roman"/>
          <w:spacing w:val="29"/>
          <w:w w:val="105"/>
          <w:position w:val="-14"/>
          <w:sz w:val="23"/>
        </w:rPr>
        <w:t> </w:t>
      </w:r>
      <w:r>
        <w:rPr>
          <w:rFonts w:ascii="Times New Roman"/>
          <w:w w:val="105"/>
          <w:sz w:val="23"/>
        </w:rPr>
        <w:t>7</w:t>
      </w:r>
      <w:r>
        <w:rPr>
          <w:rFonts w:ascii="Times New Roman"/>
          <w:sz w:val="23"/>
        </w:rPr>
      </w:r>
    </w:p>
    <w:p>
      <w:pPr>
        <w:spacing w:line="207" w:lineRule="exact" w:before="0"/>
        <w:ind w:left="1188" w:right="4639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39.899994pt;margin-top:-4.437831pt;width:11.95pt;height:.1pt;mso-position-horizontal-relative:page;mso-position-vertical-relative:paragraph;z-index:-80128" coordorigin="2798,-89" coordsize="239,2">
            <v:shape style="position:absolute;left:2798;top:-89;width:239;height:2" coordorigin="2798,-89" coordsize="239,0" path="m2798,-89l3037,-89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3"/>
        </w:rPr>
        <w:t>12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30.419998pt;margin-top:11.972468pt;width:.1pt;height:.1pt;mso-position-horizontal-relative:page;mso-position-vertical-relative:paragraph;z-index:3304;mso-wrap-distance-left:0;mso-wrap-distance-right:0" coordorigin="2608,239" coordsize="2,2">
            <v:shape style="position:absolute;left:2608;top:239;width:2;height:2" coordorigin="2608,239" coordsize="0,0" path="m2608,239l2608,239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371" w:lineRule="exact" w:before="0" w:after="0"/>
        <w:ind w:left="1038" w:right="0" w:hanging="48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-14"/>
          <w:sz w:val="24"/>
        </w:rPr>
        <w:t>3</w:t>
      </w:r>
      <w:r>
        <w:rPr>
          <w:rFonts w:ascii="Times New Roman"/>
          <w:spacing w:val="34"/>
          <w:position w:val="-14"/>
          <w:sz w:val="24"/>
        </w:rPr>
        <w:t> </w:t>
      </w:r>
      <w:r>
        <w:rPr>
          <w:rFonts w:ascii="Times New Roman"/>
          <w:sz w:val="24"/>
        </w:rPr>
        <w:t>5</w:t>
      </w:r>
    </w:p>
    <w:p>
      <w:pPr>
        <w:spacing w:line="214" w:lineRule="exact" w:before="0"/>
        <w:ind w:left="1181" w:right="463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9.536499pt;margin-top:-4.173667pt;width:12.5pt;height:.1pt;mso-position-horizontal-relative:page;mso-position-vertical-relative:paragraph;z-index:-80104" coordorigin="2791,-83" coordsize="250,2">
            <v:shape style="position:absolute;left:2791;top:-83;width:250;height:2" coordorigin="2791,-83" coordsize="250,0" path="m2791,-83l3040,-83e" filled="false" stroked="true" strokeweight=".495209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12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30.419998pt;margin-top:11.86428pt;width:.1pt;height:.1pt;mso-position-horizontal-relative:page;mso-position-vertical-relative:paragraph;z-index:3328;mso-wrap-distance-left:0;mso-wrap-distance-right:0" coordorigin="2608,237" coordsize="2,2">
            <v:shape style="position:absolute;left:2608;top:237;width:2;height:2" coordorigin="2608,237" coordsize="0,0" path="m2608,237l2608,237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371" w:lineRule="exact" w:before="0" w:after="0"/>
        <w:ind w:left="1038" w:right="0" w:hanging="48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-14"/>
          <w:sz w:val="24"/>
        </w:rPr>
        <w:t>3</w:t>
      </w:r>
      <w:r>
        <w:rPr>
          <w:rFonts w:ascii="Times New Roman"/>
          <w:spacing w:val="33"/>
          <w:position w:val="-14"/>
          <w:sz w:val="24"/>
        </w:rPr>
        <w:t> </w:t>
      </w:r>
      <w:r>
        <w:rPr>
          <w:rFonts w:ascii="Times New Roman"/>
          <w:sz w:val="24"/>
        </w:rPr>
        <w:t>7</w:t>
      </w:r>
    </w:p>
    <w:p>
      <w:pPr>
        <w:spacing w:line="214" w:lineRule="exact" w:before="0"/>
        <w:ind w:left="1181" w:right="463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39.536499pt;margin-top:-4.173598pt;width:12.5pt;height:.1pt;mso-position-horizontal-relative:page;mso-position-vertical-relative:paragraph;z-index:-80080" coordorigin="2791,-83" coordsize="250,2">
            <v:shape style="position:absolute;left:2791;top:-83;width:250;height:2" coordorigin="2791,-83" coordsize="250,0" path="m2791,-83l3040,-83e" filled="false" stroked="true" strokeweight=".495209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12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66"/>
        <w:ind w:left="101" w:right="4639"/>
        <w:jc w:val="left"/>
      </w:pPr>
      <w:r>
        <w:rPr>
          <w:rFonts w:ascii="Times New Roman"/>
          <w:b/>
          <w:color w:val="231F20"/>
          <w:spacing w:val="5"/>
        </w:rPr>
        <w:t>17  </w:t>
      </w:r>
      <w:r>
        <w:rPr>
          <w:color w:val="231F20"/>
        </w:rPr>
        <w:t>3 </w:t>
      </w:r>
      <w:r>
        <w:rPr>
          <w:color w:val="231F20"/>
          <w:spacing w:val="2"/>
        </w:rPr>
        <w:t>abad </w:t>
      </w:r>
      <w:r>
        <w:rPr>
          <w:color w:val="231F20"/>
        </w:rPr>
        <w:t>9 </w:t>
      </w:r>
      <w:r>
        <w:rPr>
          <w:color w:val="231F20"/>
          <w:spacing w:val="2"/>
        </w:rPr>
        <w:t>tahun </w:t>
      </w:r>
      <w:r>
        <w:rPr>
          <w:color w:val="231F20"/>
        </w:rPr>
        <w:t>+ 19 </w:t>
      </w:r>
      <w:r>
        <w:rPr>
          <w:color w:val="231F20"/>
          <w:spacing w:val="2"/>
        </w:rPr>
        <w:t>dekad </w:t>
      </w:r>
      <w:r>
        <w:rPr>
          <w:color w:val="231F20"/>
        </w:rPr>
        <w:t>6 </w:t>
      </w:r>
      <w:r>
        <w:rPr>
          <w:color w:val="231F20"/>
          <w:spacing w:val="2"/>
        </w:rPr>
        <w:t>tahun</w:t>
      </w:r>
      <w:r>
        <w:rPr>
          <w:color w:val="231F20"/>
          <w:spacing w:val="-35"/>
        </w:rPr>
        <w:t> </w:t>
      </w:r>
      <w:r>
        <w:rPr>
          <w:color w:val="231F20"/>
        </w:rPr>
        <w:t>=</w:t>
      </w:r>
      <w:r>
        <w:rPr/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105" w:after="0"/>
        <w:ind w:left="1008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5 dekad 5</w:t>
      </w:r>
      <w:r>
        <w:rPr>
          <w:rFonts w:ascii="Times New Roman"/>
          <w:color w:val="231F20"/>
          <w:spacing w:val="-21"/>
          <w:sz w:val="26"/>
        </w:rPr>
        <w:t> </w:t>
      </w:r>
      <w:r>
        <w:rPr>
          <w:rFonts w:ascii="Times New Roman"/>
          <w:color w:val="231F20"/>
          <w:sz w:val="26"/>
        </w:rPr>
        <w:t>tahun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94" w:after="0"/>
        <w:ind w:left="1008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5 </w:t>
      </w:r>
      <w:r>
        <w:rPr>
          <w:rFonts w:ascii="Times New Roman"/>
          <w:color w:val="231F20"/>
          <w:spacing w:val="2"/>
          <w:sz w:val="26"/>
        </w:rPr>
        <w:t>dekad </w:t>
      </w:r>
      <w:r>
        <w:rPr>
          <w:rFonts w:ascii="Times New Roman"/>
          <w:color w:val="231F20"/>
          <w:sz w:val="26"/>
        </w:rPr>
        <w:t>50</w:t>
      </w:r>
      <w:r>
        <w:rPr>
          <w:rFonts w:ascii="Times New Roman"/>
          <w:color w:val="231F20"/>
          <w:spacing w:val="-28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tahun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93" w:after="0"/>
        <w:ind w:left="1008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5 abad 5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tahun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94" w:after="0"/>
        <w:ind w:left="1008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93.814064pt;margin-top:3.212531pt;width:427.25pt;height:118pt;mso-position-horizontal-relative:page;mso-position-vertical-relative:paragraph;z-index:-8003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color w:val="231F20"/>
          <w:sz w:val="26"/>
        </w:rPr>
        <w:t>5 abad 50</w:t>
      </w:r>
      <w:r>
        <w:rPr>
          <w:rFonts w:ascii="Times New Roman"/>
          <w:color w:val="231F20"/>
          <w:spacing w:val="-22"/>
          <w:sz w:val="26"/>
        </w:rPr>
        <w:t> </w:t>
      </w:r>
      <w:r>
        <w:rPr>
          <w:rFonts w:ascii="Times New Roman"/>
          <w:color w:val="231F20"/>
          <w:sz w:val="26"/>
        </w:rPr>
        <w:t>tahun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101" w:right="4639"/>
        <w:jc w:val="left"/>
      </w:pPr>
      <w:r>
        <w:rPr>
          <w:rFonts w:ascii="Times New Roman" w:hAnsi="Times New Roman" w:cs="Times New Roman" w:eastAsia="Times New Roman" w:hint="default"/>
          <w:b/>
          <w:bCs/>
          <w:color w:val="231F20"/>
        </w:rPr>
        <w:t>18  </w:t>
      </w:r>
      <w:r>
        <w:rPr>
          <w:color w:val="231F20"/>
        </w:rPr>
        <w:t>58 km 67 m – 24 km </w:t>
      </w:r>
      <w:r>
        <w:rPr>
          <w:color w:val="231F20"/>
          <w:spacing w:val="2"/>
        </w:rPr>
        <w:t>925 </w:t>
      </w:r>
      <w:r>
        <w:rPr>
          <w:color w:val="231F20"/>
        </w:rPr>
        <w:t>m  </w:t>
      </w:r>
      <w:r>
        <w:rPr>
          <w:color w:val="231F20"/>
          <w:spacing w:val="24"/>
        </w:rPr>
        <w:t> </w:t>
      </w:r>
      <w:r>
        <w:rPr>
          <w:color w:val="231F20"/>
        </w:rPr>
        <w:t>=</w:t>
      </w:r>
      <w:r>
        <w:rPr/>
      </w:r>
    </w:p>
    <w:p>
      <w:pPr>
        <w:pStyle w:val="BodyText"/>
        <w:tabs>
          <w:tab w:pos="1008" w:val="left" w:leader="none"/>
        </w:tabs>
        <w:spacing w:line="240" w:lineRule="auto" w:before="66"/>
        <w:ind w:left="554" w:right="4639"/>
        <w:jc w:val="left"/>
      </w:pPr>
      <w:r>
        <w:rPr>
          <w:rFonts w:ascii="Times New Roman"/>
          <w:b/>
          <w:color w:val="231F20"/>
        </w:rPr>
        <w:t>A</w:t>
        <w:tab/>
      </w:r>
      <w:r>
        <w:rPr>
          <w:color w:val="231F20"/>
          <w:spacing w:val="3"/>
        </w:rPr>
        <w:t>33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142</w:t>
      </w:r>
      <w:r>
        <w:rPr>
          <w:color w:val="231F20"/>
          <w:spacing w:val="16"/>
        </w:rPr>
        <w:t> </w:t>
      </w:r>
      <w:r>
        <w:rPr>
          <w:color w:val="231F20"/>
          <w:spacing w:val="4"/>
        </w:rPr>
        <w:t>km</w:t>
      </w:r>
      <w:r>
        <w:rPr/>
      </w:r>
    </w:p>
    <w:p>
      <w:pPr>
        <w:pStyle w:val="BodyText"/>
        <w:tabs>
          <w:tab w:pos="1008" w:val="left" w:leader="none"/>
        </w:tabs>
        <w:spacing w:line="240" w:lineRule="auto" w:before="66"/>
        <w:ind w:left="554" w:right="4639"/>
        <w:jc w:val="left"/>
      </w:pPr>
      <w:r>
        <w:rPr>
          <w:rFonts w:ascii="Times New Roman"/>
          <w:b/>
          <w:color w:val="231F20"/>
        </w:rPr>
        <w:t>B</w:t>
        <w:tab/>
      </w:r>
      <w:r>
        <w:rPr>
          <w:color w:val="231F20"/>
          <w:spacing w:val="3"/>
        </w:rPr>
        <w:t>33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745</w:t>
      </w:r>
      <w:r>
        <w:rPr>
          <w:color w:val="231F20"/>
          <w:spacing w:val="16"/>
        </w:rPr>
        <w:t> </w:t>
      </w:r>
      <w:r>
        <w:rPr>
          <w:color w:val="231F20"/>
          <w:spacing w:val="4"/>
        </w:rPr>
        <w:t>km</w:t>
      </w:r>
      <w:r>
        <w:rPr/>
      </w:r>
    </w:p>
    <w:p>
      <w:pPr>
        <w:pStyle w:val="BodyText"/>
        <w:tabs>
          <w:tab w:pos="1008" w:val="left" w:leader="none"/>
        </w:tabs>
        <w:spacing w:line="240" w:lineRule="auto" w:before="66"/>
        <w:ind w:left="554" w:right="4639"/>
        <w:jc w:val="left"/>
      </w:pPr>
      <w:r>
        <w:rPr>
          <w:rFonts w:ascii="Times New Roman"/>
          <w:b/>
          <w:color w:val="231F20"/>
        </w:rPr>
        <w:t>C</w:t>
        <w:tab/>
      </w:r>
      <w:r>
        <w:rPr>
          <w:color w:val="231F20"/>
          <w:spacing w:val="3"/>
        </w:rPr>
        <w:t>34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142</w:t>
      </w:r>
      <w:r>
        <w:rPr>
          <w:color w:val="231F20"/>
          <w:spacing w:val="16"/>
        </w:rPr>
        <w:t> </w:t>
      </w:r>
      <w:r>
        <w:rPr>
          <w:color w:val="231F20"/>
          <w:spacing w:val="4"/>
        </w:rPr>
        <w:t>km</w:t>
      </w:r>
      <w:r>
        <w:rPr/>
      </w:r>
    </w:p>
    <w:p>
      <w:pPr>
        <w:pStyle w:val="BodyText"/>
        <w:tabs>
          <w:tab w:pos="1008" w:val="left" w:leader="none"/>
        </w:tabs>
        <w:spacing w:line="240" w:lineRule="auto" w:before="67"/>
        <w:ind w:left="554" w:right="4639"/>
        <w:jc w:val="left"/>
      </w:pPr>
      <w:r>
        <w:rPr>
          <w:rFonts w:ascii="Times New Roman"/>
          <w:b/>
          <w:color w:val="231F20"/>
        </w:rPr>
        <w:t>D</w:t>
        <w:tab/>
      </w:r>
      <w:r>
        <w:rPr>
          <w:color w:val="231F20"/>
          <w:spacing w:val="3"/>
        </w:rPr>
        <w:t>34</w:t>
      </w:r>
      <w:r>
        <w:rPr>
          <w:color w:val="231F20"/>
          <w:spacing w:val="3"/>
          <w:position w:val="6"/>
        </w:rPr>
        <w:t>.</w:t>
      </w:r>
      <w:r>
        <w:rPr>
          <w:color w:val="231F20"/>
          <w:spacing w:val="3"/>
        </w:rPr>
        <w:t>745</w:t>
      </w:r>
      <w:r>
        <w:rPr>
          <w:color w:val="231F20"/>
          <w:spacing w:val="16"/>
        </w:rPr>
        <w:t> </w:t>
      </w:r>
      <w:r>
        <w:rPr>
          <w:color w:val="231F20"/>
          <w:spacing w:val="4"/>
        </w:rPr>
        <w:t>km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107.739998pt;margin-top:13.951966pt;width:.1pt;height:.1pt;mso-position-horizontal-relative:page;mso-position-vertical-relative:paragraph;z-index:3352;mso-wrap-distance-left:0;mso-wrap-distance-right:0" coordorigin="2155,279" coordsize="2,2">
            <v:shape style="position:absolute;left:2155;top:279;width:2;height:2" coordorigin="2155,279" coordsize="0,0" path="m2155,279l2155,279e" filled="false" stroked="true" strokeweight=".06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606" w:val="left" w:leader="none"/>
        </w:tabs>
        <w:spacing w:line="396" w:lineRule="exact"/>
        <w:ind w:left="101" w:right="4639"/>
        <w:jc w:val="left"/>
      </w:pPr>
      <w:r>
        <w:rPr>
          <w:rFonts w:ascii="Times New Roman"/>
          <w:b/>
          <w:color w:val="231F20"/>
          <w:spacing w:val="5"/>
        </w:rPr>
        <w:t>19</w:t>
        <w:tab/>
      </w:r>
      <w:r>
        <w:rPr>
          <w:rFonts w:ascii="Times New Roman"/>
          <w:position w:val="17"/>
        </w:rPr>
        <w:t>1  </w:t>
      </w:r>
      <w:r>
        <w:rPr>
          <w:color w:val="231F20"/>
        </w:rPr>
        <w:t>kg + </w:t>
      </w:r>
      <w:r>
        <w:rPr>
          <w:color w:val="231F20"/>
          <w:spacing w:val="2"/>
        </w:rPr>
        <w:t>3</w:t>
      </w:r>
      <w:r>
        <w:rPr>
          <w:color w:val="231F20"/>
          <w:spacing w:val="2"/>
          <w:position w:val="6"/>
        </w:rPr>
        <w:t>.</w:t>
      </w:r>
      <w:r>
        <w:rPr>
          <w:color w:val="231F20"/>
          <w:spacing w:val="2"/>
        </w:rPr>
        <w:t>6 </w:t>
      </w:r>
      <w:r>
        <w:rPr>
          <w:color w:val="231F20"/>
        </w:rPr>
        <w:t>kg + </w:t>
      </w:r>
      <w:r>
        <w:rPr>
          <w:color w:val="231F20"/>
          <w:spacing w:val="3"/>
        </w:rPr>
        <w:t>700 </w:t>
      </w:r>
      <w:r>
        <w:rPr>
          <w:color w:val="231F20"/>
        </w:rPr>
        <w:t>g</w:t>
      </w:r>
      <w:r>
        <w:rPr>
          <w:color w:val="231F20"/>
          <w:spacing w:val="-1"/>
        </w:rPr>
        <w:t> </w:t>
      </w:r>
      <w:r>
        <w:rPr>
          <w:color w:val="231F20"/>
        </w:rPr>
        <w:t>=</w:t>
      </w:r>
      <w:r>
        <w:rPr/>
      </w:r>
    </w:p>
    <w:p>
      <w:pPr>
        <w:pStyle w:val="BodyText"/>
        <w:spacing w:line="248" w:lineRule="exact"/>
        <w:ind w:left="611"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09.720001pt;margin-top:-3.675642pt;width:7.7pt;height:.1pt;mso-position-horizontal-relative:page;mso-position-vertical-relative:paragraph;z-index:-80056" coordorigin="2194,-74" coordsize="154,2">
            <v:shape style="position:absolute;left:2194;top:-74;width:154;height:2" coordorigin="2194,-74" coordsize="154,0" path="m2194,-74l2348,-74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</w:rPr>
        <w:t>2</w:t>
      </w:r>
      <w:r>
        <w:rPr>
          <w:rFonts w:ascii="Times New Roman"/>
        </w:rPr>
      </w:r>
    </w:p>
    <w:p>
      <w:pPr>
        <w:tabs>
          <w:tab w:pos="1008" w:val="left" w:leader="none"/>
        </w:tabs>
        <w:spacing w:before="126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pacing w:val="2"/>
          <w:sz w:val="26"/>
        </w:rPr>
        <w:t>480</w:t>
      </w:r>
      <w:r>
        <w:rPr>
          <w:rFonts w:ascii="Times New Roman"/>
          <w:color w:val="231F20"/>
          <w:spacing w:val="6"/>
          <w:sz w:val="26"/>
        </w:rPr>
        <w:t> </w:t>
      </w:r>
      <w:r>
        <w:rPr>
          <w:rFonts w:ascii="Times New Roman"/>
          <w:color w:val="231F20"/>
          <w:sz w:val="26"/>
        </w:rPr>
        <w:t>g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94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z w:val="26"/>
        </w:rPr>
        <w:t>4 </w:t>
      </w:r>
      <w:r>
        <w:rPr>
          <w:rFonts w:ascii="Times New Roman"/>
          <w:color w:val="231F20"/>
          <w:spacing w:val="2"/>
          <w:sz w:val="26"/>
        </w:rPr>
        <w:t>800</w:t>
      </w:r>
      <w:r>
        <w:rPr>
          <w:rFonts w:ascii="Times New Roman"/>
          <w:color w:val="231F20"/>
          <w:spacing w:val="21"/>
          <w:sz w:val="26"/>
        </w:rPr>
        <w:t> </w:t>
      </w:r>
      <w:r>
        <w:rPr>
          <w:rFonts w:ascii="Times New Roman"/>
          <w:color w:val="231F20"/>
          <w:sz w:val="26"/>
        </w:rPr>
        <w:t>g</w:t>
      </w:r>
      <w:r>
        <w:rPr>
          <w:rFonts w:ascii="Times New Roman"/>
          <w:sz w:val="26"/>
        </w:rPr>
      </w:r>
    </w:p>
    <w:p>
      <w:pPr>
        <w:pStyle w:val="BodyText"/>
        <w:tabs>
          <w:tab w:pos="1008" w:val="left" w:leader="none"/>
        </w:tabs>
        <w:spacing w:line="240" w:lineRule="auto" w:before="93"/>
        <w:ind w:left="554" w:right="4639"/>
        <w:jc w:val="left"/>
      </w:pPr>
      <w:r>
        <w:rPr>
          <w:rFonts w:ascii="Times New Roman"/>
          <w:b/>
          <w:color w:val="231F20"/>
        </w:rPr>
        <w:t>C</w:t>
        <w:tab/>
      </w:r>
      <w:r>
        <w:rPr>
          <w:color w:val="231F20"/>
        </w:rPr>
        <w:t>48 </w:t>
      </w:r>
      <w:r>
        <w:rPr>
          <w:color w:val="231F20"/>
          <w:spacing w:val="2"/>
        </w:rPr>
        <w:t>000</w:t>
      </w:r>
      <w:r>
        <w:rPr>
          <w:color w:val="231F20"/>
          <w:spacing w:val="10"/>
        </w:rPr>
        <w:t> </w:t>
      </w:r>
      <w:r>
        <w:rPr>
          <w:color w:val="231F20"/>
        </w:rPr>
        <w:t>g</w:t>
      </w:r>
      <w:r>
        <w:rPr/>
      </w:r>
    </w:p>
    <w:p>
      <w:pPr>
        <w:pStyle w:val="BodyText"/>
        <w:tabs>
          <w:tab w:pos="1008" w:val="left" w:leader="none"/>
        </w:tabs>
        <w:spacing w:line="240" w:lineRule="auto" w:before="94"/>
        <w:ind w:left="554" w:right="4639"/>
        <w:jc w:val="left"/>
      </w:pPr>
      <w:r>
        <w:rPr>
          <w:rFonts w:ascii="Times New Roman"/>
          <w:b/>
          <w:color w:val="231F20"/>
        </w:rPr>
        <w:t>D</w:t>
        <w:tab/>
      </w:r>
      <w:r>
        <w:rPr>
          <w:color w:val="231F20"/>
          <w:spacing w:val="2"/>
        </w:rPr>
        <w:t>480 000</w:t>
      </w:r>
      <w:r>
        <w:rPr>
          <w:color w:val="231F20"/>
          <w:spacing w:val="7"/>
        </w:rPr>
        <w:t> </w:t>
      </w:r>
      <w:r>
        <w:rPr>
          <w:color w:val="231F20"/>
        </w:rPr>
        <w:t>g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1880" w:left="160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40" w:lineRule="auto" w:before="66" w:after="0"/>
        <w:ind w:left="554" w:right="0" w:hanging="43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79.497063pt;margin-top:308.037537pt;width:427.25pt;height:118pt;mso-position-horizontal-relative:page;mso-position-vertical-relative:paragraph;z-index:-79960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color w:val="231F20"/>
          <w:sz w:val="26"/>
        </w:rPr>
        <w:t>Carta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palang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2"/>
          <w:sz w:val="26"/>
        </w:rPr>
        <w:t> </w:t>
      </w:r>
      <w:r>
        <w:rPr>
          <w:rFonts w:ascii="Times New Roman"/>
          <w:color w:val="231F20"/>
          <w:sz w:val="26"/>
        </w:rPr>
        <w:t>isi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padu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air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dalam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bekas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Q,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R,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S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dan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T.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pict>
          <v:group style="position:absolute;margin-left:84.449997pt;margin-top:10.627998pt;width:384.1pt;height:307.05pt;mso-position-horizontal-relative:page;mso-position-vertical-relative:paragraph;z-index:3640;mso-wrap-distance-left:0;mso-wrap-distance-right:0" coordorigin="1689,213" coordsize="7682,6141">
            <v:shape style="position:absolute;left:1735;top:213;width:7636;height:6140" type="#_x0000_t75" stroked="false">
              <v:imagedata r:id="rId26" o:title=""/>
            </v:shape>
            <v:group style="position:absolute;left:1735;top:213;width:2;height:2" coordorigin="1735,213" coordsize="2,2">
              <v:shape style="position:absolute;left:1735;top:213;width:2;height:2" coordorigin="1735,213" coordsize="0,0" path="m1735,213l1735,213e" filled="false" stroked="true" strokeweight="0pt" strokecolor="#000000">
                <v:path arrowok="t"/>
              </v:shape>
            </v:group>
            <v:group style="position:absolute;left:1689;top:621;width:1344;height:436" coordorigin="1689,621" coordsize="1344,436">
              <v:shape style="position:absolute;left:1689;top:621;width:1344;height:436" coordorigin="1689,621" coordsize="1344,436" path="m1689,1057l3033,1057,3033,621,1689,621,1689,1057xe" filled="true" fillcolor="#ffffff" stroked="false">
                <v:path arrowok="t"/>
                <v:fill type="solid"/>
              </v:shape>
            </v:group>
            <v:group style="position:absolute;left:2155;top:664;width:2;height:2" coordorigin="2155,664" coordsize="2,2">
              <v:shape style="position:absolute;left:2155;top:664;width:2;height:2" coordorigin="2155,664" coordsize="0,0" path="m2155,664l2155,664e" filled="false" stroked="true" strokeweight="0pt" strokecolor="#000000">
                <v:path arrowok="t"/>
              </v:shape>
              <v:shape style="position:absolute;left:2092;top:678;width:315;height:305" type="#_x0000_t202" filled="false" stroked="false">
                <v:textbox inset="0,0,0,0">
                  <w:txbxContent>
                    <w:p>
                      <w:pPr>
                        <w:spacing w:line="267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9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Arial" w:hAnsi="Arial" w:cs="Arial" w:eastAsia="Arial" w:hint="default"/>
                          <w:w w:val="44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Arial" w:hAnsi="Arial" w:cs="Arial" w:eastAsia="Arial" w:hint="default"/>
                          <w:spacing w:val="-4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pStyle w:val="BodyText"/>
        <w:spacing w:line="240" w:lineRule="auto" w:before="58"/>
        <w:ind w:right="1616"/>
        <w:jc w:val="left"/>
        <w:rPr>
          <w:rFonts w:ascii="Times New Roman" w:hAnsi="Times New Roman" w:cs="Times New Roman" w:eastAsia="Times New Roman" w:hint="default"/>
        </w:rPr>
      </w:pPr>
      <w:r>
        <w:rPr>
          <w:color w:val="231F20"/>
          <w:spacing w:val="1"/>
          <w:position w:val="1"/>
        </w:rPr>
        <w:t>Hitun</w:t>
      </w:r>
      <w:r>
        <w:rPr>
          <w:color w:val="231F20"/>
          <w:position w:val="1"/>
        </w:rPr>
        <w:t>g</w:t>
      </w:r>
      <w:r>
        <w:rPr>
          <w:color w:val="231F20"/>
          <w:spacing w:val="-12"/>
          <w:position w:val="1"/>
        </w:rPr>
        <w:t> </w:t>
      </w:r>
      <w:r>
        <w:rPr>
          <w:color w:val="231F20"/>
          <w:spacing w:val="1"/>
          <w:position w:val="1"/>
        </w:rPr>
        <w:t>mi</w:t>
      </w:r>
      <w:r>
        <w:rPr>
          <w:color w:val="231F20"/>
          <w:position w:val="1"/>
        </w:rPr>
        <w:t>n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is</w:t>
      </w:r>
      <w:r>
        <w:rPr>
          <w:color w:val="231F20"/>
          <w:position w:val="1"/>
        </w:rPr>
        <w:t>i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pad</w:t>
      </w:r>
      <w:r>
        <w:rPr>
          <w:color w:val="231F20"/>
          <w:position w:val="1"/>
        </w:rPr>
        <w:t>u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air</w:t>
      </w:r>
      <w:r>
        <w:rPr>
          <w:color w:val="231F20"/>
          <w:position w:val="1"/>
        </w:rPr>
        <w:t>,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dala</w:t>
      </w:r>
      <w:r>
        <w:rPr>
          <w:color w:val="231F20"/>
          <w:position w:val="1"/>
        </w:rPr>
        <w:t>m</w:t>
      </w:r>
      <w:r>
        <w:rPr>
          <w:color w:val="231F20"/>
          <w:spacing w:val="17"/>
          <w:position w:val="1"/>
        </w:rPr>
        <w:t> </w:t>
      </w:r>
      <w:r>
        <w:rPr>
          <w:rFonts w:ascii="Times New Roman" w:hAnsi="Times New Roman" w:cs="Times New Roman" w:eastAsia="Times New Roman" w:hint="default"/>
          <w:spacing w:val="-15"/>
          <w:w w:val="100"/>
          <w:sz w:val="28"/>
          <w:szCs w:val="28"/>
        </w:rPr>
        <w:t>m</w:t>
      </w:r>
      <w:r>
        <w:rPr>
          <w:rFonts w:ascii="Arial" w:hAnsi="Arial" w:cs="Arial" w:eastAsia="Arial" w:hint="default"/>
          <w:spacing w:val="-30"/>
          <w:w w:val="43"/>
          <w:sz w:val="28"/>
          <w:szCs w:val="28"/>
        </w:rPr>
        <w:t></w:t>
      </w:r>
      <w:r>
        <w:rPr>
          <w:rFonts w:ascii="Times New Roman" w:hAnsi="Times New Roman" w:cs="Times New Roman" w:eastAsia="Times New Roman" w:hint="default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 w:hint="default"/>
          <w:spacing w:val="-10"/>
          <w:sz w:val="28"/>
          <w:szCs w:val="28"/>
        </w:rPr>
        <w:t> </w:t>
      </w:r>
      <w:r>
        <w:rPr>
          <w:color w:val="231F20"/>
          <w:spacing w:val="1"/>
          <w:position w:val="1"/>
        </w:rPr>
        <w:t>dala</w:t>
      </w:r>
      <w:r>
        <w:rPr>
          <w:color w:val="231F20"/>
          <w:position w:val="1"/>
        </w:rPr>
        <w:t>m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sebua</w:t>
      </w:r>
      <w:r>
        <w:rPr>
          <w:color w:val="231F20"/>
          <w:position w:val="1"/>
        </w:rPr>
        <w:t>h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1"/>
          <w:position w:val="1"/>
        </w:rPr>
        <w:t>beka</w:t>
      </w:r>
      <w:r>
        <w:rPr>
          <w:color w:val="231F20"/>
          <w:spacing w:val="2"/>
          <w:position w:val="1"/>
        </w:rPr>
        <w:t>s</w:t>
      </w:r>
      <w:r>
        <w:rPr>
          <w:rFonts w:ascii="Times New Roman" w:hAnsi="Times New Roman" w:cs="Times New Roman" w:eastAsia="Times New Roman" w:hint="default"/>
          <w:i/>
          <w:color w:val="231F20"/>
          <w:position w:val="1"/>
        </w:rPr>
        <w:t>.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i/>
          <w:sz w:val="7"/>
          <w:szCs w:val="7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787"/>
      </w:tblGrid>
      <w:tr>
        <w:trPr>
          <w:trHeight w:val="364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050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500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2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505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i/>
          <w:sz w:val="13"/>
          <w:szCs w:val="13"/>
        </w:rPr>
      </w:pP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280" w:lineRule="exact" w:before="85" w:after="0"/>
        <w:ind w:left="554" w:right="1416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230.710007pt;margin-top:45.329994pt;width:157.1pt;height:175.9pt;mso-position-horizontal-relative:page;mso-position-vertical-relative:paragraph;z-index:-79936" coordorigin="4614,907" coordsize="3142,3518">
            <v:shape style="position:absolute;left:4614;top:907;width:3142;height:3518" coordorigin="4614,907" coordsize="3142,3518" path="m4614,907l7756,907,7756,4424,4614,4424,4614,90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231F20"/>
          <w:sz w:val="26"/>
        </w:rPr>
        <w:t>Jadual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1</w:t>
      </w:r>
      <w:r>
        <w:rPr>
          <w:rFonts w:ascii="Times New Roman"/>
          <w:color w:val="231F20"/>
          <w:spacing w:val="19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markah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tiga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orang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murid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dalam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suatu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ujian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i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Markah</w:t>
      </w:r>
      <w:r>
        <w:rPr>
          <w:rFonts w:ascii="Times New Roman"/>
          <w:color w:val="231F20"/>
          <w:spacing w:val="-24"/>
          <w:sz w:val="26"/>
        </w:rPr>
        <w:t> </w:t>
      </w:r>
      <w:r>
        <w:rPr>
          <w:rFonts w:ascii="Times New Roman"/>
          <w:color w:val="231F20"/>
          <w:sz w:val="26"/>
        </w:rPr>
        <w:t>David </w:t>
      </w:r>
      <w:r>
        <w:rPr>
          <w:rFonts w:ascii="Times New Roman"/>
          <w:color w:val="231F20"/>
          <w:sz w:val="26"/>
        </w:rPr>
        <w:t>dan</w:t>
      </w:r>
      <w:r>
        <w:rPr>
          <w:rFonts w:ascii="Times New Roman"/>
          <w:color w:val="231F20"/>
          <w:spacing w:val="-26"/>
          <w:sz w:val="26"/>
        </w:rPr>
        <w:t> </w:t>
      </w:r>
      <w:r>
        <w:rPr>
          <w:rFonts w:ascii="Times New Roman"/>
          <w:color w:val="231F20"/>
          <w:sz w:val="26"/>
        </w:rPr>
        <w:t>Amsyar</w:t>
      </w:r>
      <w:r>
        <w:rPr>
          <w:rFonts w:ascii="Times New Roman"/>
          <w:color w:val="231F20"/>
          <w:spacing w:val="-26"/>
          <w:sz w:val="26"/>
        </w:rPr>
        <w:t> </w:t>
      </w:r>
      <w:r>
        <w:rPr>
          <w:rFonts w:ascii="Times New Roman"/>
          <w:color w:val="231F20"/>
          <w:sz w:val="26"/>
        </w:rPr>
        <w:t>tidak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ditunjukkan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tbl>
      <w:tblPr>
        <w:tblW w:w="0" w:type="auto"/>
        <w:jc w:val="left"/>
        <w:tblInd w:w="3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806"/>
      </w:tblGrid>
      <w:tr>
        <w:trPr>
          <w:trHeight w:val="751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2"/>
              <w:ind w:left="213" w:right="229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3"/>
                <w:sz w:val="26"/>
              </w:rPr>
              <w:t>Murid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2"/>
              <w:ind w:left="433" w:right="43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Markah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51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1"/>
              <w:ind w:left="258" w:right="229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4"/>
                <w:sz w:val="26"/>
              </w:rPr>
              <w:t>Rina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3"/>
              <w:ind w:left="433" w:right="420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74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77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7"/>
              <w:ind w:left="260" w:right="22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Rahimi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7"/>
              <w:ind w:left="433" w:right="420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47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63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7"/>
              <w:ind w:left="253" w:right="229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9"/>
                <w:sz w:val="26"/>
              </w:rPr>
              <w:t>David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1"/>
              <w:ind w:left="260" w:right="219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8"/>
                <w:sz w:val="26"/>
              </w:rPr>
              <w:t>Jefri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3"/>
              <w:ind w:left="433" w:right="420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49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43" w:hRule="exact"/>
        </w:trPr>
        <w:tc>
          <w:tcPr>
            <w:tcW w:w="1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1"/>
              <w:ind w:left="260" w:right="229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3"/>
                <w:sz w:val="26"/>
              </w:rPr>
              <w:t>Amsyar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pStyle w:val="BodyText"/>
        <w:spacing w:line="240" w:lineRule="auto" w:before="111"/>
        <w:ind w:left="2518" w:right="3830"/>
        <w:jc w:val="center"/>
      </w:pPr>
      <w:r>
        <w:rPr>
          <w:color w:val="231F20"/>
        </w:rPr>
        <w:t>Jadual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4"/>
          <w:szCs w:val="34"/>
        </w:rPr>
      </w:pPr>
    </w:p>
    <w:p>
      <w:pPr>
        <w:pStyle w:val="BodyText"/>
        <w:spacing w:line="280" w:lineRule="exact"/>
        <w:ind w:left="554" w:right="1086" w:firstLine="1"/>
        <w:jc w:val="left"/>
        <w:rPr>
          <w:rFonts w:ascii="Times New Roman" w:hAnsi="Times New Roman" w:cs="Times New Roman" w:eastAsia="Times New Roman" w:hint="default"/>
        </w:rPr>
      </w:pPr>
      <w:r>
        <w:rPr>
          <w:color w:val="231F20"/>
        </w:rPr>
        <w:t>Jumlah</w:t>
      </w:r>
      <w:r>
        <w:rPr>
          <w:color w:val="231F20"/>
          <w:spacing w:val="-17"/>
        </w:rPr>
        <w:t> </w:t>
      </w:r>
      <w:r>
        <w:rPr>
          <w:color w:val="231F20"/>
        </w:rPr>
        <w:t>markah</w:t>
      </w:r>
      <w:r>
        <w:rPr>
          <w:color w:val="231F20"/>
          <w:spacing w:val="-18"/>
        </w:rPr>
        <w:t> </w:t>
      </w:r>
      <w:r>
        <w:rPr>
          <w:color w:val="231F20"/>
        </w:rPr>
        <w:t>Rina</w:t>
      </w:r>
      <w:r>
        <w:rPr>
          <w:rFonts w:ascii="Times New Roman"/>
          <w:i/>
          <w:color w:val="231F20"/>
        </w:rPr>
        <w:t>,</w:t>
      </w:r>
      <w:r>
        <w:rPr>
          <w:rFonts w:ascii="Times New Roman"/>
          <w:i/>
          <w:color w:val="231F20"/>
          <w:spacing w:val="-17"/>
        </w:rPr>
        <w:t> </w:t>
      </w:r>
      <w:r>
        <w:rPr>
          <w:color w:val="231F20"/>
        </w:rPr>
        <w:t>Rahimi</w:t>
      </w:r>
      <w:r>
        <w:rPr>
          <w:color w:val="231F20"/>
          <w:spacing w:val="-17"/>
        </w:rPr>
        <w:t> </w:t>
      </w:r>
      <w:r>
        <w:rPr>
          <w:color w:val="231F20"/>
        </w:rPr>
        <w:t>dan</w:t>
      </w:r>
      <w:r>
        <w:rPr>
          <w:color w:val="231F20"/>
          <w:spacing w:val="-18"/>
        </w:rPr>
        <w:t> </w:t>
      </w:r>
      <w:r>
        <w:rPr>
          <w:color w:val="231F20"/>
        </w:rPr>
        <w:t>Jefri</w:t>
      </w:r>
      <w:r>
        <w:rPr>
          <w:color w:val="231F20"/>
          <w:spacing w:val="-17"/>
        </w:rPr>
        <w:t> </w:t>
      </w:r>
      <w:r>
        <w:rPr>
          <w:color w:val="231F20"/>
        </w:rPr>
        <w:t>adalah</w:t>
      </w:r>
      <w:r>
        <w:rPr>
          <w:color w:val="231F20"/>
          <w:spacing w:val="-18"/>
        </w:rPr>
        <w:t> </w:t>
      </w:r>
      <w:r>
        <w:rPr>
          <w:color w:val="231F20"/>
        </w:rPr>
        <w:t>sama</w:t>
      </w:r>
      <w:r>
        <w:rPr>
          <w:color w:val="231F20"/>
          <w:spacing w:val="-17"/>
        </w:rPr>
        <w:t> </w:t>
      </w:r>
      <w:r>
        <w:rPr>
          <w:color w:val="231F20"/>
        </w:rPr>
        <w:t>dengan</w:t>
      </w:r>
      <w:r>
        <w:rPr>
          <w:color w:val="231F20"/>
          <w:spacing w:val="-17"/>
        </w:rPr>
        <w:t> </w:t>
      </w:r>
      <w:r>
        <w:rPr>
          <w:color w:val="231F20"/>
        </w:rPr>
        <w:t>jumlah</w:t>
      </w:r>
      <w:r>
        <w:rPr>
          <w:color w:val="231F20"/>
          <w:spacing w:val="-18"/>
        </w:rPr>
        <w:t> </w:t>
      </w:r>
      <w:r>
        <w:rPr>
          <w:color w:val="231F20"/>
        </w:rPr>
        <w:t>markah</w:t>
      </w:r>
      <w:r>
        <w:rPr>
          <w:color w:val="231F20"/>
          <w:spacing w:val="-18"/>
        </w:rPr>
        <w:t> </w:t>
      </w:r>
      <w:r>
        <w:rPr>
          <w:color w:val="231F20"/>
        </w:rPr>
        <w:t>David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Amsyar</w:t>
      </w:r>
      <w:r>
        <w:rPr>
          <w:rFonts w:ascii="Times New Roman"/>
          <w:i/>
          <w:color w:val="231F20"/>
        </w:rPr>
        <w:t>.</w:t>
      </w:r>
      <w:r>
        <w:rPr>
          <w:rFonts w:ascii="Times New Roman"/>
          <w:i/>
          <w:color w:val="231F20"/>
          <w:spacing w:val="-29"/>
        </w:rPr>
        <w:t> </w:t>
      </w:r>
      <w:r>
        <w:rPr>
          <w:color w:val="231F20"/>
        </w:rPr>
        <w:t>Markah</w:t>
      </w:r>
      <w:r>
        <w:rPr>
          <w:color w:val="231F20"/>
          <w:spacing w:val="-30"/>
        </w:rPr>
        <w:t> </w:t>
      </w:r>
      <w:r>
        <w:rPr>
          <w:color w:val="231F20"/>
        </w:rPr>
        <w:t>David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Amsyar</w:t>
      </w:r>
      <w:r>
        <w:rPr>
          <w:color w:val="231F20"/>
          <w:spacing w:val="-30"/>
        </w:rPr>
        <w:t> </w:t>
      </w:r>
      <w:r>
        <w:rPr>
          <w:color w:val="231F20"/>
        </w:rPr>
        <w:t>adalah</w:t>
      </w:r>
      <w:r>
        <w:rPr>
          <w:color w:val="231F20"/>
          <w:spacing w:val="-30"/>
        </w:rPr>
        <w:t> </w:t>
      </w:r>
      <w:r>
        <w:rPr>
          <w:color w:val="231F20"/>
        </w:rPr>
        <w:t>sama</w:t>
      </w:r>
      <w:r>
        <w:rPr>
          <w:rFonts w:ascii="Times New Roman"/>
          <w:i/>
          <w:color w:val="231F20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95" w:after="35"/>
        <w:ind w:left="554" w:right="4639"/>
        <w:jc w:val="left"/>
      </w:pPr>
      <w:r>
        <w:rPr/>
        <w:pict>
          <v:shape style="position:absolute;margin-left:93.814064pt;margin-top:18.262531pt;width:427.25pt;height:118pt;mso-position-horizontal-relative:page;mso-position-vertical-relative:paragraph;z-index:-7991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-3"/>
        </w:rPr>
        <w:t>Berapakah </w:t>
      </w:r>
      <w:r>
        <w:rPr>
          <w:color w:val="231F20"/>
        </w:rPr>
        <w:t>markah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Amsyar?</w:t>
      </w:r>
      <w:r>
        <w:rPr/>
      </w: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412"/>
      </w:tblGrid>
      <w:tr>
        <w:trPr>
          <w:trHeight w:val="428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4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4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34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8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4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4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56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4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4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85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even" r:id="rId27"/>
          <w:headerReference w:type="default" r:id="rId28"/>
          <w:pgSz w:w="11910" w:h="16840"/>
          <w:pgMar w:header="900" w:footer="1407" w:top="1140" w:bottom="1600" w:left="160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80" w:lineRule="exact" w:before="84" w:after="0"/>
        <w:ind w:left="570" w:right="2576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>Aiman</w:t>
      </w:r>
      <w:r>
        <w:rPr>
          <w:rFonts w:ascii="Times New Roman"/>
          <w:color w:val="231F20"/>
          <w:spacing w:val="-6"/>
          <w:sz w:val="26"/>
        </w:rPr>
        <w:t> </w:t>
      </w:r>
      <w:r>
        <w:rPr>
          <w:rFonts w:ascii="Times New Roman"/>
          <w:color w:val="231F20"/>
          <w:sz w:val="26"/>
        </w:rPr>
        <w:t>ada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z w:val="26"/>
        </w:rPr>
        <w:t>2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z w:val="26"/>
        </w:rPr>
        <w:t>140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biji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guli.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z w:val="26"/>
        </w:rPr>
        <w:t>Dia</w:t>
      </w:r>
      <w:r>
        <w:rPr>
          <w:rFonts w:ascii="Times New Roman"/>
          <w:color w:val="231F20"/>
          <w:spacing w:val="-6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memberikan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z w:val="26"/>
        </w:rPr>
        <w:t>400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biji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guli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kepada</w:t>
      </w:r>
      <w:r>
        <w:rPr>
          <w:rFonts w:ascii="Times New Roman"/>
          <w:color w:val="231F20"/>
          <w:spacing w:val="-7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Johan. </w:t>
      </w:r>
      <w:r>
        <w:rPr>
          <w:rFonts w:ascii="Times New Roman"/>
          <w:color w:val="231F20"/>
          <w:spacing w:val="3"/>
          <w:sz w:val="26"/>
        </w:rPr>
      </w:r>
      <w:r>
        <w:rPr>
          <w:rFonts w:ascii="Times New Roman"/>
          <w:color w:val="231F20"/>
          <w:sz w:val="26"/>
        </w:rPr>
        <w:t>Dia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mengagihkan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sama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banyak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bakinya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ke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dalam</w:t>
      </w:r>
      <w:r>
        <w:rPr>
          <w:rFonts w:ascii="Times New Roman"/>
          <w:color w:val="231F20"/>
          <w:spacing w:val="-15"/>
          <w:sz w:val="26"/>
        </w:rPr>
        <w:t> </w:t>
      </w:r>
      <w:r>
        <w:rPr>
          <w:rFonts w:ascii="Times New Roman"/>
          <w:color w:val="231F20"/>
          <w:sz w:val="26"/>
        </w:rPr>
        <w:t>6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z w:val="26"/>
        </w:rPr>
        <w:t>bekas.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01" w:after="35"/>
        <w:ind w:right="1616"/>
        <w:jc w:val="left"/>
      </w:pPr>
      <w:r>
        <w:rPr>
          <w:color w:val="231F20"/>
        </w:rPr>
        <w:t>Berapakah jumlah bilangan guli dalam 2</w:t>
      </w:r>
      <w:r>
        <w:rPr>
          <w:color w:val="231F20"/>
          <w:spacing w:val="-2"/>
        </w:rPr>
        <w:t> </w:t>
      </w:r>
      <w:r>
        <w:rPr>
          <w:color w:val="231F20"/>
        </w:rPr>
        <w:t>bekas?</w:t>
      </w:r>
      <w:r>
        <w:rPr/>
      </w: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603"/>
      </w:tblGrid>
      <w:tr>
        <w:trPr>
          <w:trHeight w:val="41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580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435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290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7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145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40" w:lineRule="auto" w:before="216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235.800003pt;margin-top:41.778709pt;width:109.15pt;height:108.75pt;mso-position-horizontal-relative:page;mso-position-vertical-relative:paragraph;z-index:3736" type="#_x0000_t75" stroked="false">
            <v:imagedata r:id="rId29" o:title=""/>
            <w10:wrap type="none"/>
          </v:shape>
        </w:pict>
      </w: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5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jumlah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jisim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beberapa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biji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mangga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dalam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sebuah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bakul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31"/>
          <w:szCs w:val="31"/>
        </w:rPr>
      </w:pPr>
    </w:p>
    <w:p>
      <w:pPr>
        <w:pStyle w:val="BodyText"/>
        <w:spacing w:line="240" w:lineRule="auto"/>
        <w:ind w:left="3774" w:right="2214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</w:rPr>
        <w:t>17</w:t>
      </w:r>
      <w:r>
        <w:rPr>
          <w:rFonts w:ascii="Times New Roman"/>
          <w:color w:val="231F20"/>
          <w:position w:val="6"/>
        </w:rPr>
        <w:t>.</w:t>
      </w:r>
      <w:r>
        <w:rPr>
          <w:rFonts w:ascii="Times New Roman"/>
          <w:color w:val="231F20"/>
        </w:rPr>
        <w:t>1</w:t>
      </w:r>
      <w:r>
        <w:rPr>
          <w:rFonts w:ascii="Times New Roman"/>
          <w:color w:val="231F20"/>
          <w:spacing w:val="-19"/>
        </w:rPr>
        <w:t> </w:t>
      </w:r>
      <w:r>
        <w:rPr>
          <w:rFonts w:ascii="Times New Roman"/>
          <w:color w:val="231F20"/>
        </w:rPr>
        <w:t>kg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560" w:lineRule="atLeast" w:before="277"/>
        <w:ind w:right="5288" w:firstLine="3519"/>
        <w:jc w:val="left"/>
      </w:pPr>
      <w:r>
        <w:rPr/>
        <w:pict>
          <v:shape style="position:absolute;margin-left:79.497063pt;margin-top:18.260799pt;width:427.25pt;height:118pt;mso-position-horizontal-relative:page;mso-position-vertical-relative:paragraph;z-index:-79864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3"/>
        </w:rPr>
        <w:t>Rajah </w:t>
      </w:r>
      <w:r>
        <w:rPr>
          <w:color w:val="231F20"/>
        </w:rPr>
        <w:t>5 </w:t>
      </w:r>
      <w:r>
        <w:rPr>
          <w:color w:val="231F20"/>
        </w:rPr>
        <w:t>Min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jisim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bagi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sebiji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mangga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ialah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kg.</w:t>
      </w:r>
      <w:r>
        <w:rPr/>
      </w:r>
    </w:p>
    <w:p>
      <w:pPr>
        <w:pStyle w:val="BodyText"/>
        <w:spacing w:line="240" w:lineRule="auto" w:before="100"/>
        <w:ind w:right="0"/>
        <w:jc w:val="both"/>
      </w:pPr>
      <w:r>
        <w:rPr>
          <w:color w:val="231F20"/>
        </w:rPr>
        <w:t>Antara</w:t>
      </w:r>
      <w:r>
        <w:rPr>
          <w:color w:val="231F20"/>
          <w:spacing w:val="-23"/>
        </w:rPr>
        <w:t> </w:t>
      </w:r>
      <w:r>
        <w:rPr>
          <w:color w:val="231F20"/>
        </w:rPr>
        <w:t>yang</w:t>
      </w:r>
      <w:r>
        <w:rPr>
          <w:color w:val="231F20"/>
          <w:spacing w:val="-24"/>
        </w:rPr>
        <w:t> </w:t>
      </w:r>
      <w:r>
        <w:rPr>
          <w:color w:val="231F20"/>
        </w:rPr>
        <w:t>berikut,</w:t>
      </w:r>
      <w:r>
        <w:rPr>
          <w:color w:val="231F20"/>
          <w:spacing w:val="-23"/>
        </w:rPr>
        <w:t> </w:t>
      </w:r>
      <w:r>
        <w:rPr>
          <w:color w:val="231F20"/>
        </w:rPr>
        <w:t>yang</w:t>
      </w:r>
      <w:r>
        <w:rPr>
          <w:color w:val="231F20"/>
          <w:spacing w:val="-24"/>
        </w:rPr>
        <w:t> </w:t>
      </w:r>
      <w:r>
        <w:rPr>
          <w:color w:val="231F20"/>
        </w:rPr>
        <w:t>manakah</w:t>
      </w:r>
      <w:r>
        <w:rPr>
          <w:color w:val="231F20"/>
          <w:spacing w:val="-24"/>
        </w:rPr>
        <w:t> </w:t>
      </w:r>
      <w:r>
        <w:rPr>
          <w:color w:val="231F20"/>
        </w:rPr>
        <w:t>mungkin</w:t>
      </w:r>
      <w:r>
        <w:rPr>
          <w:color w:val="231F20"/>
          <w:spacing w:val="-24"/>
        </w:rPr>
        <w:t> </w:t>
      </w:r>
      <w:r>
        <w:rPr>
          <w:color w:val="231F20"/>
        </w:rPr>
        <w:t>bilangan</w:t>
      </w:r>
      <w:r>
        <w:rPr>
          <w:color w:val="231F20"/>
          <w:spacing w:val="-23"/>
        </w:rPr>
        <w:t> </w:t>
      </w:r>
      <w:r>
        <w:rPr>
          <w:color w:val="231F20"/>
        </w:rPr>
        <w:t>mangga</w:t>
      </w:r>
      <w:r>
        <w:rPr>
          <w:color w:val="231F20"/>
          <w:spacing w:val="-24"/>
        </w:rPr>
        <w:t> </w:t>
      </w:r>
      <w:r>
        <w:rPr>
          <w:color w:val="231F20"/>
        </w:rPr>
        <w:t>dalam</w:t>
      </w:r>
      <w:r>
        <w:rPr>
          <w:color w:val="231F20"/>
          <w:spacing w:val="-23"/>
        </w:rPr>
        <w:t> </w:t>
      </w:r>
      <w:r>
        <w:rPr>
          <w:color w:val="231F20"/>
        </w:rPr>
        <w:t>bakul</w:t>
      </w:r>
      <w:r>
        <w:rPr>
          <w:color w:val="231F20"/>
          <w:spacing w:val="-23"/>
        </w:rPr>
        <w:t> </w:t>
      </w:r>
      <w:r>
        <w:rPr>
          <w:color w:val="231F20"/>
        </w:rPr>
        <w:t>itu?</w:t>
      </w:r>
      <w:r>
        <w:rPr/>
      </w:r>
    </w:p>
    <w:p>
      <w:pPr>
        <w:pStyle w:val="BodyText"/>
        <w:spacing w:line="316" w:lineRule="auto" w:before="93"/>
        <w:ind w:right="6590"/>
        <w:jc w:val="both"/>
      </w:pPr>
      <w:r>
        <w:rPr>
          <w:rFonts w:ascii="Times New Roman"/>
          <w:b/>
          <w:color w:val="231F20"/>
        </w:rPr>
        <w:t>A  </w:t>
      </w:r>
      <w:r>
        <w:rPr>
          <w:color w:val="231F20"/>
          <w:spacing w:val="2"/>
        </w:rPr>
        <w:t>Antara </w:t>
      </w:r>
      <w:r>
        <w:rPr>
          <w:color w:val="231F20"/>
        </w:rPr>
        <w:t>10 </w:t>
      </w:r>
      <w:r>
        <w:rPr>
          <w:color w:val="231F20"/>
          <w:spacing w:val="3"/>
        </w:rPr>
        <w:t>biji hingga </w:t>
      </w:r>
      <w:r>
        <w:rPr>
          <w:color w:val="231F20"/>
        </w:rPr>
        <w:t>12</w:t>
      </w:r>
      <w:r>
        <w:rPr>
          <w:color w:val="231F20"/>
          <w:spacing w:val="-35"/>
        </w:rPr>
        <w:t> </w:t>
      </w:r>
      <w:r>
        <w:rPr>
          <w:color w:val="231F20"/>
          <w:spacing w:val="4"/>
        </w:rPr>
        <w:t>biji </w:t>
      </w:r>
      <w:r>
        <w:rPr>
          <w:color w:val="231F20"/>
          <w:spacing w:val="4"/>
        </w:rPr>
      </w:r>
      <w:r>
        <w:rPr>
          <w:rFonts w:ascii="Times New Roman"/>
          <w:b/>
          <w:color w:val="231F20"/>
          <w:spacing w:val="4"/>
        </w:rPr>
      </w:r>
      <w:r>
        <w:rPr>
          <w:rFonts w:ascii="Times New Roman"/>
          <w:b/>
          <w:color w:val="231F20"/>
        </w:rPr>
        <w:t>B  </w:t>
      </w:r>
      <w:r>
        <w:rPr>
          <w:color w:val="231F20"/>
          <w:spacing w:val="2"/>
        </w:rPr>
        <w:t>Antara </w:t>
      </w:r>
      <w:r>
        <w:rPr>
          <w:color w:val="231F20"/>
        </w:rPr>
        <w:t>13 </w:t>
      </w:r>
      <w:r>
        <w:rPr>
          <w:color w:val="231F20"/>
          <w:spacing w:val="3"/>
        </w:rPr>
        <w:t>biji hingga </w:t>
      </w:r>
      <w:r>
        <w:rPr>
          <w:color w:val="231F20"/>
        </w:rPr>
        <w:t>15</w:t>
      </w:r>
      <w:r>
        <w:rPr>
          <w:color w:val="231F20"/>
          <w:spacing w:val="-20"/>
        </w:rPr>
        <w:t> </w:t>
      </w:r>
      <w:r>
        <w:rPr>
          <w:color w:val="231F20"/>
          <w:spacing w:val="4"/>
        </w:rPr>
        <w:t>biji </w:t>
      </w:r>
      <w:r>
        <w:rPr>
          <w:color w:val="231F20"/>
          <w:spacing w:val="4"/>
        </w:rPr>
      </w:r>
      <w:r>
        <w:rPr>
          <w:rFonts w:ascii="Times New Roman"/>
          <w:b/>
          <w:color w:val="231F20"/>
          <w:spacing w:val="4"/>
        </w:rPr>
      </w:r>
      <w:r>
        <w:rPr>
          <w:rFonts w:ascii="Times New Roman"/>
          <w:b/>
          <w:color w:val="231F20"/>
        </w:rPr>
        <w:t>C  </w:t>
      </w:r>
      <w:r>
        <w:rPr>
          <w:color w:val="231F20"/>
          <w:spacing w:val="2"/>
        </w:rPr>
        <w:t>Antara </w:t>
      </w:r>
      <w:r>
        <w:rPr>
          <w:color w:val="231F20"/>
        </w:rPr>
        <w:t>16 </w:t>
      </w:r>
      <w:r>
        <w:rPr>
          <w:color w:val="231F20"/>
          <w:spacing w:val="3"/>
        </w:rPr>
        <w:t>biji hingga </w:t>
      </w:r>
      <w:r>
        <w:rPr>
          <w:color w:val="231F20"/>
        </w:rPr>
        <w:t>19</w:t>
      </w:r>
      <w:r>
        <w:rPr>
          <w:color w:val="231F20"/>
          <w:spacing w:val="-35"/>
        </w:rPr>
        <w:t> </w:t>
      </w:r>
      <w:r>
        <w:rPr>
          <w:color w:val="231F20"/>
          <w:spacing w:val="4"/>
        </w:rPr>
        <w:t>biji </w:t>
      </w:r>
      <w:r>
        <w:rPr>
          <w:color w:val="231F20"/>
          <w:spacing w:val="4"/>
        </w:rPr>
      </w:r>
      <w:r>
        <w:rPr>
          <w:rFonts w:ascii="Times New Roman"/>
          <w:b/>
          <w:color w:val="231F20"/>
          <w:spacing w:val="4"/>
        </w:rPr>
      </w:r>
      <w:r>
        <w:rPr>
          <w:rFonts w:ascii="Times New Roman"/>
          <w:b/>
          <w:color w:val="231F20"/>
        </w:rPr>
        <w:t>D    </w:t>
      </w:r>
      <w:r>
        <w:rPr>
          <w:color w:val="231F20"/>
          <w:spacing w:val="2"/>
        </w:rPr>
        <w:t>Antara </w:t>
      </w:r>
      <w:r>
        <w:rPr>
          <w:color w:val="231F20"/>
        </w:rPr>
        <w:t>20 </w:t>
      </w:r>
      <w:r>
        <w:rPr>
          <w:color w:val="231F20"/>
          <w:spacing w:val="3"/>
        </w:rPr>
        <w:t>biji hingga </w:t>
      </w:r>
      <w:r>
        <w:rPr>
          <w:color w:val="231F20"/>
        </w:rPr>
        <w:t>22</w:t>
      </w:r>
      <w:r>
        <w:rPr>
          <w:color w:val="231F20"/>
          <w:spacing w:val="-35"/>
        </w:rPr>
        <w:t> </w:t>
      </w:r>
      <w:r>
        <w:rPr>
          <w:color w:val="231F20"/>
          <w:spacing w:val="4"/>
        </w:rPr>
        <w:t>biji</w:t>
      </w:r>
      <w:r>
        <w:rPr/>
      </w:r>
    </w:p>
    <w:p>
      <w:pPr>
        <w:spacing w:after="0" w:line="316" w:lineRule="auto"/>
        <w:jc w:val="both"/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40" w:lineRule="auto" w:before="66" w:after="0"/>
        <w:ind w:left="56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25.248398pt;margin-top:106.119209pt;width:78.850pt;height:45.5pt;mso-position-horizontal-relative:page;mso-position-vertical-relative:paragraph;z-index:-79792" coordorigin="2505,2122" coordsize="1577,910">
            <v:group style="position:absolute;left:2679;top:2241;width:1400;height:739" coordorigin="2679,2241" coordsize="1400,739">
              <v:shape style="position:absolute;left:2679;top:2241;width:1400;height:739" coordorigin="2679,2241" coordsize="1400,739" path="m2679,2500l2739,2630,2770,2696,2781,2721,2782,2724,2798,2758,2840,2804,2897,2845,2961,2860,3172,2860,3331,2860,3604,2860,3608,2859,3778,2859,3757,2929,3753,2968,3762,2979,3782,2968,3842,2902,3906,2812,3951,2739,3957,2723,4018,2593,4049,2527,4060,2502,4062,2499,4079,2395,4064,2324,3985,2254,3920,2241,3708,2241,3531,2241,2988,2241,2984,2242,2888,2242,2839,2242,2821,2242,2818,2242,2798,2244,2765,2253,2727,2271,2692,2298e" filled="false" stroked="true" strokeweight=".261016pt" strokecolor="#000000">
                <v:path arrowok="t"/>
              </v:shape>
            </v:group>
            <v:group style="position:absolute;left:2508;top:2410;width:1453;height:620" coordorigin="2508,2410" coordsize="1453,620">
              <v:shape style="position:absolute;left:2508;top:2410;width:1453;height:620" coordorigin="2508,2410" coordsize="1453,620" path="m3800,2410l2844,2410,2840,2411,2670,2411,2603,2424,2522,2495,2508,2566,2527,2669,2632,2895,2691,2974,2750,3014,2816,3029,3475,3029,3480,3028,3654,3028,3719,3013,3778,2973,3821,2927,3943,2668,3961,2565,3946,2494,3910,2448,3866,2423,3825,2412,3800,2410xe" filled="true" fillcolor="#ffffff" stroked="false">
                <v:path arrowok="t"/>
                <v:fill type="solid"/>
              </v:shape>
            </v:group>
            <v:group style="position:absolute;left:2508;top:2410;width:1453;height:620" coordorigin="2508,2410" coordsize="1453,620">
              <v:shape style="position:absolute;left:2508;top:2410;width:1453;height:620" coordorigin="2508,2410" coordsize="1453,620" path="m3800,2410l3800,2410,2844,2410,2840,2411,2742,2411,2691,2411,2672,2411,2670,2411,2644,2413,2603,2424,2558,2450,2522,2495,2508,2566,2527,2669,2588,2799,2619,2866,2631,2891,2691,2974,2750,3014,2816,3029,3011,3029,3163,3029,3475,3029,3480,3028,3654,3028,3719,3013,3778,2973,3821,2926,3898,2763,3930,2696,3941,2671,3943,2668,3961,2565,3946,2494,3910,2448,3866,2423,3825,2412,3800,2410xe" filled="false" stroked="true" strokeweight=".262749pt" strokecolor="#000000">
                <v:path arrowok="t"/>
              </v:shape>
            </v:group>
            <v:group style="position:absolute;left:2526;top:2423;width:1409;height:594" coordorigin="2526,2423" coordsize="1409,594">
              <v:shape style="position:absolute;left:2526;top:2423;width:1409;height:594" coordorigin="2526,2423" coordsize="1409,594" path="m3778,2423l2852,2423,2848,2424,2683,2424,2618,2437,2541,2505,2526,2574,2544,2673,2647,2889,2704,2965,2761,3003,2824,3017,3468,3017,3471,3016,3637,3016,3700,3002,3757,2963,3798,2919,3918,2672,3935,2572,3920,2504,3886,2460,3843,2436,3803,2425,3778,2423xe" filled="true" fillcolor="#ffffff" stroked="false">
                <v:path arrowok="t"/>
                <v:fill type="solid"/>
              </v:shape>
            </v:group>
            <v:group style="position:absolute;left:2526;top:2423;width:1409;height:594" coordorigin="2526,2423" coordsize="1409,594">
              <v:shape style="position:absolute;left:2526;top:2423;width:1409;height:594" coordorigin="2526,2423" coordsize="1409,594" path="m3778,2423l3778,2423,2852,2423,2848,2424,2753,2424,2704,2424,2685,2424,2683,2424,2658,2426,2618,2437,2575,2461,2541,2505,2526,2573,2544,2673,2603,2797,2634,2862,2663,2921,2704,2965,2761,3003,2824,3017,3034,3017,3192,3017,3468,3017,3471,3016,3567,3016,3616,3016,3634,3016,3637,3016,3700,3002,3757,2963,3798,2919,3874,2763,3905,2698,3916,2675,3918,2671,3935,2572,3920,2504,3886,2460,3843,2436,3803,2425,3778,2423xe" filled="false" stroked="true" strokeweight=".262824pt" strokecolor="#000000">
                <v:path arrowok="t"/>
              </v:shape>
              <v:shape style="position:absolute;left:2653;top:2543;width:379;height:423" type="#_x0000_t75" stroked="false">
                <v:imagedata r:id="rId32" o:title=""/>
              </v:shape>
            </v:group>
            <v:group style="position:absolute;left:3442;top:2544;width:375;height:418" coordorigin="3442,2544" coordsize="375,418">
              <v:shape style="position:absolute;left:3442;top:2544;width:375;height:418" coordorigin="3442,2544" coordsize="375,418" path="m3630,2962l3557,2945,3497,2901,3457,2834,3442,2753,3457,2671,3497,2605,3557,2560,3630,2544,3702,2560,3762,2605,3802,2671,3817,2753,3802,2834,3762,2901,3702,2945,3630,2962xe" filled="true" fillcolor="#341003" stroked="false">
                <v:path arrowok="t"/>
                <v:fill type="solid"/>
              </v:shape>
            </v:group>
            <v:group style="position:absolute;left:3442;top:2544;width:375;height:418" coordorigin="3442,2544" coordsize="375,418">
              <v:shape style="position:absolute;left:3442;top:2544;width:375;height:418" coordorigin="3442,2544" coordsize="375,418" path="m3817,2753l3802,2834,3762,2901,3702,2945,3630,2962,3557,2945,3497,2901,3457,2834,3442,2753,3457,2671,3497,2605,3557,2560,3630,2544,3702,2560,3762,2605,3802,2671,3817,2753xe" filled="false" stroked="true" strokeweight=".25189pt" strokecolor="#000000">
                <v:path arrowok="t"/>
              </v:shape>
              <v:shape style="position:absolute;left:3067;top:2659;width:343;height:238" type="#_x0000_t75" stroked="false">
                <v:imagedata r:id="rId33" o:title=""/>
              </v:shape>
            </v:group>
            <v:group style="position:absolute;left:3072;top:2916;width:54;height:34" coordorigin="3072,2916" coordsize="54,34">
              <v:shape style="position:absolute;left:3072;top:2916;width:54;height:34" coordorigin="3072,2916" coordsize="54,34" path="m3126,2950l3072,2950,3072,2916,3126,2916,3126,2950xe" filled="false" stroked="true" strokeweight=".259351pt" strokecolor="#000000">
                <v:path arrowok="t"/>
              </v:shape>
            </v:group>
            <v:group style="position:absolute;left:3141;top:2916;width:54;height:34" coordorigin="3141,2916" coordsize="54,34">
              <v:shape style="position:absolute;left:3141;top:2916;width:54;height:34" coordorigin="3141,2916" coordsize="54,34" path="m3195,2950l3141,2950,3141,2916,3195,2916,3195,2950xe" filled="false" stroked="true" strokeweight=".259351pt" strokecolor="#000000">
                <v:path arrowok="t"/>
              </v:shape>
            </v:group>
            <v:group style="position:absolute;left:3210;top:2916;width:57;height:34" coordorigin="3210,2916" coordsize="57,34">
              <v:shape style="position:absolute;left:3210;top:2916;width:57;height:34" coordorigin="3210,2916" coordsize="57,34" path="m3266,2950l3210,2950,3210,2916,3266,2916,3266,2950xe" filled="false" stroked="true" strokeweight=".259816pt" strokecolor="#000000">
                <v:path arrowok="t"/>
              </v:shape>
            </v:group>
            <v:group style="position:absolute;left:3280;top:2916;width:56;height:34" coordorigin="3280,2916" coordsize="56,34">
              <v:shape style="position:absolute;left:3280;top:2916;width:56;height:34" coordorigin="3280,2916" coordsize="56,34" path="m3336,2950l3280,2950,3280,2916,3336,2916,3336,2950xe" filled="false" stroked="true" strokeweight=".259588pt" strokecolor="#000000">
                <v:path arrowok="t"/>
              </v:shape>
            </v:group>
            <v:group style="position:absolute;left:3350;top:2916;width:56;height:34" coordorigin="3350,2916" coordsize="56,34">
              <v:shape style="position:absolute;left:3350;top:2916;width:56;height:34" coordorigin="3350,2916" coordsize="56,34" path="m3405,2950l3350,2950,3350,2916,3405,2916,3405,2950xe" filled="false" stroked="true" strokeweight=".259588pt" strokecolor="#000000">
                <v:path arrowok="t"/>
              </v:shape>
            </v:group>
            <v:group style="position:absolute;left:3088;top:2925;width:20;height:17" coordorigin="3088,2925" coordsize="20,17">
              <v:shape style="position:absolute;left:3088;top:2925;width:20;height:17" coordorigin="3088,2925" coordsize="20,17" path="m3090,2941l3088,2925,3108,2933,3090,2941xe" filled="true" fillcolor="#000000" stroked="false">
                <v:path arrowok="t"/>
                <v:fill type="solid"/>
              </v:shape>
            </v:group>
            <v:group style="position:absolute;left:3088;top:2925;width:20;height:17" coordorigin="3088,2925" coordsize="20,17">
              <v:shape style="position:absolute;left:3088;top:2925;width:20;height:17" coordorigin="3088,2925" coordsize="20,17" path="m3088,2925l3090,2941,3108,2933,3088,2925xe" filled="false" stroked="true" strokeweight=".255169pt" strokecolor="#000000">
                <v:path arrowok="t"/>
              </v:shape>
            </v:group>
            <v:group style="position:absolute;left:3160;top:2923;width:4;height:18" coordorigin="3160,2923" coordsize="4,18">
              <v:shape style="position:absolute;left:3160;top:2923;width:4;height:18" coordorigin="3160,2923" coordsize="4,18" path="m3160,2941l3164,2941,3164,2923,3160,2923,3160,2941xe" filled="true" fillcolor="#000000" stroked="false">
                <v:path arrowok="t"/>
                <v:fill type="solid"/>
              </v:shape>
            </v:group>
            <v:group style="position:absolute;left:3174;top:2923;width:3;height:18" coordorigin="3174,2923" coordsize="3,18">
              <v:shape style="position:absolute;left:3174;top:2923;width:3;height:18" coordorigin="3174,2923" coordsize="3,18" path="m3174,2941l3176,2941,3176,2923,3174,2923,3174,2941xe" filled="true" fillcolor="#000000" stroked="false">
                <v:path arrowok="t"/>
                <v:fill type="solid"/>
              </v:shape>
            </v:group>
            <v:group style="position:absolute;left:3223;top:2923;width:14;height:17" coordorigin="3223,2923" coordsize="14,17">
              <v:shape style="position:absolute;left:3223;top:2923;width:14;height:17" coordorigin="3223,2923" coordsize="14,17" path="m3236,2923l3223,2932,3235,2940e" filled="false" stroked="true" strokeweight=".250156pt" strokecolor="#000000">
                <v:path arrowok="t"/>
              </v:shape>
            </v:group>
            <v:group style="position:absolute;left:3236;top:2923;width:15;height:17" coordorigin="3236,2923" coordsize="15,17">
              <v:shape style="position:absolute;left:3236;top:2923;width:15;height:17" coordorigin="3236,2923" coordsize="15,17" path="m3250,2923l3236,2932,3250,2940e" filled="false" stroked="true" strokeweight=".251302pt" strokecolor="#000000">
                <v:path arrowok="t"/>
              </v:shape>
            </v:group>
            <v:group style="position:absolute;left:3308;top:2922;width:14;height:17" coordorigin="3308,2922" coordsize="14,17">
              <v:shape style="position:absolute;left:3308;top:2922;width:14;height:17" coordorigin="3308,2922" coordsize="14,17" path="m3308,2922l3321,2932,3309,2939e" filled="false" stroked="true" strokeweight=".250156pt" strokecolor="#000000">
                <v:path arrowok="t"/>
              </v:shape>
            </v:group>
            <v:group style="position:absolute;left:3295;top:2922;width:14;height:17" coordorigin="3295,2922" coordsize="14,17">
              <v:shape style="position:absolute;left:3295;top:2922;width:14;height:17" coordorigin="3295,2922" coordsize="14,17" path="m3295,2922l3308,2932,3296,2939e" filled="false" stroked="true" strokeweight=".250156pt" strokecolor="#000000">
                <v:path arrowok="t"/>
              </v:shape>
            </v:group>
            <v:group style="position:absolute;left:3370;top:2925;width:15;height:17" coordorigin="3370,2925" coordsize="15,17">
              <v:shape style="position:absolute;left:3370;top:2925;width:15;height:17" coordorigin="3370,2925" coordsize="15,17" path="m3382,2941l3374,2941,3370,2937,3370,2929,3374,2925,3382,2925,3385,2929,3385,2937,3382,2941xe" filled="true" fillcolor="#000000" stroked="false">
                <v:path arrowok="t"/>
                <v:fill type="solid"/>
              </v:shape>
            </v:group>
            <v:group style="position:absolute;left:3370;top:2925;width:15;height:17" coordorigin="3370,2925" coordsize="15,17">
              <v:shape style="position:absolute;left:3370;top:2925;width:15;height:17" coordorigin="3370,2925" coordsize="15,17" path="m3385,2933l3385,2937,3382,2941,3378,2941,3374,2941,3370,2937,3370,2933,3370,2929,3374,2925,3378,2925,3382,2925,3385,2929,3385,2933xe" filled="false" stroked="true" strokeweight=".251302pt" strokecolor="#000000">
                <v:path arrowok="t"/>
              </v:shape>
              <v:shape style="position:absolute;left:2954;top:2455;width:575;height:126" type="#_x0000_t75" stroked="false">
                <v:imagedata r:id="rId34" o:title=""/>
              </v:shape>
            </v:group>
            <v:group style="position:absolute;left:3020;top:2513;width:492;height:2" coordorigin="3020,2513" coordsize="492,2">
              <v:shape style="position:absolute;left:3020;top:2513;width:492;height:2" coordorigin="3020,2513" coordsize="492,0" path="m3020,2513l3512,2513e" filled="false" stroked="true" strokeweight="0pt" strokecolor="#240a00">
                <v:path arrowok="t"/>
              </v:shape>
            </v:group>
            <v:group style="position:absolute;left:3020;top:2513;width:492;height:2" coordorigin="3020,2513" coordsize="492,2">
              <v:shape style="position:absolute;left:3020;top:2513;width:492;height:2" coordorigin="3020,2513" coordsize="492,0" path="m3020,2513l3512,2513e" filled="false" stroked="true" strokeweight=".266915pt" strokecolor="#000000">
                <v:path arrowok="t"/>
              </v:shape>
            </v:group>
            <v:group style="position:absolute;left:3020;top:2535;width:492;height:2" coordorigin="3020,2535" coordsize="492,2">
              <v:shape style="position:absolute;left:3020;top:2535;width:492;height:2" coordorigin="3020,2535" coordsize="492,0" path="m3020,2535l3512,2535e" filled="false" stroked="true" strokeweight="0pt" strokecolor="#240a00">
                <v:path arrowok="t"/>
              </v:shape>
            </v:group>
            <v:group style="position:absolute;left:3020;top:2535;width:492;height:2" coordorigin="3020,2535" coordsize="492,2">
              <v:shape style="position:absolute;left:3020;top:2535;width:492;height:2" coordorigin="3020,2535" coordsize="492,0" path="m3020,2535l3512,2535e" filled="false" stroked="true" strokeweight=".266915pt" strokecolor="#000000">
                <v:path arrowok="t"/>
              </v:shape>
            </v:group>
            <v:group style="position:absolute;left:3020;top:2558;width:492;height:2" coordorigin="3020,2558" coordsize="492,2">
              <v:shape style="position:absolute;left:3020;top:2558;width:492;height:2" coordorigin="3020,2558" coordsize="492,0" path="m3020,2558l3512,2558e" filled="false" stroked="true" strokeweight="0pt" strokecolor="#240a00">
                <v:path arrowok="t"/>
              </v:shape>
            </v:group>
            <v:group style="position:absolute;left:3020;top:2557;width:492;height:2" coordorigin="3020,2557" coordsize="492,2">
              <v:shape style="position:absolute;left:3020;top:2557;width:492;height:2" coordorigin="3020,2557" coordsize="492,0" path="m3020,2557l3512,2557e" filled="false" stroked="true" strokeweight=".266915pt" strokecolor="#000000">
                <v:path arrowok="t"/>
              </v:shape>
            </v:group>
            <v:group style="position:absolute;left:2841;top:2441;width:74;height:82" coordorigin="2841,2441" coordsize="74,82">
              <v:shape style="position:absolute;left:2841;top:2441;width:74;height:82" coordorigin="2841,2441" coordsize="74,82" path="m2914,2481l2911,2497,2903,2510,2892,2519,2877,2523,2863,2519,2852,2510,2844,2497,2841,2481,2844,2465,2852,2452,2863,2444,2877,2441,2892,2444,2903,2452,2911,2465,2914,2481xe" filled="false" stroked="true" strokeweight=".251895pt" strokecolor="#000000">
                <v:path arrowok="t"/>
              </v:shape>
            </v:group>
            <v:group style="position:absolute;left:2850;top:2451;width:57;height:63" coordorigin="2850,2451" coordsize="57,63">
              <v:shape style="position:absolute;left:2850;top:2451;width:57;height:63" coordorigin="2850,2451" coordsize="57,63" path="m2906,2481l2904,2493,2897,2504,2888,2510,2877,2513,2866,2510,2858,2504,2852,2493,2850,2481,2852,2469,2858,2459,2866,2453,2877,2451,2888,2453,2897,2459,2904,2469,2906,2481xe" filled="false" stroked="true" strokeweight=".251996pt" strokecolor="#000000">
                <v:path arrowok="t"/>
              </v:shape>
            </v:group>
            <v:group style="position:absolute;left:3595;top:2443;width:56;height:62" coordorigin="3595,2443" coordsize="56,62">
              <v:shape style="position:absolute;left:3595;top:2443;width:56;height:62" coordorigin="3595,2443" coordsize="56,62" path="m3650,2475l3648,2486,3642,2496,3633,2502,3622,2505,3612,2502,3603,2496,3597,2486,3595,2475,3597,2462,3603,2452,3612,2446,3622,2443,3633,2446,3642,2452,3648,2462,3650,2475xe" filled="false" stroked="true" strokeweight=".251970pt" strokecolor="#000000">
                <v:path arrowok="t"/>
              </v:shape>
            </v:group>
            <v:group style="position:absolute;left:3601;top:2451;width:44;height:48" coordorigin="3601,2451" coordsize="44,48">
              <v:shape style="position:absolute;left:3601;top:2451;width:44;height:48" coordorigin="3601,2451" coordsize="44,48" path="m3644,2475l3644,2488,3634,2499,3622,2499,3610,2499,3601,2488,3601,2475,3601,2461,3610,2451,3622,2451,3634,2451,3644,2461,3644,2475xe" filled="false" stroked="true" strokeweight=".251943pt" strokecolor="#000000">
                <v:path arrowok="t"/>
              </v:shape>
            </v:group>
            <v:group style="position:absolute;left:3692;top:2445;width:56;height:62" coordorigin="3692,2445" coordsize="56,62">
              <v:shape style="position:absolute;left:3692;top:2445;width:56;height:62" coordorigin="3692,2445" coordsize="56,62" path="m3747,2476l3745,2488,3739,2497,3731,2503,3720,2506,3709,2503,3700,2497,3694,2488,3692,2476,3694,2463,3700,2453,3709,2447,3720,2445,3731,2447,3739,2453,3745,2463,3747,2476xe" filled="false" stroked="true" strokeweight=".251970pt" strokecolor="#000000">
                <v:path arrowok="t"/>
              </v:shape>
            </v:group>
            <v:group style="position:absolute;left:3698;top:2452;width:44;height:48" coordorigin="3698,2452" coordsize="44,48">
              <v:shape style="position:absolute;left:3698;top:2452;width:44;height:48" coordorigin="3698,2452" coordsize="44,48" path="m3741,2476l3741,2489,3732,2500,3720,2500,3708,2500,3698,2489,3698,2476,3698,2463,3708,2452,3720,2452,3732,2452,3741,2463,3741,2476xe" filled="false" stroked="true" strokeweight=".251948pt" strokecolor="#000000">
                <v:path arrowok="t"/>
              </v:shape>
            </v:group>
            <v:group style="position:absolute;left:3782;top:2445;width:57;height:62" coordorigin="3782,2445" coordsize="57,62">
              <v:shape style="position:absolute;left:3782;top:2445;width:57;height:62" coordorigin="3782,2445" coordsize="57,62" path="m3838,2476l3836,2488,3830,2497,3821,2503,3811,2506,3800,2503,3791,2497,3784,2488,3782,2476,3784,2463,3791,2453,3800,2447,3811,2445,3821,2447,3830,2453,3836,2463,3838,2476xe" filled="false" stroked="true" strokeweight=".252257pt" strokecolor="#000000">
                <v:path arrowok="t"/>
              </v:shape>
            </v:group>
            <v:group style="position:absolute;left:3789;top:2452;width:42;height:48" coordorigin="3789,2452" coordsize="42,48">
              <v:shape style="position:absolute;left:3789;top:2452;width:42;height:48" coordorigin="3789,2452" coordsize="42,48" path="m3831,2476l3831,2489,3822,2500,3811,2500,3799,2500,3789,2489,3789,2476,3789,2463,3799,2452,3811,2452,3822,2452,3831,2463,3831,2476xe" filled="false" stroked="true" strokeweight=".251568pt" strokecolor="#000000">
                <v:path arrowok="t"/>
              </v:shape>
              <v:shape style="position:absolute;left:2670;top:2572;width:350;height:393" type="#_x0000_t75" stroked="false">
                <v:imagedata r:id="rId35" o:title=""/>
              </v:shape>
              <v:shape style="position:absolute;left:3457;top:2572;width:353;height:395" type="#_x0000_t75" stroked="false">
                <v:imagedata r:id="rId36" o:title=""/>
              </v:shape>
            </v:group>
            <v:group style="position:absolute;left:2878;top:2126;width:552;height:237" coordorigin="2878,2126" coordsize="552,237">
              <v:shape style="position:absolute;left:2878;top:2126;width:552;height:237" coordorigin="2878,2126" coordsize="552,237" path="m3430,2126l3026,2126,2958,2159,2912,2234,2886,2309,2878,2343,2889,2357,2897,2362,2907,2357,2923,2343,2945,2232,2966,2175,2998,2154,3054,2151,3411,2151,3430,2126xe" filled="true" fillcolor="#ffffff" stroked="false">
                <v:path arrowok="t"/>
                <v:fill type="solid"/>
              </v:shape>
            </v:group>
            <v:group style="position:absolute;left:2878;top:2125;width:552;height:237" coordorigin="2878,2125" coordsize="552,237">
              <v:shape style="position:absolute;left:2878;top:2125;width:552;height:237" coordorigin="2878,2125" coordsize="552,237" path="m3430,2125l3430,2125,3026,2125,2958,2159,2912,2234,2886,2309,2878,2343,2889,2357,2897,2361,2907,2357,2923,2343,2945,2232,2966,2175,2998,2154,3054,2151,3228,2151,3334,2151,3388,2151,3408,2151,3411,2151e" filled="false" stroked="true" strokeweight=".262724pt" strokecolor="#000000">
                <v:path arrowok="t"/>
              </v:shape>
            </v:group>
            <v:group style="position:absolute;left:3045;top:2126;width:591;height:238" coordorigin="3045,2126" coordsize="591,238">
              <v:shape style="position:absolute;left:3045;top:2126;width:591;height:238" coordorigin="3045,2126" coordsize="591,238" path="m3488,2126l3045,2126,3070,2151,3463,2151,3523,2181,3563,2247,3585,2313,3592,2343,3604,2358,3612,2363,3621,2358,3636,2343,3610,2217,3587,2153,3550,2129,3488,2126xe" filled="true" fillcolor="#ffffff" stroked="false">
                <v:path arrowok="t"/>
                <v:fill type="solid"/>
              </v:shape>
            </v:group>
            <v:group style="position:absolute;left:3045;top:2125;width:591;height:238" coordorigin="3045,2125" coordsize="591,238">
              <v:shape style="position:absolute;left:3045;top:2125;width:591;height:238" coordorigin="3045,2125" coordsize="591,238" path="m3070,2151l3070,2151,3463,2151,3523,2181,3563,2247,3585,2313,3592,2343,3604,2358,3612,2363,3621,2358,3636,2343,3610,2217,3587,2153,3550,2129,3488,2125,3301,2125,3176,2125,3101,2125,3062,2125,3047,2125,3045,2125e" filled="false" stroked="true" strokeweight=".263129pt" strokecolor="#000000">
                <v:path arrowok="t"/>
              </v:shape>
            </v:group>
            <v:group style="position:absolute;left:3092;top:2138;width:345;height:2" coordorigin="3092,2138" coordsize="345,2">
              <v:shape style="position:absolute;left:3092;top:2138;width:345;height:2" coordorigin="3092,2138" coordsize="345,0" path="m3092,2138l3436,2138e" filled="false" stroked="true" strokeweight="1.26pt" strokecolor="#341a11">
                <v:path arrowok="t"/>
              </v:shape>
            </v:group>
            <v:group style="position:absolute;left:3092;top:2125;width:345;height:26" coordorigin="3092,2125" coordsize="345,26">
              <v:shape style="position:absolute;left:3092;top:2125;width:345;height:26" coordorigin="3092,2125" coordsize="345,26" path="m3436,2137l3436,2145,3432,2151,3426,2151,3240,2151,3144,2151,3109,2151,3104,2151,3097,2151,3092,2145,3092,2137,3092,2130,3097,2125,3432,2125,3436,2130,3436,2137xe" filled="false" stroked="true" strokeweight=".26677pt" strokecolor="#341a11">
                <v:path arrowok="t"/>
              </v:shape>
            </v:group>
            <v:group style="position:absolute;left:2540;top:2298;width:153;height:170" coordorigin="2540,2298" coordsize="153,170">
              <v:shape style="position:absolute;left:2540;top:2298;width:153;height:170" coordorigin="2540,2298" coordsize="153,170" path="m2692,2298l2540,2467e" filled="false" stroked="true" strokeweight=".251952pt" strokecolor="#000000">
                <v:path arrowok="t"/>
              </v:shape>
            </v:group>
            <v:group style="position:absolute;left:2506;top:2124;width:2;height:2" coordorigin="2506,2124" coordsize="2,2">
              <v:shape style="position:absolute;left:2506;top:2124;width:2;height:2" coordorigin="2506,2124" coordsize="0,0" path="m2506,2124l2506,2124e" filled="false" stroked="true" strokeweight=".0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6"/>
          <w:sz w:val="26"/>
        </w:rPr>
        <w:t> </w:t>
      </w:r>
      <w:r>
        <w:rPr>
          <w:rFonts w:ascii="Times New Roman"/>
          <w:color w:val="231F20"/>
          <w:sz w:val="26"/>
        </w:rPr>
        <w:t>6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1"/>
          <w:sz w:val="26"/>
        </w:rPr>
        <w:t> </w:t>
      </w:r>
      <w:r>
        <w:rPr>
          <w:rFonts w:ascii="Times New Roman"/>
          <w:color w:val="231F20"/>
          <w:sz w:val="26"/>
        </w:rPr>
        <w:t>harga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tiga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barang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yang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dibeli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oleh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Haziq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3495"/>
        <w:gridCol w:w="2574"/>
      </w:tblGrid>
      <w:tr>
        <w:trPr>
          <w:trHeight w:val="2463" w:hRule="exact"/>
        </w:trPr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759" w:right="1384"/>
              <w:jc w:val="center"/>
              <w:rPr>
                <w:rFonts w:ascii="Arial" w:hAnsi="Arial" w:cs="Arial" w:eastAsia="Arial" w:hint="default"/>
                <w:sz w:val="2"/>
                <w:szCs w:val="2"/>
              </w:rPr>
            </w:pPr>
            <w:r>
              <w:rPr>
                <w:rFonts w:ascii="Arial"/>
                <w:position w:val="1"/>
                <w:sz w:val="2"/>
              </w:rPr>
              <w:t>TUNING                       </w:t>
            </w:r>
            <w:r>
              <w:rPr>
                <w:rFonts w:ascii="Arial"/>
                <w:spacing w:val="1"/>
                <w:position w:val="1"/>
                <w:sz w:val="2"/>
              </w:rPr>
              <w:t> </w:t>
            </w:r>
            <w:r>
              <w:rPr>
                <w:rFonts w:ascii="Arial"/>
                <w:spacing w:val="-3"/>
                <w:w w:val="185"/>
                <w:sz w:val="2"/>
              </w:rPr>
              <w:t>FM</w: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508" w:val="left" w:leader="none"/>
              </w:tabs>
              <w:spacing w:line="240" w:lineRule="auto" w:before="9"/>
              <w:ind w:left="872" w:right="0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  <w:r>
              <w:rPr>
                <w:rFonts w:ascii="Arial"/>
                <w:w w:val="185"/>
                <w:position w:val="1"/>
                <w:sz w:val="2"/>
              </w:rPr>
              <w:t>FM1</w:t>
              <w:tab/>
            </w:r>
            <w:r>
              <w:rPr>
                <w:rFonts w:ascii="Arial"/>
                <w:w w:val="105"/>
                <w:sz w:val="2"/>
              </w:rPr>
              <w:t>VOLUME                TREBLE                </w:t>
            </w:r>
            <w:r>
              <w:rPr>
                <w:rFonts w:ascii="Arial"/>
                <w:spacing w:val="1"/>
                <w:w w:val="105"/>
                <w:sz w:val="2"/>
              </w:rPr>
              <w:t> </w:t>
            </w:r>
            <w:r>
              <w:rPr>
                <w:rFonts w:ascii="Arial"/>
                <w:w w:val="105"/>
                <w:sz w:val="2"/>
              </w:rPr>
              <w:t>BASS</w: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475" w:lineRule="auto" w:before="7"/>
              <w:ind w:left="871" w:right="1376" w:firstLine="2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  <w:r>
              <w:rPr>
                <w:rFonts w:ascii="Arial"/>
                <w:w w:val="205"/>
                <w:sz w:val="2"/>
              </w:rPr>
              <w:t>FM2 AM</w:t>
            </w:r>
            <w:r>
              <w:rPr>
                <w:rFonts w:ascii="Arial"/>
                <w:sz w:val="2"/>
              </w:rPr>
            </w:r>
          </w:p>
        </w:tc>
        <w:tc>
          <w:tcPr>
            <w:tcW w:w="3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pict>
                <v:group style="width:65.850pt;height:105.9pt;mso-position-horizontal-relative:char;mso-position-vertical-relative:line" coordorigin="0,0" coordsize="1317,2118">
                  <v:group style="position:absolute;left:312;top:1118;width:58;height:101" coordorigin="312,1118" coordsize="58,101">
                    <v:shape style="position:absolute;left:312;top:1118;width:58;height:101" coordorigin="312,1118" coordsize="58,101" path="m312,1219l369,1118e" filled="false" stroked="true" strokeweight=".707pt" strokecolor="#000000">
                      <v:path arrowok="t"/>
                    </v:shape>
                  </v:group>
                  <v:group style="position:absolute;left:360;top:1247;width:2;height:2" coordorigin="360,1247" coordsize="2,2">
                    <v:shape style="position:absolute;left:360;top:1247;width:2;height:2" coordorigin="360,1247" coordsize="0,0" path="m360,1247l360,1247e" filled="false" stroked="true" strokeweight=".707pt" strokecolor="#000000">
                      <v:path arrowok="t"/>
                    </v:shape>
                  </v:group>
                  <v:group style="position:absolute;left:10;top:85;width:930;height:1235" coordorigin="10,85" coordsize="930,1235">
                    <v:shape style="position:absolute;left:10;top:85;width:930;height:1235" coordorigin="10,85" coordsize="930,1235" path="m355,85l349,89,344,92,341,95,329,100,318,107,307,114,296,121,288,130,277,136,268,143,259,149,250,155,241,162,234,170,226,177,219,184,211,192,161,244,153,254,114,311,104,325,95,340,87,355,80,371,73,386,66,401,59,418,54,434,48,448,43,461,39,474,36,487,36,490,32,502,29,516,25,528,25,538,24,545,21,551,18,564,18,578,17,590,17,592,14,603,13,614,12,625,11,635,10,652,10,669,10,686,11,702,11,718,13,734,15,750,18,766,19,778,21,790,24,802,27,814,30,828,34,843,39,858,44,872,48,885,52,897,57,909,62,919,68,934,74,947,81,961,87,974,94,986,101,998,109,1010,117,1022,117,1026,119,1026,119,1027,128,1040,137,1053,146,1065,155,1078,162,1086,169,1096,177,1102,186,1112,194,1122,203,1132,213,1141,222,1150,232,1158,241,1166,251,1175,312,1219,374,1254,402,1266,416,1272,428,1277,440,1281,451,1284,463,1286,474,1290,485,1294,496,1298,507,1301,515,1302,519,1302,524,1304,537,1306,548,1309,558,1312,574,1313,591,1314,607,1316,624,1316,635,1317,646,1319,656,1320,666,1320,682,1319,698,1318,714,1316,731,1315,743,1314,755,1312,768,1310,831,1296,858,1286,870,1283,883,1278,893,1275,903,1270,914,1264,925,1258,929,1258,933,1254,939,1253e" filled="false" stroked="true" strokeweight=".707pt" strokecolor="#000000">
                      <v:path arrowok="t"/>
                    </v:shape>
                  </v:group>
                  <v:group style="position:absolute;left:416;top:1156;width:30;height:117" coordorigin="416,1156" coordsize="30,117">
                    <v:shape style="position:absolute;left:416;top:1156;width:30;height:117" coordorigin="416,1156" coordsize="30,117" path="m416,1272l446,1156e" filled="false" stroked="true" strokeweight=".707pt" strokecolor="#000000">
                      <v:path arrowok="t"/>
                    </v:shape>
                  </v:group>
                  <v:group style="position:absolute;left:463;top:1286;width:2;height:2" coordorigin="463,1286" coordsize="2,2">
                    <v:shape style="position:absolute;left:463;top:1286;width:2;height:2" coordorigin="463,1286" coordsize="0,0" path="m463,1286l463,1286e" filled="false" stroked="true" strokeweight=".707pt" strokecolor="#000000">
                      <v:path arrowok="t"/>
                    </v:shape>
                  </v:group>
                  <v:group style="position:absolute;left:507;top:1301;width:2;height:2" coordorigin="507,1301" coordsize="2,2">
                    <v:shape style="position:absolute;left:507;top:1301;width:2;height:2" coordorigin="507,1301" coordsize="0,0" path="m507,1301l507,1301e" filled="false" stroked="true" strokeweight=".707pt" strokecolor="#000000">
                      <v:path arrowok="t"/>
                    </v:shape>
                  </v:group>
                  <v:group style="position:absolute;left:558;top:1186;width:15;height:126" coordorigin="558,1186" coordsize="15,126">
                    <v:shape style="position:absolute;left:558;top:1186;width:15;height:126" coordorigin="558,1186" coordsize="15,126" path="m558,1312l572,1186e" filled="false" stroked="true" strokeweight=".707pt" strokecolor="#000000">
                      <v:path arrowok="t"/>
                    </v:shape>
                  </v:group>
                  <v:group style="position:absolute;left:657;top:1187;width:9;height:134" coordorigin="657,1187" coordsize="9,134">
                    <v:shape style="position:absolute;left:657;top:1187;width:9;height:134" coordorigin="657,1187" coordsize="9,134" path="m666,1320l657,1187e" filled="false" stroked="true" strokeweight=".707pt" strokecolor="#000000">
                      <v:path arrowok="t"/>
                    </v:shape>
                  </v:group>
                  <v:group style="position:absolute;left:613;top:1187;width:11;height:130" coordorigin="613,1187" coordsize="11,130">
                    <v:shape style="position:absolute;left:613;top:1187;width:11;height:130" coordorigin="613,1187" coordsize="11,130" path="m624,1316l613,1187e" filled="false" stroked="true" strokeweight=".707pt" strokecolor="#000000">
                      <v:path arrowok="t"/>
                    </v:shape>
                  </v:group>
                  <v:group style="position:absolute;left:80;top:371;width:107;height:104" coordorigin="80,371" coordsize="107,104">
                    <v:shape style="position:absolute;left:80;top:371;width:107;height:104" coordorigin="80,371" coordsize="107,104" path="m80,371l187,474e" filled="false" stroked="true" strokeweight=".707pt" strokecolor="#000000">
                      <v:path arrowok="t"/>
                    </v:shape>
                  </v:group>
                  <v:group style="position:absolute;left:11;top:702;width:123;height:23" coordorigin="11,702" coordsize="123,23">
                    <v:shape style="position:absolute;left:11;top:702;width:123;height:23" coordorigin="11,702" coordsize="123,23" path="m11,702l133,725e" filled="false" stroked="true" strokeweight=".707pt" strokecolor="#000000">
                      <v:path arrowok="t"/>
                    </v:shape>
                  </v:group>
                  <v:group style="position:absolute;left:11;top:635;width:122;height:48" coordorigin="11,635" coordsize="122,48">
                    <v:shape style="position:absolute;left:11;top:635;width:122;height:48" coordorigin="11,635" coordsize="122,48" path="m11,635l132,683e" filled="false" stroked="true" strokeweight=".707pt" strokecolor="#000000">
                      <v:path arrowok="t"/>
                    </v:shape>
                  </v:group>
                  <v:group style="position:absolute;left:10;top:591;width:15;height:2" coordorigin="10,591" coordsize="15,2">
                    <v:shape style="position:absolute;left:10;top:591;width:15;height:2" coordorigin="10,591" coordsize="15,0" path="m10,591l24,591e" filled="false" stroked="true" strokeweight=".06pt" strokecolor="#000000">
                      <v:path arrowok="t"/>
                    </v:shape>
                  </v:group>
                  <v:group style="position:absolute;left:21;top:551;width:122;height:47" coordorigin="21,551" coordsize="122,47">
                    <v:shape style="position:absolute;left:21;top:551;width:122;height:47" coordorigin="21,551" coordsize="122,47" path="m21,551l143,598e" filled="false" stroked="true" strokeweight=".707pt" strokecolor="#000000">
                      <v:path arrowok="t"/>
                    </v:shape>
                  </v:group>
                  <v:group style="position:absolute;left:54;top:434;width:2;height:2" coordorigin="54,434" coordsize="2,2">
                    <v:shape style="position:absolute;left:54;top:434;width:2;height:2" coordorigin="54,434" coordsize="0,0" path="m54,434l54,434e" filled="false" stroked="true" strokeweight=".707pt" strokecolor="#000000">
                      <v:path arrowok="t"/>
                    </v:shape>
                  </v:group>
                  <v:group style="position:absolute;left:36;top:487;width:2;height:2" coordorigin="36,487" coordsize="2,2">
                    <v:shape style="position:absolute;left:36;top:487;width:2;height:2" coordorigin="36,487" coordsize="0,0" path="m36,487l36,487e" filled="false" stroked="true" strokeweight=".707pt" strokecolor="#000000">
                      <v:path arrowok="t"/>
                    </v:shape>
                  </v:group>
                  <v:group style="position:absolute;left:167;top:515;width:462;height:184" coordorigin="167,515" coordsize="462,184">
                    <v:shape style="position:absolute;left:167;top:515;width:462;height:184" coordorigin="167,515" coordsize="462,184" path="m167,515l177,516,629,698e" filled="false" stroked="true" strokeweight=".707pt" strokecolor="#000000">
                      <v:path arrowok="t"/>
                    </v:shape>
                    <v:shape style="position:absolute;left:47;top:427;width:167;height:177" type="#_x0000_t75" stroked="false">
                      <v:imagedata r:id="rId37" o:title=""/>
                    </v:shape>
                  </v:group>
                  <v:group style="position:absolute;left:18;top:766;width:119;height:4" coordorigin="18,766" coordsize="119,4">
                    <v:shape style="position:absolute;left:18;top:766;width:119;height:4" coordorigin="18,766" coordsize="119,4" path="m18,766l137,769e" filled="false" stroked="true" strokeweight=".707pt" strokecolor="#000000">
                      <v:path arrowok="t"/>
                    </v:shape>
                  </v:group>
                  <v:group style="position:absolute;left:132;top:683;width:495;height:42" coordorigin="132,683" coordsize="495,42">
                    <v:shape style="position:absolute;left:132;top:683;width:495;height:42" coordorigin="132,683" coordsize="495,42" path="m626,698l418,692,278,687,194,685,150,683,134,683,132,683,132,693,132,704,132,714,133,725e" filled="false" stroked="true" strokeweight=".707pt" strokecolor="#000000">
                      <v:path arrowok="t"/>
                    </v:shape>
                  </v:group>
                  <v:group style="position:absolute;left:133;top:698;width:494;height:71" coordorigin="133,698" coordsize="494,71">
                    <v:shape style="position:absolute;left:133;top:698;width:494;height:71" coordorigin="133,698" coordsize="494,71" path="m626,698l418,710,279,717,195,722,151,724,135,725,133,725,133,736,134,747,136,758,137,769e" filled="false" stroked="true" strokeweight=".707pt" strokecolor="#000000">
                      <v:path arrowok="t"/>
                    </v:shape>
                  </v:group>
                  <v:group style="position:absolute;left:132;top:640;width:4;height:44" coordorigin="132,640" coordsize="4,44">
                    <v:shape style="position:absolute;left:132;top:640;width:4;height:44" coordorigin="132,640" coordsize="4,44" path="m135,640l135,650,134,661,133,672,132,683e" filled="false" stroked="true" strokeweight=".707pt" strokecolor="#000000">
                      <v:path arrowok="t"/>
                    </v:shape>
                  </v:group>
                  <v:group style="position:absolute;left:135;top:598;width:492;height:101" coordorigin="135,598" coordsize="492,101">
                    <v:shape style="position:absolute;left:135;top:598;width:492;height:101" coordorigin="135,598" coordsize="492,101" path="m627,698l423,656,286,627,203,610,161,601,145,598,143,598,141,608,139,619,138,629,135,640e" filled="false" stroked="true" strokeweight=".707pt" strokecolor="#000000">
                      <v:path arrowok="t"/>
                    </v:shape>
                    <v:shape style="position:absolute;left:20;top:693;width:615;height:489" type="#_x0000_t75" stroked="false">
                      <v:imagedata r:id="rId38" o:title=""/>
                    </v:shape>
                  </v:group>
                  <v:group style="position:absolute;left:215;top:702;width:410;height:335" coordorigin="215,702" coordsize="410,335">
                    <v:shape style="position:absolute;left:215;top:702;width:410;height:335" coordorigin="215,702" coordsize="410,335" path="m215,970l222,978,228,987,235,995,241,1003,248,1012,255,1020,261,1029,267,1037,418,896,518,801,579,744,611,714,622,704,624,702e" filled="false" stroked="true" strokeweight=".707pt" strokecolor="#000000">
                      <v:path arrowok="t"/>
                    </v:shape>
                  </v:group>
                  <v:group style="position:absolute;left:446;top:1156;width:41;height:15" coordorigin="446,1156" coordsize="41,15">
                    <v:shape style="position:absolute;left:446;top:1156;width:41;height:15" coordorigin="446,1156" coordsize="41,15" path="m446,1156l456,1159,467,1162,477,1166,487,1170e" filled="false" stroked="true" strokeweight=".707pt" strokecolor="#000000">
                      <v:path arrowok="t"/>
                    </v:shape>
                  </v:group>
                  <v:group style="position:absolute;left:528;top:1176;width:45;height:10" coordorigin="528,1176" coordsize="45,10">
                    <v:shape style="position:absolute;left:528;top:1176;width:45;height:10" coordorigin="528,1176" coordsize="45,10" path="m528,1176l539,1179,550,1181,561,1184,572,1186e" filled="false" stroked="true" strokeweight=".707pt" strokecolor="#000000">
                      <v:path arrowok="t"/>
                    </v:shape>
                  </v:group>
                  <v:group style="position:absolute;left:487;top:1170;width:41;height:6" coordorigin="487,1170" coordsize="41,6">
                    <v:shape style="position:absolute;left:487;top:1170;width:41;height:6" coordorigin="487,1170" coordsize="41,6" path="m487,1170l498,1171,511,1175,523,1176,524,1176,527,1176,528,1176e" filled="false" stroked="true" strokeweight=".707pt" strokecolor="#000000">
                      <v:path arrowok="t"/>
                    </v:shape>
                  </v:group>
                  <v:group style="position:absolute;left:572;top:1186;width:41;height:3" coordorigin="572,1186" coordsize="41,3">
                    <v:shape style="position:absolute;left:572;top:1186;width:41;height:3" coordorigin="572,1186" coordsize="41,3" path="m572,1186l582,1187,592,1188,602,1188,613,1187e" filled="false" stroked="true" strokeweight=".707pt" strokecolor="#000000">
                      <v:path arrowok="t"/>
                    </v:shape>
                  </v:group>
                  <v:group style="position:absolute;left:407;top:703;width:221;height:453" coordorigin="407,703" coordsize="221,453">
                    <v:shape style="position:absolute;left:407;top:703;width:221;height:453" coordorigin="407,703" coordsize="221,453" path="m407,1139l416,1143,426,1147,436,1151,446,1156,523,965,574,837,605,760,621,720,627,705,627,703e" filled="false" stroked="true" strokeweight=".707pt" strokecolor="#000000">
                      <v:path arrowok="t"/>
                    </v:shape>
                    <v:shape style="position:absolute;left:691;top:1139;width:137;height:176" type="#_x0000_t75" stroked="false">
                      <v:imagedata r:id="rId39" o:title=""/>
                    </v:shape>
                  </v:group>
                  <v:group style="position:absolute;left:631;top:698;width:150;height:477" coordorigin="631,698" coordsize="150,477">
                    <v:shape style="position:absolute;left:631;top:698;width:150;height:477" coordorigin="631,698" coordsize="150,477" path="m740,1175l743,1175,752,1173,761,1170,771,1166,781,1163,718,967,675,836,650,756,637,716,632,701,631,698e" filled="false" stroked="true" strokeweight=".707pt" strokecolor="#000000">
                      <v:path arrowok="t"/>
                    </v:shape>
                  </v:group>
                  <v:group style="position:absolute;left:656;top:1186;width:42;height:3" coordorigin="656,1186" coordsize="42,3">
                    <v:shape style="position:absolute;left:656;top:1186;width:42;height:3" coordorigin="656,1186" coordsize="42,3" path="m656,1187l657,1187,667,1188,677,1187,687,1186,698,1186e" filled="false" stroked="true" strokeweight=".707pt" strokecolor="#000000">
                      <v:path arrowok="t"/>
                    </v:shape>
                  </v:group>
                  <v:group style="position:absolute;left:613;top:1187;width:44;height:3" coordorigin="613,1187" coordsize="44,3">
                    <v:shape style="position:absolute;left:613;top:1187;width:44;height:3" coordorigin="613,1187" coordsize="44,3" path="m613,1187l624,1188,635,1189,645,1189,656,1187e" filled="false" stroked="true" strokeweight=".707pt" strokecolor="#000000">
                      <v:path arrowok="t"/>
                    </v:shape>
                  </v:group>
                  <v:group style="position:absolute;left:622;top:700;width:15;height:2" coordorigin="622,700" coordsize="15,2">
                    <v:shape style="position:absolute;left:622;top:700;width:15;height:2" coordorigin="622,700" coordsize="15,0" path="m622,700l636,700e" filled="false" stroked="true" strokeweight=".18pt" strokecolor="#000000">
                      <v:path arrowok="t"/>
                    </v:shape>
                  </v:group>
                  <v:group style="position:absolute;left:622;top:701;width:15;height:2" coordorigin="622,701" coordsize="15,2">
                    <v:shape style="position:absolute;left:622;top:701;width:15;height:2" coordorigin="622,701" coordsize="15,0" path="m622,701l636,701e" filled="false" stroked="true" strokeweight=".12pt" strokecolor="#000000">
                      <v:path arrowok="t"/>
                    </v:shape>
                  </v:group>
                  <v:group style="position:absolute;left:622;top:699;width:15;height:2" coordorigin="622,699" coordsize="15,2">
                    <v:shape style="position:absolute;left:622;top:699;width:15;height:2" coordorigin="622,699" coordsize="15,0" path="m622,699l636,699e" filled="false" stroked="true" strokeweight=".06pt" strokecolor="#000000">
                      <v:path arrowok="t"/>
                    </v:shape>
                  </v:group>
                  <v:group style="position:absolute;left:624;top:700;width:4;height:3" coordorigin="624,700" coordsize="4,3">
                    <v:shape style="position:absolute;left:624;top:700;width:4;height:3" coordorigin="624,700" coordsize="4,3" path="m627,700l624,702e" filled="false" stroked="true" strokeweight=".707pt" strokecolor="#000000">
                      <v:path arrowok="t"/>
                    </v:shape>
                  </v:group>
                  <v:group style="position:absolute;left:620;top:699;width:15;height:2" coordorigin="620,699" coordsize="15,2">
                    <v:shape style="position:absolute;left:620;top:699;width:15;height:2" coordorigin="620,699" coordsize="15,0" path="m620,699l634,699e" filled="false" stroked="true" strokeweight=".06pt" strokecolor="#000000">
                      <v:path arrowok="t"/>
                    </v:shape>
                  </v:group>
                  <v:group style="position:absolute;left:630;top:691;width:2;height:15" coordorigin="630,691" coordsize="2,15">
                    <v:shape style="position:absolute;left:630;top:691;width:2;height:15" coordorigin="630,691" coordsize="0,15" path="m630,691l630,705e" filled="false" stroked="true" strokeweight=".12pt" strokecolor="#000000">
                      <v:path arrowok="t"/>
                    </v:shape>
                  </v:group>
                  <v:group style="position:absolute;left:626;top:700;width:3;height:3" coordorigin="626,700" coordsize="3,3">
                    <v:shape style="position:absolute;left:626;top:700;width:3;height:3" coordorigin="626,700" coordsize="3,3" path="m629,700l626,702e" filled="false" stroked="true" strokeweight=".707pt" strokecolor="#000000">
                      <v:path arrowok="t"/>
                    </v:shape>
                  </v:group>
                  <v:group style="position:absolute;left:627;top:698;width:2;height:5" coordorigin="627,698" coordsize="2,5">
                    <v:shape style="position:absolute;left:627;top:698;width:2;height:5" coordorigin="627,698" coordsize="2,5" path="m629,698l627,703e" filled="false" stroked="true" strokeweight=".707pt" strokecolor="#000000">
                      <v:path arrowok="t"/>
                    </v:shape>
                  </v:group>
                  <v:group style="position:absolute;left:627;top:698;width:2;height:5" coordorigin="627,698" coordsize="2,5">
                    <v:shape style="position:absolute;left:627;top:698;width:2;height:5" coordorigin="627,698" coordsize="2,5" path="m629,698l627,703e" filled="false" stroked="true" strokeweight=".707pt" strokecolor="#000000">
                      <v:path arrowok="t"/>
                    </v:shape>
                  </v:group>
                  <v:group style="position:absolute;left:626;top:700;width:3;height:3" coordorigin="626,700" coordsize="3,3">
                    <v:shape style="position:absolute;left:626;top:700;width:3;height:3" coordorigin="626,700" coordsize="3,3" path="m629,700l626,702e" filled="false" stroked="true" strokeweight=".707pt" strokecolor="#000000">
                      <v:path arrowok="t"/>
                    </v:shape>
                  </v:group>
                  <v:group style="position:absolute;left:622;top:699;width:15;height:2" coordorigin="622,699" coordsize="15,2">
                    <v:shape style="position:absolute;left:622;top:699;width:15;height:2" coordorigin="622,699" coordsize="15,0" path="m622,699l636,699e" filled="false" stroked="true" strokeweight=".06pt" strokecolor="#000000">
                      <v:path arrowok="t"/>
                    </v:shape>
                  </v:group>
                  <v:group style="position:absolute;left:622;top:695;width:15;height:2" coordorigin="622,695" coordsize="15,2">
                    <v:shape style="position:absolute;left:622;top:695;width:15;height:2" coordorigin="622,695" coordsize="15,0" path="m622,695l636,695e" filled="false" stroked="true" strokeweight=".18pt" strokecolor="#000000">
                      <v:path arrowok="t"/>
                    </v:shape>
                  </v:group>
                  <v:group style="position:absolute;left:622;top:695;width:15;height:2" coordorigin="622,695" coordsize="15,2">
                    <v:shape style="position:absolute;left:622;top:695;width:15;height:2" coordorigin="622,695" coordsize="15,0" path="m622,695l636,695e" filled="false" stroked="true" strokeweight=".18pt" strokecolor="#000000">
                      <v:path arrowok="t"/>
                    </v:shape>
                  </v:group>
                  <v:group style="position:absolute;left:627;top:695;width:2;height:4" coordorigin="627,695" coordsize="2,4">
                    <v:shape style="position:absolute;left:627;top:695;width:2;height:4" coordorigin="627,695" coordsize="2,4" path="m627,695l629,698e" filled="false" stroked="true" strokeweight=".707pt" strokecolor="#000000">
                      <v:path arrowok="t"/>
                    </v:shape>
                  </v:group>
                  <v:group style="position:absolute;left:627;top:695;width:2;height:3" coordorigin="627,695" coordsize="2,3">
                    <v:shape style="position:absolute;left:627;top:695;width:2;height:3" coordorigin="627,695" coordsize="2,3" path="m627,695l629,697e" filled="false" stroked="true" strokeweight=".707pt" strokecolor="#000000">
                      <v:path arrowok="t"/>
                    </v:shape>
                  </v:group>
                  <v:group style="position:absolute;left:628;top:690;width:2;height:15" coordorigin="628,690" coordsize="2,15">
                    <v:shape style="position:absolute;left:628;top:690;width:2;height:15" coordorigin="628,690" coordsize="0,15" path="m628,690l628,704e" filled="false" stroked="true" strokeweight=".06pt" strokecolor="#000000">
                      <v:path arrowok="t"/>
                    </v:shape>
                  </v:group>
                  <v:group style="position:absolute;left:628;top:690;width:2;height:15" coordorigin="628,690" coordsize="2,15">
                    <v:shape style="position:absolute;left:628;top:690;width:2;height:15" coordorigin="628,690" coordsize="0,15" path="m628,690l628,704e" filled="false" stroked="true" strokeweight=".06pt" strokecolor="#000000">
                      <v:path arrowok="t"/>
                    </v:shape>
                  </v:group>
                  <v:group style="position:absolute;left:627;top:697;width:2;height:2" coordorigin="627,697" coordsize="2,2">
                    <v:shape style="position:absolute;left:627;top:697;width:2;height:2" coordorigin="627,697" coordsize="2,2" path="m627,697l629,698e" filled="false" stroked="true" strokeweight=".707pt" strokecolor="#000000">
                      <v:path arrowok="t"/>
                    </v:shape>
                  </v:group>
                  <v:group style="position:absolute;left:624;top:697;width:5;height:2" coordorigin="624,697" coordsize="5,2">
                    <v:shape style="position:absolute;left:624;top:697;width:5;height:2" coordorigin="624,697" coordsize="5,2" path="m624,697l629,698,629,698e" filled="false" stroked="true" strokeweight=".707pt" strokecolor="#000000">
                      <v:path arrowok="t"/>
                    </v:shape>
                  </v:group>
                  <v:group style="position:absolute;left:622;top:698;width:15;height:2" coordorigin="622,698" coordsize="15,2">
                    <v:shape style="position:absolute;left:622;top:698;width:15;height:2" coordorigin="622,698" coordsize="15,0" path="m622,698l636,698e" filled="false" stroked="true" strokeweight=".06pt" strokecolor="#000000">
                      <v:path arrowok="t"/>
                    </v:shape>
                  </v:group>
                  <v:group style="position:absolute;left:629;top:697;width:2;height:2" coordorigin="629,697" coordsize="2,2">
                    <v:shape style="position:absolute;left:629;top:697;width:2;height:2" coordorigin="629,697" coordsize="0,0" path="m629,697l629,697e" filled="false" stroked="true" strokeweight=".707pt" strokecolor="#000000">
                      <v:path arrowok="t"/>
                    </v:shape>
                  </v:group>
                  <v:group style="position:absolute;left:622;top:696;width:15;height:2" coordorigin="622,696" coordsize="15,2">
                    <v:shape style="position:absolute;left:622;top:696;width:15;height:2" coordorigin="622,696" coordsize="15,0" path="m622,696l636,696e" filled="false" stroked="true" strokeweight=".12pt" strokecolor="#000000">
                      <v:path arrowok="t"/>
                    </v:shape>
                  </v:group>
                  <v:group style="position:absolute;left:629;top:698;width:2;height:2" coordorigin="629,698" coordsize="2,2">
                    <v:shape style="position:absolute;left:629;top:698;width:2;height:2" coordorigin="629,698" coordsize="0,0" path="m629,698l629,698e" filled="false" stroked="true" strokeweight=".707pt" strokecolor="#000000">
                      <v:path arrowok="t"/>
                    </v:shape>
                  </v:group>
                  <v:group style="position:absolute;left:627;top:697;width:2;height:2" coordorigin="627,697" coordsize="2,2">
                    <v:shape style="position:absolute;left:627;top:697;width:2;height:2" coordorigin="627,697" coordsize="0,0" path="m627,697l627,697e" filled="false" stroked="true" strokeweight=".707pt" strokecolor="#000000">
                      <v:path arrowok="t"/>
                    </v:shape>
                  </v:group>
                  <v:group style="position:absolute;left:626;top:690;width:2;height:15" coordorigin="626,690" coordsize="2,15">
                    <v:shape style="position:absolute;left:626;top:690;width:2;height:15" coordorigin="626,690" coordsize="0,15" path="m626,690l626,704e" filled="false" stroked="true" strokeweight=".18pt" strokecolor="#000000">
                      <v:path arrowok="t"/>
                    </v:shape>
                  </v:group>
                  <v:group style="position:absolute;left:622;top:696;width:15;height:2" coordorigin="622,696" coordsize="15,2">
                    <v:shape style="position:absolute;left:622;top:696;width:15;height:2" coordorigin="622,696" coordsize="15,0" path="m622,696l636,696e" filled="false" stroked="true" strokeweight=".12pt" strokecolor="#000000">
                      <v:path arrowok="t"/>
                    </v:shape>
                  </v:group>
                  <v:group style="position:absolute;left:622;top:694;width:15;height:2" coordorigin="622,694" coordsize="15,2">
                    <v:shape style="position:absolute;left:622;top:694;width:15;height:2" coordorigin="622,694" coordsize="15,0" path="m622,694l636,694e" filled="false" stroked="true" strokeweight=".06pt" strokecolor="#000000">
                      <v:path arrowok="t"/>
                    </v:shape>
                  </v:group>
                  <v:group style="position:absolute;left:622;top:695;width:15;height:2" coordorigin="622,695" coordsize="15,2">
                    <v:shape style="position:absolute;left:622;top:695;width:15;height:2" coordorigin="622,695" coordsize="15,0" path="m622,695l636,695e" filled="false" stroked="true" strokeweight=".18pt" strokecolor="#000000">
                      <v:path arrowok="t"/>
                    </v:shape>
                  </v:group>
                  <v:group style="position:absolute;left:630;top:691;width:2;height:15" coordorigin="630,691" coordsize="2,15">
                    <v:shape style="position:absolute;left:630;top:691;width:2;height:15" coordorigin="630,691" coordsize="0,15" path="m630,691l630,705e" filled="false" stroked="true" strokeweight=".12pt" strokecolor="#000000">
                      <v:path arrowok="t"/>
                    </v:shape>
                  </v:group>
                  <v:group style="position:absolute;left:622;top:698;width:15;height:2" coordorigin="622,698" coordsize="15,2">
                    <v:shape style="position:absolute;left:622;top:698;width:15;height:2" coordorigin="622,698" coordsize="15,0" path="m622,698l636,698e" filled="false" stroked="true" strokeweight=".06pt" strokecolor="#000000">
                      <v:path arrowok="t"/>
                    </v:shape>
                  </v:group>
                  <v:group style="position:absolute;left:622;top:698;width:15;height:2" coordorigin="622,698" coordsize="15,2">
                    <v:shape style="position:absolute;left:622;top:698;width:15;height:2" coordorigin="622,698" coordsize="15,0" path="m622,698l636,698e" filled="false" stroked="true" strokeweight=".06pt" strokecolor="#000000">
                      <v:path arrowok="t"/>
                    </v:shape>
                  </v:group>
                  <v:group style="position:absolute;left:622;top:698;width:15;height:2" coordorigin="622,698" coordsize="15,2">
                    <v:shape style="position:absolute;left:622;top:698;width:15;height:2" coordorigin="622,698" coordsize="15,0" path="m622,698l636,698e" filled="false" stroked="true" strokeweight=".06pt" strokecolor="#000000">
                      <v:path arrowok="t"/>
                    </v:shape>
                  </v:group>
                  <v:group style="position:absolute;left:629;top:697;width:3;height:2" coordorigin="629,697" coordsize="3,2">
                    <v:shape style="position:absolute;left:629;top:697;width:3;height:2" coordorigin="629,697" coordsize="3,2" path="m631,697l629,698e" filled="false" stroked="true" strokeweight=".707pt" strokecolor="#000000">
                      <v:path arrowok="t"/>
                    </v:shape>
                  </v:group>
                  <v:group style="position:absolute;left:626;top:695;width:2;height:3" coordorigin="626,695" coordsize="2,3">
                    <v:shape style="position:absolute;left:626;top:695;width:2;height:3" coordorigin="626,695" coordsize="2,3" path="m626,695l627,697e" filled="false" stroked="true" strokeweight=".707pt" strokecolor="#000000">
                      <v:path arrowok="t"/>
                    </v:shape>
                  </v:group>
                  <v:group style="position:absolute;left:626;top:695;width:2;height:3" coordorigin="626,695" coordsize="2,3">
                    <v:shape style="position:absolute;left:626;top:695;width:2;height:3" coordorigin="626,695" coordsize="2,3" path="m626,695l627,697e" filled="false" stroked="true" strokeweight=".707pt" strokecolor="#000000">
                      <v:path arrowok="t"/>
                    </v:shape>
                  </v:group>
                  <v:group style="position:absolute;left:628;top:691;width:2;height:15" coordorigin="628,691" coordsize="2,15">
                    <v:shape style="position:absolute;left:628;top:691;width:2;height:15" coordorigin="628,691" coordsize="0,15" path="m628,691l628,705e" filled="false" stroked="true" strokeweight=".06pt" strokecolor="#000000">
                      <v:path arrowok="t"/>
                    </v:shape>
                  </v:group>
                  <v:group style="position:absolute;left:627;top:697;width:2;height:2" coordorigin="627,697" coordsize="2,2">
                    <v:shape style="position:absolute;left:627;top:697;width:2;height:2" coordorigin="627,697" coordsize="2,2" path="m627,697l629,698e" filled="false" stroked="true" strokeweight=".707pt" strokecolor="#000000">
                      <v:path arrowok="t"/>
                    </v:shape>
                  </v:group>
                  <v:group style="position:absolute;left:624;top:697;width:8;height:5" coordorigin="624,697" coordsize="8,5">
                    <v:shape style="position:absolute;left:624;top:697;width:8;height:5" coordorigin="624,697" coordsize="8,5" path="m631,697l629,697,629,698,624,702e" filled="false" stroked="true" strokeweight=".707pt" strokecolor="#000000">
                      <v:path arrowok="t"/>
                    </v:shape>
                  </v:group>
                  <v:group style="position:absolute;left:628;top:691;width:2;height:15" coordorigin="628,691" coordsize="2,15">
                    <v:shape style="position:absolute;left:628;top:691;width:2;height:15" coordorigin="628,691" coordsize="0,15" path="m628,691l628,705e" filled="false" stroked="true" strokeweight=".06pt" strokecolor="#000000">
                      <v:path arrowok="t"/>
                    </v:shape>
                  </v:group>
                  <v:group style="position:absolute;left:622;top:699;width:15;height:2" coordorigin="622,699" coordsize="15,2">
                    <v:shape style="position:absolute;left:622;top:699;width:15;height:2" coordorigin="622,699" coordsize="15,0" path="m622,699l636,699e" filled="false" stroked="true" strokeweight=".06pt" strokecolor="#000000">
                      <v:path arrowok="t"/>
                    </v:shape>
                  </v:group>
                  <v:group style="position:absolute;left:629;top:698;width:3;height:2" coordorigin="629,698" coordsize="3,2">
                    <v:shape style="position:absolute;left:629;top:698;width:3;height:2" coordorigin="629,698" coordsize="3,0" path="m629,698l631,698e" filled="false" stroked="true" strokeweight=".707pt" strokecolor="#000000">
                      <v:path arrowok="t"/>
                    </v:shape>
                  </v:group>
                  <v:group style="position:absolute;left:627;top:698;width:2;height:2" coordorigin="627,698" coordsize="2,2">
                    <v:shape style="position:absolute;left:627;top:698;width:2;height:2" coordorigin="627,698" coordsize="2,0" path="m629,698l629,698,627,698e" filled="false" stroked="true" strokeweight=".707pt" strokecolor="#000000">
                      <v:path arrowok="t"/>
                    </v:shape>
                  </v:group>
                  <v:group style="position:absolute;left:626;top:698;width:3;height:2" coordorigin="626,698" coordsize="3,2">
                    <v:shape style="position:absolute;left:626;top:698;width:3;height:2" coordorigin="626,698" coordsize="3,0" path="m629,698l627,698,626,698e" filled="false" stroked="true" strokeweight=".707pt" strokecolor="#000000">
                      <v:path arrowok="t"/>
                    </v:shape>
                  </v:group>
                  <v:group style="position:absolute;left:627;top:691;width:2;height:15" coordorigin="627,691" coordsize="2,15">
                    <v:shape style="position:absolute;left:627;top:691;width:2;height:15" coordorigin="627,691" coordsize="0,15" path="m627,691l627,705e" filled="false" stroked="true" strokeweight=".12pt" strokecolor="#000000">
                      <v:path arrowok="t"/>
                    </v:shape>
                  </v:group>
                  <v:group style="position:absolute;left:625;top:703;width:15;height:2" coordorigin="625,703" coordsize="15,2">
                    <v:shape style="position:absolute;left:625;top:703;width:15;height:2" coordorigin="625,703" coordsize="15,0" path="m625,703l639,703e" filled="false" stroked="true" strokeweight=".06pt" strokecolor="#000000">
                      <v:path arrowok="t"/>
                    </v:shape>
                  </v:group>
                  <v:group style="position:absolute;left:631;top:695;width:2;height:2" coordorigin="631,695" coordsize="2,2">
                    <v:shape style="position:absolute;left:631;top:695;width:2;height:2" coordorigin="631,695" coordsize="0,0" path="m631,695l631,695e" filled="false" stroked="true" strokeweight=".707pt" strokecolor="#000000">
                      <v:path arrowok="t"/>
                    </v:shape>
                  </v:group>
                  <v:group style="position:absolute;left:629;top:698;width:4;height:2" coordorigin="629,698" coordsize="4,2">
                    <v:shape style="position:absolute;left:629;top:698;width:4;height:2" coordorigin="629,698" coordsize="4,2" path="m629,698l631,698,632,700e" filled="false" stroked="true" strokeweight=".707pt" strokecolor="#000000">
                      <v:path arrowok="t"/>
                    </v:shape>
                  </v:group>
                  <v:group style="position:absolute;left:631;top:697;width:2;height:2" coordorigin="631,697" coordsize="2,2">
                    <v:shape style="position:absolute;left:631;top:697;width:2;height:2" coordorigin="631,697" coordsize="0,0" path="m631,697l631,697e" filled="false" stroked="true" strokeweight=".707pt" strokecolor="#000000">
                      <v:path arrowok="t"/>
                    </v:shape>
                  </v:group>
                  <v:group style="position:absolute;left:631;top:691;width:5;height:4" coordorigin="631,691" coordsize="5,4">
                    <v:shape style="position:absolute;left:631;top:691;width:5;height:4" coordorigin="631,691" coordsize="5,4" path="m636,691l631,695e" filled="false" stroked="true" strokeweight=".707pt" strokecolor="#000000">
                      <v:path arrowok="t"/>
                    </v:shape>
                  </v:group>
                  <v:group style="position:absolute;left:631;top:691;width:5;height:6" coordorigin="631,691" coordsize="5,6">
                    <v:shape style="position:absolute;left:631;top:691;width:5;height:6" coordorigin="631,691" coordsize="5,6" path="m636,691l631,697e" filled="false" stroked="true" strokeweight=".707pt" strokecolor="#000000">
                      <v:path arrowok="t"/>
                    </v:shape>
                  </v:group>
                  <v:group style="position:absolute;left:622;top:703;width:15;height:2" coordorigin="622,703" coordsize="15,2">
                    <v:shape style="position:absolute;left:622;top:703;width:15;height:2" coordorigin="622,703" coordsize="15,0" path="m622,703l636,703e" filled="false" stroked="true" strokeweight=".3pt" strokecolor="#000000">
                      <v:path arrowok="t"/>
                    </v:shape>
                  </v:group>
                  <v:group style="position:absolute;left:622;top:704;width:15;height:2" coordorigin="622,704" coordsize="15,2">
                    <v:shape style="position:absolute;left:622;top:704;width:15;height:2" coordorigin="622,704" coordsize="15,0" path="m622,704l636,704e" filled="false" stroked="true" strokeweight=".18pt" strokecolor="#000000">
                      <v:path arrowok="t"/>
                    </v:shape>
                  </v:group>
                  <v:group style="position:absolute;left:629;top:690;width:4;height:5" coordorigin="629,690" coordsize="4,5">
                    <v:shape style="position:absolute;left:629;top:690;width:4;height:5" coordorigin="629,690" coordsize="4,5" path="m632,690l629,695e" filled="false" stroked="true" strokeweight=".707pt" strokecolor="#000000">
                      <v:path arrowok="t"/>
                    </v:shape>
                  </v:group>
                  <v:group style="position:absolute;left:629;top:690;width:4;height:8" coordorigin="629,690" coordsize="4,8">
                    <v:shape style="position:absolute;left:629;top:690;width:4;height:8" coordorigin="629,690" coordsize="4,8" path="m632,690l629,697e" filled="false" stroked="true" strokeweight=".707pt" strokecolor="#000000">
                      <v:path arrowok="t"/>
                    </v:shape>
                  </v:group>
                  <v:group style="position:absolute;left:629;top:695;width:3;height:3" coordorigin="629,695" coordsize="3,3">
                    <v:shape style="position:absolute;left:629;top:695;width:3;height:3" coordorigin="629,695" coordsize="3,3" path="m631,695l629,697e" filled="false" stroked="true" strokeweight=".707pt" strokecolor="#000000">
                      <v:path arrowok="t"/>
                    </v:shape>
                  </v:group>
                  <v:group style="position:absolute;left:629;top:695;width:3;height:3" coordorigin="629,695" coordsize="3,3">
                    <v:shape style="position:absolute;left:629;top:695;width:3;height:3" coordorigin="629,695" coordsize="3,3" path="m631,695l629,697e" filled="false" stroked="true" strokeweight=".707pt" strokecolor="#000000">
                      <v:path arrowok="t"/>
                    </v:shape>
                  </v:group>
                  <v:group style="position:absolute;left:629;top:697;width:3;height:2" coordorigin="629,697" coordsize="3,2">
                    <v:shape style="position:absolute;left:629;top:697;width:3;height:2" coordorigin="629,697" coordsize="3,0" path="m631,697l631,697,629,697e" filled="false" stroked="true" strokeweight=".707pt" strokecolor="#000000">
                      <v:path arrowok="t"/>
                    </v:shape>
                  </v:group>
                  <v:group style="position:absolute;left:629;top:695;width:3;height:3" coordorigin="629,695" coordsize="3,3">
                    <v:shape style="position:absolute;left:629;top:695;width:3;height:3" coordorigin="629,695" coordsize="3,3" path="m631,695l629,697e" filled="false" stroked="true" strokeweight=".707pt" strokecolor="#000000">
                      <v:path arrowok="t"/>
                    </v:shape>
                  </v:group>
                  <v:group style="position:absolute;left:631;top:698;width:2;height:4" coordorigin="631,698" coordsize="2,4">
                    <v:shape style="position:absolute;left:631;top:698;width:2;height:4" coordorigin="631,698" coordsize="2,4" path="m631,698l632,702e" filled="false" stroked="true" strokeweight=".707pt" strokecolor="#000000">
                      <v:path arrowok="t"/>
                    </v:shape>
                  </v:group>
                  <v:group style="position:absolute;left:631;top:698;width:2;height:2" coordorigin="631,698" coordsize="2,2">
                    <v:shape style="position:absolute;left:631;top:698;width:2;height:2" coordorigin="631,698" coordsize="2,2" path="m631,698l632,700e" filled="false" stroked="true" strokeweight=".707pt" strokecolor="#000000">
                      <v:path arrowok="t"/>
                    </v:shape>
                  </v:group>
                  <v:group style="position:absolute;left:629;top:697;width:3;height:2" coordorigin="629,697" coordsize="3,2">
                    <v:shape style="position:absolute;left:629;top:697;width:3;height:2" coordorigin="629,697" coordsize="3,2" path="m631,697l629,698e" filled="false" stroked="true" strokeweight=".707pt" strokecolor="#000000">
                      <v:path arrowok="t"/>
                    </v:shape>
                  </v:group>
                  <v:group style="position:absolute;left:631;top:698;width:2;height:4" coordorigin="631,698" coordsize="2,4">
                    <v:shape style="position:absolute;left:631;top:698;width:2;height:4" coordorigin="631,698" coordsize="2,4" path="m631,698l632,702e" filled="false" stroked="true" strokeweight=".707pt" strokecolor="#000000">
                      <v:path arrowok="t"/>
                    </v:shape>
                  </v:group>
                  <v:group style="position:absolute;left:629;top:697;width:3;height:2" coordorigin="629,697" coordsize="3,2">
                    <v:shape style="position:absolute;left:629;top:697;width:3;height:2" coordorigin="629,697" coordsize="3,2" path="m631,697l629,698e" filled="false" stroked="true" strokeweight=".707pt" strokecolor="#000000">
                      <v:path arrowok="t"/>
                    </v:shape>
                  </v:group>
                  <v:group style="position:absolute;left:631;top:698;width:190;height:448" coordorigin="631,698" coordsize="190,448">
                    <v:shape style="position:absolute;left:631;top:698;width:190;height:448" coordorigin="631,698" coordsize="190,448" path="m631,698l821,1146e" filled="false" stroked="true" strokeweight=".707pt" strokecolor="#000000">
                      <v:path arrowok="t"/>
                    </v:shape>
                  </v:group>
                  <v:group style="position:absolute;left:629;top:698;width:112;height:477" coordorigin="629,698" coordsize="112,477">
                    <v:shape style="position:absolute;left:629;top:698;width:112;height:477" coordorigin="629,698" coordsize="112,477" path="m629,698l740,1175e" filled="false" stroked="true" strokeweight=".707pt" strokecolor="#000000">
                      <v:path arrowok="t"/>
                    </v:shape>
                  </v:group>
                  <v:group style="position:absolute;left:629;top:698;width:70;height:488" coordorigin="629,698" coordsize="70,488">
                    <v:shape style="position:absolute;left:629;top:698;width:70;height:488" coordorigin="629,698" coordsize="70,488" path="m629,698l698,1186e" filled="false" stroked="true" strokeweight=".707pt" strokecolor="#000000">
                      <v:path arrowok="t"/>
                    </v:shape>
                  </v:group>
                  <v:group style="position:absolute;left:369;top:702;width:257;height:417" coordorigin="369,702" coordsize="257,417">
                    <v:shape style="position:absolute;left:369;top:702;width:257;height:417" coordorigin="369,702" coordsize="257,417" path="m626,702l369,1118e" filled="false" stroked="true" strokeweight=".707pt" strokecolor="#000000">
                      <v:path arrowok="t"/>
                    </v:shape>
                  </v:group>
                  <v:group style="position:absolute;left:407;top:702;width:220;height:437" coordorigin="407,702" coordsize="220,437">
                    <v:shape style="position:absolute;left:407;top:702;width:220;height:437" coordorigin="407,702" coordsize="220,437" path="m626,702l407,1139e" filled="false" stroked="true" strokeweight=".707pt" strokecolor="#000000">
                      <v:path arrowok="t"/>
                    </v:shape>
                  </v:group>
                  <v:group style="position:absolute;left:528;top:700;width:101;height:477" coordorigin="528,700" coordsize="101,477">
                    <v:shape style="position:absolute;left:528;top:700;width:101;height:477" coordorigin="528,700" coordsize="101,477" path="m629,700l528,1176e" filled="false" stroked="true" strokeweight=".707pt" strokecolor="#000000">
                      <v:path arrowok="t"/>
                    </v:shape>
                  </v:group>
                  <v:group style="position:absolute;left:629;top:702;width:28;height:485" coordorigin="629,702" coordsize="28,485">
                    <v:shape style="position:absolute;left:629;top:702;width:28;height:485" coordorigin="629,702" coordsize="28,485" path="m629,702l656,1187e" filled="false" stroked="true" strokeweight=".707pt" strokecolor="#000000">
                      <v:path arrowok="t"/>
                    </v:shape>
                  </v:group>
                  <v:group style="position:absolute;left:613;top:706;width:16;height:482" coordorigin="613,706" coordsize="16,482">
                    <v:shape style="position:absolute;left:613;top:706;width:16;height:482" coordorigin="613,706" coordsize="16,482" path="m629,706l613,1187e" filled="false" stroked="true" strokeweight=".707pt" strokecolor="#000000">
                      <v:path arrowok="t"/>
                    </v:shape>
                  </v:group>
                  <v:group style="position:absolute;left:572;top:706;width:57;height:480" coordorigin="572,706" coordsize="57,480">
                    <v:shape style="position:absolute;left:572;top:706;width:57;height:480" coordorigin="572,706" coordsize="57,480" path="m629,706l572,1186e" filled="false" stroked="true" strokeweight=".707pt" strokecolor="#000000">
                      <v:path arrowok="t"/>
                    </v:shape>
                  </v:group>
                  <v:group style="position:absolute;left:487;top:703;width:141;height:467" coordorigin="487,703" coordsize="141,467">
                    <v:shape style="position:absolute;left:487;top:703;width:141;height:467" coordorigin="487,703" coordsize="141,467" path="m627,703l487,1170e" filled="false" stroked="true" strokeweight=".707pt" strokecolor="#000000">
                      <v:path arrowok="t"/>
                    </v:shape>
                  </v:group>
                  <v:group style="position:absolute;left:137;top:698;width:491;height:71" coordorigin="137,698" coordsize="491,71">
                    <v:shape style="position:absolute;left:137;top:698;width:491;height:71" coordorigin="137,698" coordsize="491,71" path="m627,698l137,769e" filled="false" stroked="true" strokeweight=".707pt" strokecolor="#000000">
                      <v:path arrowok="t"/>
                    </v:shape>
                  </v:group>
                  <v:group style="position:absolute;left:144;top:698;width:484;height:113" coordorigin="144,698" coordsize="484,113">
                    <v:shape style="position:absolute;left:144;top:698;width:484;height:113" coordorigin="144,698" coordsize="484,113" path="m627,698l144,811e" filled="false" stroked="true" strokeweight=".707pt" strokecolor="#000000">
                      <v:path arrowok="t"/>
                    </v:shape>
                  </v:group>
                  <v:group style="position:absolute;left:158;top:698;width:470;height:154" coordorigin="158,698" coordsize="470,154">
                    <v:shape style="position:absolute;left:158;top:698;width:470;height:154" coordorigin="158,698" coordsize="470,154" path="m627,698l158,852e" filled="false" stroked="true" strokeweight=".707pt" strokecolor="#000000">
                      <v:path arrowok="t"/>
                    </v:shape>
                  </v:group>
                  <v:group style="position:absolute;left:173;top:698;width:455;height:195" coordorigin="173,698" coordsize="455,195">
                    <v:shape style="position:absolute;left:173;top:698;width:455;height:195" coordorigin="173,698" coordsize="455,195" path="m627,698l173,893e" filled="false" stroked="true" strokeweight=".707pt" strokecolor="#000000">
                      <v:path arrowok="t"/>
                    </v:shape>
                  </v:group>
                  <v:group style="position:absolute;left:241;top:702;width:383;height:302" coordorigin="241,702" coordsize="383,302">
                    <v:shape style="position:absolute;left:241;top:702;width:383;height:302" coordorigin="241,702" coordsize="383,302" path="m624,702l241,1003e" filled="false" stroked="true" strokeweight=".707pt" strokecolor="#000000">
                      <v:path arrowok="t"/>
                    </v:shape>
                  </v:group>
                  <v:group style="position:absolute;left:215;top:700;width:413;height:270" coordorigin="215,700" coordsize="413,270">
                    <v:shape style="position:absolute;left:215;top:700;width:413;height:270" coordorigin="215,700" coordsize="413,270" path="m627,700l215,970e" filled="false" stroked="true" strokeweight=".707pt" strokecolor="#000000">
                      <v:path arrowok="t"/>
                    </v:shape>
                  </v:group>
                  <v:group style="position:absolute;left:192;top:700;width:436;height:231" coordorigin="192,700" coordsize="436,231">
                    <v:shape style="position:absolute;left:192;top:700;width:436;height:231" coordorigin="192,700" coordsize="436,231" path="m627,700l192,930e" filled="false" stroked="true" strokeweight=".707pt" strokecolor="#000000">
                      <v:path arrowok="t"/>
                    </v:shape>
                  </v:group>
                  <v:group style="position:absolute;left:300;top:700;width:329;height:365" coordorigin="300,700" coordsize="329,365">
                    <v:shape style="position:absolute;left:300;top:700;width:329;height:365" coordorigin="300,700" coordsize="329,365" path="m629,700l300,1064e" filled="false" stroked="true" strokeweight=".707pt" strokecolor="#000000">
                      <v:path arrowok="t"/>
                    </v:shape>
                  </v:group>
                  <v:group style="position:absolute;left:155;top:554;width:474;height:144" coordorigin="155,554" coordsize="474,144">
                    <v:shape style="position:absolute;left:155;top:554;width:474;height:144" coordorigin="155,554" coordsize="474,144" path="m155,554l629,698e" filled="false" stroked="true" strokeweight=".707pt" strokecolor="#000000">
                      <v:path arrowok="t"/>
                    </v:shape>
                  </v:group>
                  <v:group style="position:absolute;left:187;top:474;width:437;height:224" coordorigin="187,474" coordsize="437,224">
                    <v:shape style="position:absolute;left:187;top:474;width:437;height:224" coordorigin="187,474" coordsize="437,224" path="m187,474l624,697e" filled="false" stroked="true" strokeweight=".707pt" strokecolor="#000000">
                      <v:path arrowok="t"/>
                    </v:shape>
                  </v:group>
                  <v:group style="position:absolute;left:135;top:640;width:491;height:59" coordorigin="135,640" coordsize="491,59">
                    <v:shape style="position:absolute;left:135;top:640;width:491;height:59" coordorigin="135,640" coordsize="491,59" path="m626,698l135,640e" filled="false" stroked="true" strokeweight=".707pt" strokecolor="#000000">
                      <v:path arrowok="t"/>
                    </v:shape>
                  </v:group>
                  <v:group style="position:absolute;left:369;top:1118;width:38;height:21" coordorigin="369,1118" coordsize="38,21">
                    <v:shape style="position:absolute;left:369;top:1118;width:38;height:21" coordorigin="369,1118" coordsize="38,21" path="m369,1118l377,1124,387,1129,397,1134,407,1139e" filled="false" stroked="true" strokeweight=".707pt" strokecolor="#000000">
                      <v:path arrowok="t"/>
                    </v:shape>
                  </v:group>
                  <v:group style="position:absolute;left:355;top:19;width:930;height:1234" coordorigin="355,19" coordsize="930,1234">
                    <v:shape style="position:absolute;left:355;top:19;width:930;height:1234" coordorigin="355,19" coordsize="930,1234" path="m939,1253l948,1249,957,1242,966,1237,971,1234,980,1230,987,1223,996,1219,1004,1212,1014,1206,1025,1198,1034,1190,1044,1180,1055,1170,1067,1160,1078,1150,1089,1139,1100,1129,1110,1118,1120,1108,1130,1098,1138,1087,1146,1076,1154,1065,1163,1055,1174,1040,1184,1024,1193,1008,1201,992,1209,979,1237,912,1249,875,1254,861,1258,847,1261,833,1265,826,1267,817,1268,808,1271,802,1272,794,1271,787,1273,775,1275,762,1277,749,1279,737,1281,719,1282,701,1283,682,1285,665,1283,651,1282,638,1282,626,1281,616,1279,598,1269,536,1255,484,1251,470,1228,411,1213,379,1209,370,1204,361,1198,351,1193,341,1187,334,1183,325,1177,316,1171,308,1166,298,1160,289,1150,278,1141,266,1132,255,1122,244,1113,233,1105,222,1095,212,1086,203,1077,195,1068,186,1059,178,1051,169,1039,160,1028,151,1017,143,1007,133,994,127,982,119,970,112,957,106,949,99,939,94,929,89,918,84,906,79,893,73,879,67,865,61,851,57,836,52,822,47,806,43,794,40,781,36,769,35,765,32,761,32,758,32,736,29,715,26,693,23,672,20,658,20,645,20,632,19,620,20,603,21,587,21,570,22,553,24,542,26,530,28,519,30,509,31,497,34,486,37,419,58,371,79,355,85e" filled="false" stroked="true" strokeweight=".707pt" strokecolor="#000000">
                      <v:path arrowok="t"/>
                    </v:shape>
                    <v:shape style="position:absolute;left:107;top:88;width:461;height:356" type="#_x0000_t75" stroked="false">
                      <v:imagedata r:id="rId40" o:title=""/>
                    </v:shape>
                    <v:shape style="position:absolute;left:594;top:198;width:398;height:172" type="#_x0000_t75" stroked="false">
                      <v:imagedata r:id="rId41" o:title=""/>
                    </v:shape>
                  </v:group>
                  <v:group style="position:absolute;left:355;top:8;width:954;height:1246" coordorigin="355,8" coordsize="954,1246">
                    <v:shape style="position:absolute;left:355;top:8;width:954;height:1246" coordorigin="355,8" coordsize="954,1246" path="m939,1253l948,1249,957,1242,963,1238,1059,1177,1140,1102,1184,1047,1220,992,1236,962,1244,947,1248,935,1253,923,1259,911,1263,899,1268,886,1273,873,1277,861,1281,847,1284,836,1286,826,1288,815,1291,805,1293,802,1293,799,1293,796,1295,784,1297,773,1299,762,1301,751,1303,731,1305,712,1307,692,1309,672,1308,659,1308,645,1308,633,1308,620,1306,604,1296,532,1290,508,1287,493,1283,478,1278,463,1274,449,1267,433,1261,417,1255,401,1249,385,1244,375,1238,365,1233,354,1227,342,1221,333,1215,323,1209,313,1203,301,1201,300,1197,296,1196,292,1187,280,1178,268,1170,256,1160,245,1152,234,1143,224,1134,214,1125,204,1077,158,1067,150,1057,141,1007,105,993,98,979,89,965,81,950,73,936,66,923,61,911,56,851,36,815,28,809,24,801,22,794,20,787,18,780,17,771,18,684,7,598,9,515,23,433,48,355,85e" filled="false" stroked="true" strokeweight=".707pt" strokecolor="#000000">
                      <v:path arrowok="t"/>
                    </v:shape>
                  </v:group>
                  <v:group style="position:absolute;left:732;top:28;width:83;height:186" coordorigin="732,28" coordsize="83,186">
                    <v:shape style="position:absolute;left:732;top:28;width:83;height:186" coordorigin="732,28" coordsize="83,186" path="m815,28l806,43,732,214e" filled="false" stroked="true" strokeweight=".707pt" strokecolor="#000000">
                      <v:path arrowok="t"/>
                    </v:shape>
                  </v:group>
                  <v:group style="position:absolute;left:690;top:18;width:82;height:189" coordorigin="690,18" coordsize="82,189">
                    <v:shape style="position:absolute;left:690;top:18;width:82;height:189" coordorigin="690,18" coordsize="82,189" path="m771,18l758,32,690,206e" filled="false" stroked="true" strokeweight=".707pt" strokecolor="#000000">
                      <v:path arrowok="t"/>
                    </v:shape>
                  </v:group>
                  <v:group style="position:absolute;left:773;top:47;width:116;height:178" coordorigin="773,47" coordsize="116,178">
                    <v:shape style="position:absolute;left:773;top:47;width:116;height:178" coordorigin="773,47" coordsize="116,178" path="m888,47l865,61,773,224e" filled="false" stroked="true" strokeweight=".707pt" strokecolor="#000000">
                      <v:path arrowok="t"/>
                    </v:shape>
                  </v:group>
                  <v:group style="position:absolute;left:918;top:66;width:18;height:18" coordorigin="918,66" coordsize="18,18">
                    <v:shape style="position:absolute;left:918;top:66;width:18;height:18" coordorigin="918,66" coordsize="18,18" path="m936,66l918,84e" filled="false" stroked="true" strokeweight=".707pt" strokecolor="#000000">
                      <v:path arrowok="t"/>
                    </v:shape>
                  </v:group>
                  <v:group style="position:absolute;left:854;top:98;width:140;height:158" coordorigin="854,98" coordsize="140,158">
                    <v:shape style="position:absolute;left:854;top:98;width:140;height:158" coordorigin="854,98" coordsize="140,158" path="m993,98l957,106,854,256e" filled="false" stroked="true" strokeweight=".707pt" strokecolor="#000000">
                      <v:path arrowok="t"/>
                    </v:shape>
                  </v:group>
                  <v:group style="position:absolute;left:891;top:133;width:156;height:146" coordorigin="891,133" coordsize="156,146">
                    <v:shape style="position:absolute;left:891;top:133;width:156;height:146" coordorigin="891,133" coordsize="156,146" path="m1047,133l1007,133,891,278e" filled="false" stroked="true" strokeweight=".707pt" strokecolor="#000000">
                      <v:path arrowok="t"/>
                    </v:shape>
                  </v:group>
                  <v:group style="position:absolute;left:923;top:167;width:166;height:138" coordorigin="923,167" coordsize="166,138">
                    <v:shape style="position:absolute;left:923;top:167;width:166;height:138" coordorigin="923,167" coordsize="166,138" path="m1088,167l1051,169,923,305e" filled="false" stroked="true" strokeweight=".707pt" strokecolor="#000000">
                      <v:path arrowok="t"/>
                    </v:shape>
                  </v:group>
                  <v:group style="position:absolute;left:815;top:84;width:104;height:154" coordorigin="815,84" coordsize="104,154">
                    <v:shape style="position:absolute;left:815;top:84;width:104;height:154" coordorigin="815,84" coordsize="104,154" path="m918,84l815,238e" filled="false" stroked="true" strokeweight=".707pt" strokecolor="#000000">
                      <v:path arrowok="t"/>
                    </v:shape>
                  </v:group>
                  <v:group style="position:absolute;left:553;top:24;width:8;height:186" coordorigin="553,24" coordsize="8,186">
                    <v:shape style="position:absolute;left:553;top:24;width:8;height:186" coordorigin="553,24" coordsize="8,186" path="m553,24l560,210e" filled="false" stroked="true" strokeweight=".707pt" strokecolor="#000000">
                      <v:path arrowok="t"/>
                    </v:shape>
                  </v:group>
                  <v:group style="position:absolute;left:645;top:20;width:27;height:186" coordorigin="645,20" coordsize="27,186">
                    <v:shape style="position:absolute;left:645;top:20;width:27;height:186" coordorigin="645,20" coordsize="27,186" path="m672,20l645,206e" filled="false" stroked="true" strokeweight=".707pt" strokecolor="#000000">
                      <v:path arrowok="t"/>
                    </v:shape>
                  </v:group>
                  <v:group style="position:absolute;left:464;top:42;width:11;height:188" coordorigin="464,42" coordsize="11,188">
                    <v:shape style="position:absolute;left:464;top:42;width:11;height:188" coordorigin="464,42" coordsize="11,188" path="m464,42l475,229e" filled="false" stroked="true" strokeweight=".707pt" strokecolor="#000000">
                      <v:path arrowok="t"/>
                    </v:shape>
                  </v:group>
                  <v:group style="position:absolute;left:509;top:31;width:8;height:186" coordorigin="509,31" coordsize="8,186">
                    <v:shape style="position:absolute;left:509;top:31;width:8;height:186" coordorigin="509,31" coordsize="8,186" path="m509,31l516,217e" filled="false" stroked="true" strokeweight=".707pt" strokecolor="#000000">
                      <v:path arrowok="t"/>
                    </v:shape>
                  </v:group>
                  <v:group style="position:absolute;left:419;top:58;width:18;height:186" coordorigin="419,58" coordsize="18,186">
                    <v:shape style="position:absolute;left:419;top:58;width:18;height:186" coordorigin="419,58" coordsize="18,186" path="m419,58l437,244e" filled="false" stroked="true" strokeweight=".707pt" strokecolor="#000000">
                      <v:path arrowok="t"/>
                    </v:shape>
                  </v:group>
                  <v:group style="position:absolute;left:560;top:20;width:60;height:190" coordorigin="560,20" coordsize="60,190">
                    <v:shape style="position:absolute;left:560;top:20;width:60;height:190" coordorigin="560,20" coordsize="60,190" path="m620,20l601,206,591,207,581,208,570,209,560,210e" filled="false" stroked="true" strokeweight=".707pt" strokecolor="#000000">
                      <v:path arrowok="t"/>
                    </v:shape>
                  </v:group>
                  <v:group style="position:absolute;left:636;top:364;width:350;height:328" coordorigin="636,364" coordsize="350,328">
                    <v:shape style="position:absolute;left:636;top:364;width:350;height:328" coordorigin="636,364" coordsize="350,328" path="m985,364l636,691e" filled="false" stroked="true" strokeweight=".707pt" strokecolor="#000000">
                      <v:path arrowok="t"/>
                    </v:shape>
                  </v:group>
                  <v:group style="position:absolute;left:636;top:334;width:322;height:358" coordorigin="636,334" coordsize="322,358">
                    <v:shape style="position:absolute;left:636;top:334;width:322;height:358" coordorigin="636,334" coordsize="322,358" path="m957,334l636,691e" filled="false" stroked="true" strokeweight=".707pt" strokecolor="#000000">
                      <v:path arrowok="t"/>
                    </v:shape>
                  </v:group>
                  <v:group style="position:absolute;left:631;top:305;width:292;height:390" coordorigin="631,305" coordsize="292,390">
                    <v:shape style="position:absolute;left:631;top:305;width:292;height:390" coordorigin="631,305" coordsize="292,390" path="m923,305l631,695e" filled="false" stroked="true" strokeweight=".707pt" strokecolor="#000000">
                      <v:path arrowok="t"/>
                    </v:shape>
                  </v:group>
                  <v:group style="position:absolute;left:631;top:282;width:257;height:413" coordorigin="631,282" coordsize="257,413">
                    <v:shape style="position:absolute;left:631;top:282;width:257;height:413" coordorigin="631,282" coordsize="257,413" path="m888,282l631,695e" filled="false" stroked="true" strokeweight=".707pt" strokecolor="#000000">
                      <v:path arrowok="t"/>
                    </v:shape>
                  </v:group>
                  <v:group style="position:absolute;left:632;top:260;width:219;height:430" coordorigin="632,260" coordsize="219,430">
                    <v:shape style="position:absolute;left:632;top:260;width:219;height:430" coordorigin="632,260" coordsize="219,430" path="m851,260l632,690e" filled="false" stroked="true" strokeweight=".707pt" strokecolor="#000000">
                      <v:path arrowok="t"/>
                    </v:shape>
                  </v:group>
                  <v:group style="position:absolute;left:632;top:244;width:179;height:447" coordorigin="632,244" coordsize="179,447">
                    <v:shape style="position:absolute;left:632;top:244;width:179;height:447" coordorigin="632,244" coordsize="179,447" path="m811,244l632,690e" filled="false" stroked="true" strokeweight=".707pt" strokecolor="#000000">
                      <v:path arrowok="t"/>
                    </v:shape>
                  </v:group>
                  <v:group style="position:absolute;left:289;top:337;width:338;height:358" coordorigin="289,337" coordsize="338,358">
                    <v:shape style="position:absolute;left:289;top:337;width:338;height:358" coordorigin="289,337" coordsize="338,358" path="m289,337l626,695e" filled="false" stroked="true" strokeweight=".707pt" strokecolor="#000000">
                      <v:path arrowok="t"/>
                    </v:shape>
                  </v:group>
                  <v:group style="position:absolute;left:359;top:284;width:269;height:413" coordorigin="359,284" coordsize="269,413">
                    <v:shape style="position:absolute;left:359;top:284;width:269;height:413" coordorigin="359,284" coordsize="269,413" path="m359,284l627,697e" filled="false" stroked="true" strokeweight=".707pt" strokecolor="#000000">
                      <v:path arrowok="t"/>
                    </v:shape>
                  </v:group>
                  <v:group style="position:absolute;left:323;top:308;width:304;height:387" coordorigin="323,308" coordsize="304,387">
                    <v:shape style="position:absolute;left:323;top:308;width:304;height:387" coordorigin="323,308" coordsize="304,387" path="m323,308l626,695e" filled="false" stroked="true" strokeweight=".707pt" strokecolor="#000000">
                      <v:path arrowok="t"/>
                    </v:shape>
                  </v:group>
                  <v:group style="position:absolute;left:397;top:263;width:231;height:432" coordorigin="397,263" coordsize="231,432">
                    <v:shape style="position:absolute;left:397;top:263;width:231;height:432" coordorigin="397,263" coordsize="231,432" path="m397,263l627,695e" filled="false" stroked="true" strokeweight=".707pt" strokecolor="#000000">
                      <v:path arrowok="t"/>
                    </v:shape>
                  </v:group>
                  <v:group style="position:absolute;left:434;top:245;width:194;height:450" coordorigin="434,245" coordsize="194,450">
                    <v:shape style="position:absolute;left:434;top:245;width:194;height:450" coordorigin="434,245" coordsize="194,450" path="m434,245l627,695e" filled="false" stroked="true" strokeweight=".707pt" strokecolor="#000000">
                      <v:path arrowok="t"/>
                    </v:shape>
                  </v:group>
                  <v:group style="position:absolute;left:475;top:229;width:154;height:468" coordorigin="475,229" coordsize="154,468">
                    <v:shape style="position:absolute;left:475;top:229;width:154;height:468" coordorigin="475,229" coordsize="154,468" path="m475,229l629,697e" filled="false" stroked="true" strokeweight=".707pt" strokecolor="#000000">
                      <v:path arrowok="t"/>
                    </v:shape>
                  </v:group>
                  <v:group style="position:absolute;left:516;top:218;width:113;height:479" coordorigin="516,218" coordsize="113,479">
                    <v:shape style="position:absolute;left:516;top:218;width:113;height:479" coordorigin="516,218" coordsize="113,479" path="m516,218l629,697e" filled="false" stroked="true" strokeweight=".707pt" strokecolor="#000000">
                      <v:path arrowok="t"/>
                    </v:shape>
                  </v:group>
                  <v:group style="position:absolute;left:560;top:210;width:69;height:484" coordorigin="560,210" coordsize="69,484">
                    <v:shape style="position:absolute;left:560;top:210;width:69;height:484" coordorigin="560,210" coordsize="69,484" path="m560,210l629,694e" filled="false" stroked="true" strokeweight=".707pt" strokecolor="#000000">
                      <v:path arrowok="t"/>
                    </v:shape>
                  </v:group>
                  <v:group style="position:absolute;left:601;top:206;width:28;height:488" coordorigin="601,206" coordsize="28,488">
                    <v:shape style="position:absolute;left:601;top:206;width:28;height:488" coordorigin="601,206" coordsize="28,488" path="m601,206l629,694e" filled="false" stroked="true" strokeweight=".707pt" strokecolor="#000000">
                      <v:path arrowok="t"/>
                    </v:shape>
                  </v:group>
                  <v:group style="position:absolute;left:629;top:206;width:15;height:491" coordorigin="629,206" coordsize="15,491">
                    <v:shape style="position:absolute;left:629;top:206;width:15;height:491" coordorigin="629,206" coordsize="15,491" path="m643,206l629,697e" filled="false" stroked="true" strokeweight=".707pt" strokecolor="#000000">
                      <v:path arrowok="t"/>
                    </v:shape>
                  </v:group>
                  <v:group style="position:absolute;left:629;top:210;width:59;height:488" coordorigin="629,210" coordsize="59,488">
                    <v:shape style="position:absolute;left:629;top:210;width:59;height:488" coordorigin="629,210" coordsize="59,488" path="m687,210l629,697e" filled="false" stroked="true" strokeweight=".707pt" strokecolor="#000000">
                      <v:path arrowok="t"/>
                    </v:shape>
                  </v:group>
                  <v:group style="position:absolute;left:629;top:218;width:102;height:476" coordorigin="629,218" coordsize="102,476">
                    <v:shape style="position:absolute;left:629;top:218;width:102;height:476" coordorigin="629,218" coordsize="102,476" path="m731,218l629,694e" filled="false" stroked="true" strokeweight=".707pt" strokecolor="#000000">
                      <v:path arrowok="t"/>
                    </v:shape>
                  </v:group>
                  <v:group style="position:absolute;left:629;top:229;width:143;height:465" coordorigin="629,229" coordsize="143,465">
                    <v:shape style="position:absolute;left:629;top:229;width:143;height:465" coordorigin="629,229" coordsize="143,465" path="m771,229l629,694e" filled="false" stroked="true" strokeweight=".707pt" strokecolor="#000000">
                      <v:path arrowok="t"/>
                    </v:shape>
                  </v:group>
                  <v:group style="position:absolute;left:206;top:437;width:418;height:261" coordorigin="206,437" coordsize="418,261">
                    <v:shape style="position:absolute;left:206;top:437;width:418;height:261" coordorigin="206,437" coordsize="418,261" path="m206,437l624,697e" filled="false" stroked="true" strokeweight=".707pt" strokecolor="#000000">
                      <v:path arrowok="t"/>
                    </v:shape>
                  </v:group>
                  <v:group style="position:absolute;left:230;top:401;width:398;height:297" coordorigin="230,401" coordsize="398,297">
                    <v:shape style="position:absolute;left:230;top:401;width:398;height:297" coordorigin="230,401" coordsize="398,297" path="m230,401l627,697e" filled="false" stroked="true" strokeweight=".707pt" strokecolor="#000000">
                      <v:path arrowok="t"/>
                    </v:shape>
                  </v:group>
                  <v:group style="position:absolute;left:259;top:367;width:369;height:330" coordorigin="259,367" coordsize="369,330">
                    <v:shape style="position:absolute;left:259;top:367;width:369;height:330" coordorigin="259,367" coordsize="369,330" path="m259,367l627,697e" filled="false" stroked="true" strokeweight=".707pt" strokecolor="#000000">
                      <v:path arrowok="t"/>
                    </v:shape>
                  </v:group>
                  <v:group style="position:absolute;left:18;top:766;width:2;height:2" coordorigin="18,766" coordsize="2,2">
                    <v:shape style="position:absolute;left:18;top:766;width:2;height:2" coordorigin="18,766" coordsize="0,0" path="m18,766l18,766e" filled="false" stroked="true" strokeweight=".707pt" strokecolor="#000000">
                      <v:path arrowok="t"/>
                    </v:shape>
                  </v:group>
                  <v:group style="position:absolute;left:36;top:490;width:119;height:65" coordorigin="36,490" coordsize="119,65">
                    <v:shape style="position:absolute;left:36;top:490;width:119;height:65" coordorigin="36,490" coordsize="119,65" path="m36,490l155,554e" filled="false" stroked="true" strokeweight=".707pt" strokecolor="#000000">
                      <v:path arrowok="t"/>
                    </v:shape>
                  </v:group>
                  <v:group style="position:absolute;left:17;top:592;width:119;height:48" coordorigin="17,592" coordsize="119,48">
                    <v:shape style="position:absolute;left:17;top:592;width:119;height:48" coordorigin="17,592" coordsize="119,48" path="m17,592l135,640e" filled="false" stroked="true" strokeweight=".707pt" strokecolor="#000000">
                      <v:path arrowok="t"/>
                    </v:shape>
                  </v:group>
                  <v:group style="position:absolute;left:507;top:1176;width:21;height:125" coordorigin="507,1176" coordsize="21,125">
                    <v:shape style="position:absolute;left:507;top:1176;width:21;height:125" coordorigin="507,1176" coordsize="21,125" path="m507,1301l528,1176e" filled="false" stroked="true" strokeweight=".707pt" strokecolor="#000000">
                      <v:path arrowok="t"/>
                    </v:shape>
                  </v:group>
                  <v:group style="position:absolute;left:463;top:1170;width:24;height:117" coordorigin="463,1170" coordsize="24,117">
                    <v:shape style="position:absolute;left:463;top:1170;width:24;height:117" coordorigin="463,1170" coordsize="24,117" path="m463,1286l487,1170e" filled="false" stroked="true" strokeweight=".707pt" strokecolor="#000000">
                      <v:path arrowok="t"/>
                    </v:shape>
                  </v:group>
                  <v:group style="position:absolute;left:698;top:1186;width:33;height:130" coordorigin="698,1186" coordsize="33,130">
                    <v:shape style="position:absolute;left:698;top:1186;width:33;height:130" coordorigin="698,1186" coordsize="33,130" path="m731,1315l698,1186e" filled="false" stroked="true" strokeweight=".707pt" strokecolor="#000000">
                      <v:path arrowok="t"/>
                    </v:shape>
                  </v:group>
                  <v:group style="position:absolute;left:360;top:1139;width:47;height:108" coordorigin="360,1139" coordsize="47,108">
                    <v:shape style="position:absolute;left:360;top:1139;width:47;height:108" coordorigin="360,1139" coordsize="47,108" path="m360,1247l407,1139e" filled="false" stroked="true" strokeweight=".707pt" strokecolor="#000000">
                      <v:path arrowok="t"/>
                    </v:shape>
                    <v:shape style="position:absolute;left:950;top:196;width:284;height:319" type="#_x0000_t75" stroked="false">
                      <v:imagedata r:id="rId42" o:title=""/>
                    </v:shape>
                  </v:group>
                  <v:group style="position:absolute;left:631;top:433;width:406;height:264" coordorigin="631,433" coordsize="406,264">
                    <v:shape style="position:absolute;left:631;top:433;width:406;height:264" coordorigin="631,433" coordsize="406,264" path="m1037,433l1028,438,631,697e" filled="false" stroked="true" strokeweight=".707pt" strokecolor="#000000">
                      <v:path arrowok="t"/>
                    </v:shape>
                    <v:shape style="position:absolute;left:1004;top:372;width:311;height:264" type="#_x0000_t75" stroked="false">
                      <v:imagedata r:id="rId43" o:title=""/>
                    </v:shape>
                  </v:group>
                  <v:group style="position:absolute;left:631;top:629;width:485;height:69" coordorigin="631,629" coordsize="485,69">
                    <v:shape style="position:absolute;left:631;top:629;width:485;height:69" coordorigin="631,629" coordsize="485,69" path="m1116,672l1115,661,1114,650,1113,639,1111,629,909,658,773,677,691,689,649,695,633,697,631,697e" filled="false" stroked="true" strokeweight=".707pt" strokecolor="#000000">
                      <v:path arrowok="t"/>
                    </v:shape>
                  </v:group>
                  <v:group style="position:absolute;left:631;top:672;width:485;height:126" coordorigin="631,672" coordsize="485,126">
                    <v:shape style="position:absolute;left:631;top:672;width:485;height:126" coordorigin="631,672" coordsize="485,126" path="m1104,798l1106,787,1108,777,1109,767,1111,757,1111,755,1113,745,1114,735,1115,725,1115,714,1115,703,1115,692,1115,682,1116,672,912,683,775,690,692,694,649,696,633,697,631,697e" filled="false" stroked="true" strokeweight=".707pt" strokecolor="#000000">
                      <v:path arrowok="t"/>
                    </v:shape>
                  </v:group>
                  <v:group style="position:absolute;left:1079;top:840;width:15;height:39" coordorigin="1079,840" coordsize="15,39">
                    <v:shape style="position:absolute;left:1079;top:840;width:15;height:39" coordorigin="1079,840" coordsize="15,39" path="m1079,878l1083,869,1087,860,1090,850,1093,840e" filled="false" stroked="true" strokeweight=".707pt" strokecolor="#000000">
                      <v:path arrowok="t"/>
                    </v:shape>
                  </v:group>
                  <v:group style="position:absolute;left:632;top:700;width:447;height:256" coordorigin="632,700" coordsize="447,256">
                    <v:shape style="position:absolute;left:632;top:700;width:447;height:256" coordorigin="632,700" coordsize="447,256" path="m1041,955l1067,909,1071,899,1075,888,1079,878,891,803,764,753,688,722,649,706,634,700,632,700e" filled="false" stroked="true" strokeweight=".707pt" strokecolor="#000000">
                      <v:path arrowok="t"/>
                    </v:shape>
                    <v:shape style="position:absolute;left:1056;top:707;width:252;height:307" type="#_x0000_t75" stroked="false">
                      <v:imagedata r:id="rId44" o:title=""/>
                    </v:shape>
                  </v:group>
                  <v:group style="position:absolute;left:632;top:700;width:472;height:141" coordorigin="632,700" coordsize="472,141">
                    <v:shape style="position:absolute;left:632;top:700;width:472;height:141" coordorigin="632,700" coordsize="472,141" path="m1093,840l1097,831,1099,820,1101,809,1104,798,905,757,772,729,691,712,650,703,634,700,632,700e" filled="false" stroked="true" strokeweight=".707pt" strokecolor="#000000">
                      <v:path arrowok="t"/>
                    </v:shape>
                    <v:shape style="position:absolute;left:852;top:948;width:330;height:317" type="#_x0000_t75" stroked="false">
                      <v:imagedata r:id="rId45" o:title=""/>
                    </v:shape>
                  </v:group>
                  <v:group style="position:absolute;left:632;top:700;width:410;height:291" coordorigin="632,700" coordsize="410,291">
                    <v:shape style="position:absolute;left:632;top:700;width:410;height:291" coordorigin="632,700" coordsize="410,291" path="m1019,990l1026,982,1032,974,1037,964,1041,955,869,848,753,775,683,732,647,709,634,701,632,700e" filled="false" stroked="true" strokeweight=".707pt" strokecolor="#000000">
                      <v:path arrowok="t"/>
                    </v:shape>
                  </v:group>
                  <v:group style="position:absolute;left:1116;top:665;width:194;height:8" coordorigin="1116,665" coordsize="194,8">
                    <v:shape style="position:absolute;left:1116;top:665;width:194;height:8" coordorigin="1116,665" coordsize="194,8" path="m1309,672l1285,665,1116,672e" filled="false" stroked="true" strokeweight=".707pt" strokecolor="#000000">
                      <v:path arrowok="t"/>
                    </v:shape>
                  </v:group>
                  <v:group style="position:absolute;left:631;top:587;width:480;height:111" coordorigin="631,587" coordsize="480,111">
                    <v:shape style="position:absolute;left:631;top:587;width:480;height:111" coordorigin="631,587" coordsize="480,111" path="m1111,629l1109,618,1107,607,1105,597,1104,587,631,697e" filled="false" stroked="true" strokeweight=".707pt" strokecolor="#000000">
                      <v:path arrowok="t"/>
                    </v:shape>
                  </v:group>
                  <v:group style="position:absolute;left:631;top:546;width:461;height:152" coordorigin="631,546" coordsize="461,152">
                    <v:shape style="position:absolute;left:631;top:546;width:461;height:152" coordorigin="631,546" coordsize="461,152" path="m1092,546l631,697e" filled="false" stroked="true" strokeweight=".707pt" strokecolor="#000000">
                      <v:path arrowok="t"/>
                    </v:shape>
                  </v:group>
                  <v:group style="position:absolute;left:631;top:508;width:447;height:190" coordorigin="631,508" coordsize="447,190">
                    <v:shape style="position:absolute;left:631;top:508;width:447;height:190" coordorigin="631,508" coordsize="447,190" path="m1077,508l631,697e" filled="false" stroked="true" strokeweight=".707pt" strokecolor="#000000">
                      <v:path arrowok="t"/>
                    </v:shape>
                  </v:group>
                  <v:group style="position:absolute;left:631;top:468;width:428;height:230" coordorigin="631,468" coordsize="428,230">
                    <v:shape style="position:absolute;left:631;top:468;width:428;height:230" coordorigin="631,468" coordsize="428,230" path="m1058,468l631,697e" filled="false" stroked="true" strokeweight=".707pt" strokecolor="#000000">
                      <v:path arrowok="t"/>
                    </v:shape>
                  </v:group>
                  <v:group style="position:absolute;left:631;top:397;width:381;height:300" coordorigin="631,397" coordsize="381,300">
                    <v:shape style="position:absolute;left:631;top:397;width:381;height:300" coordorigin="631,397" coordsize="381,300" path="m1011,397l631,697e" filled="false" stroked="true" strokeweight=".707pt" strokecolor="#000000">
                      <v:path arrowok="t"/>
                    </v:shape>
                  </v:group>
                  <v:group style="position:absolute;left:632;top:700;width:461;height:141" coordorigin="632,700" coordsize="461,141">
                    <v:shape style="position:absolute;left:632;top:700;width:461;height:141" coordorigin="632,700" coordsize="461,141" path="m632,700l1093,840e" filled="false" stroked="true" strokeweight=".707pt" strokecolor="#000000">
                      <v:path arrowok="t"/>
                    </v:shape>
                  </v:group>
                  <v:group style="position:absolute;left:632;top:700;width:431;height:219" coordorigin="632,700" coordsize="431,219">
                    <v:shape style="position:absolute;left:632;top:700;width:431;height:219" coordorigin="632,700" coordsize="431,219" path="m632,700l1063,918e" filled="false" stroked="true" strokeweight=".707pt" strokecolor="#000000">
                      <v:path arrowok="t"/>
                    </v:shape>
                  </v:group>
                  <v:group style="position:absolute;left:632;top:700;width:387;height:291" coordorigin="632,700" coordsize="387,291">
                    <v:shape style="position:absolute;left:632;top:700;width:387;height:291" coordorigin="632,700" coordsize="387,291" path="m632,700l1019,990e" filled="false" stroked="true" strokeweight=".707pt" strokecolor="#000000">
                      <v:path arrowok="t"/>
                    </v:shape>
                  </v:group>
                  <v:group style="position:absolute;left:631;top:698;width:360;height:326" coordorigin="631,698" coordsize="360,326">
                    <v:shape style="position:absolute;left:631;top:698;width:360;height:326" coordorigin="631,698" coordsize="360,326" path="m631,698l991,1024e" filled="false" stroked="true" strokeweight=".707pt" strokecolor="#000000">
                      <v:path arrowok="t"/>
                    </v:shape>
                  </v:group>
                  <v:group style="position:absolute;left:631;top:698;width:332;height:354" coordorigin="631,698" coordsize="332,354">
                    <v:shape style="position:absolute;left:631;top:698;width:332;height:354" coordorigin="631,698" coordsize="332,354" path="m631,698l962,1052e" filled="false" stroked="true" strokeweight=".707pt" strokecolor="#000000">
                      <v:path arrowok="t"/>
                    </v:shape>
                  </v:group>
                  <v:group style="position:absolute;left:632;top:702;width:297;height:380" coordorigin="632,702" coordsize="297,380">
                    <v:shape style="position:absolute;left:632;top:702;width:297;height:380" coordorigin="632,702" coordsize="297,380" path="m632,702l929,1081e" filled="false" stroked="true" strokeweight=".707pt" strokecolor="#000000">
                      <v:path arrowok="t"/>
                    </v:shape>
                  </v:group>
                  <v:group style="position:absolute;left:632;top:703;width:263;height:402" coordorigin="632,703" coordsize="263,402">
                    <v:shape style="position:absolute;left:632;top:703;width:263;height:402" coordorigin="632,703" coordsize="263,402" path="m632,703l895,1105e" filled="false" stroked="true" strokeweight=".707pt" strokecolor="#000000">
                      <v:path arrowok="t"/>
                    </v:shape>
                  </v:group>
                  <v:group style="position:absolute;left:632;top:703;width:227;height:424" coordorigin="632,703" coordsize="227,424">
                    <v:shape style="position:absolute;left:632;top:703;width:227;height:424" coordorigin="632,703" coordsize="227,424" path="m632,703l859,1127e" filled="false" stroked="true" strokeweight=".707pt" strokecolor="#000000">
                      <v:path arrowok="t"/>
                    </v:shape>
                  </v:group>
                  <v:group style="position:absolute;left:629;top:698;width:486;height:16" coordorigin="629,698" coordsize="486,16">
                    <v:shape style="position:absolute;left:629;top:698;width:486;height:16" coordorigin="629,698" coordsize="486,16" path="m1115,714l629,698e" filled="false" stroked="true" strokeweight=".707pt" strokecolor="#000000">
                      <v:path arrowok="t"/>
                    </v:shape>
                  </v:group>
                  <v:group style="position:absolute;left:632;top:700;width:479;height:56" coordorigin="632,700" coordsize="479,56">
                    <v:shape style="position:absolute;left:632;top:700;width:479;height:56" coordorigin="632,700" coordsize="479,56" path="m1111,755l632,700e" filled="false" stroked="true" strokeweight=".707pt" strokecolor="#000000">
                      <v:path arrowok="t"/>
                    </v:shape>
                    <v:shape style="position:absolute;left:774;top:1120;width:116;height:179" type="#_x0000_t75" stroked="false">
                      <v:imagedata r:id="rId46" o:title=""/>
                    </v:shape>
                  </v:group>
                  <v:group style="position:absolute;left:523;top:947;width:76;height:698" coordorigin="523,947" coordsize="76,698">
                    <v:shape style="position:absolute;left:523;top:947;width:76;height:698" coordorigin="523,947" coordsize="76,698" path="m599,947l593,1033,587,1119,580,1206,572,1294,559,1395,552,1445,546,1496,540,1533,535,1570,529,1607,523,1644e" filled="false" stroked="true" strokeweight=".707pt" strokecolor="#000000">
                      <v:path arrowok="t"/>
                    </v:shape>
                  </v:group>
                  <v:group style="position:absolute;left:234;top:1765;width:155;height:50" coordorigin="234,1765" coordsize="155,50">
                    <v:shape style="position:absolute;left:234;top:1765;width:155;height:50" coordorigin="234,1765" coordsize="155,50" path="m385,1807l386,1805,389,1804,389,1801,389,1794,381,1789,367,1784,355,1779,283,1765,270,1765,259,1766,243,1768,234,1774,234,1778,234,1781,234,1782,236,1784,237,1788,247,1793,255,1796,267,1801,326,1813,366,1814,374,1812,381,1808,385,1807e" filled="false" stroked="true" strokeweight=".707pt" strokecolor="#000000">
                      <v:path arrowok="t"/>
                    </v:shape>
                  </v:group>
                  <v:group style="position:absolute;left:233;top:1784;width:154;height:40" coordorigin="233,1784" coordsize="154,40">
                    <v:shape style="position:absolute;left:233;top:1784;width:154;height:40" coordorigin="233,1784" coordsize="154,40" path="m236,1784l234,1786,233,1788,233,1789,233,1794,292,1819,324,1823,338,1824,351,1824,363,1823,378,1822,385,1818,386,1811,386,1808,385,1807e" filled="false" stroked="true" strokeweight=".707pt" strokecolor="#000000">
                      <v:path arrowok="t"/>
                    </v:shape>
                  </v:group>
                  <v:group style="position:absolute;left:65;top:1628;width:459;height:191" coordorigin="65,1628" coordsize="459,191">
                    <v:shape style="position:absolute;left:65;top:1628;width:459;height:191" coordorigin="65,1628" coordsize="459,191" path="m65,1819l427,1628,523,1644e" filled="false" stroked="true" strokeweight=".707pt" strokecolor="#000000">
                      <v:path arrowok="t"/>
                    </v:shape>
                    <v:shape style="position:absolute;left:710;top:1720;width:375;height:397" type="#_x0000_t75" stroked="false">
                      <v:imagedata r:id="rId47" o:title=""/>
                    </v:shape>
                  </v:group>
                  <v:group style="position:absolute;left:627;top:911;width:150;height:891" coordorigin="627,911" coordsize="150,891">
                    <v:shape style="position:absolute;left:627;top:911;width:150;height:891" coordorigin="627,911" coordsize="150,891" path="m777,1686l627,1801,646,1773,660,1742,672,1708,679,1670,685,1444,690,1268,694,1136,697,1041,699,978,700,939,700,919,701,912,701,911e" filled="false" stroked="true" strokeweight=".707pt" strokecolor="#000000">
                      <v:path arrowok="t"/>
                    </v:shape>
                  </v:group>
                  <v:group style="position:absolute;left:431;top:1896;width:2;height:2" coordorigin="431,1896" coordsize="2,2">
                    <v:shape style="position:absolute;left:431;top:1896;width:2;height:2" coordorigin="431,1896" coordsize="0,0" path="m431,1896l431,1896e" filled="false" stroked="true" strokeweight=".707pt" strokecolor="#000000">
                      <v:path arrowok="t"/>
                    </v:shape>
                    <v:shape style="position:absolute;left:433;top:1637;width:201;height:171" type="#_x0000_t75" stroked="false">
                      <v:imagedata r:id="rId48" o:title=""/>
                    </v:shape>
                  </v:group>
                  <v:group style="position:absolute;left:717;top:2072;width:8;height:38" coordorigin="717,2072" coordsize="8,38">
                    <v:shape style="position:absolute;left:717;top:2072;width:8;height:38" coordorigin="717,2072" coordsize="8,38" path="m725,2072l717,2110e" filled="false" stroked="true" strokeweight=".707pt" strokecolor="#000000">
                      <v:path arrowok="t"/>
                    </v:shape>
                  </v:group>
                  <v:group style="position:absolute;left:606;top:1933;width:119;height:140" coordorigin="606,1933" coordsize="119,140">
                    <v:shape style="position:absolute;left:606;top:1933;width:119;height:140" coordorigin="606,1933" coordsize="119,140" path="m725,2072l725,1956,686,1949,606,1933e" filled="false" stroked="true" strokeweight=".707pt" strokecolor="#000000">
                      <v:path arrowok="t"/>
                    </v:shape>
                  </v:group>
                  <v:group style="position:absolute;left:431;top:1896;width:100;height:21" coordorigin="431,1896" coordsize="100,21">
                    <v:shape style="position:absolute;left:431;top:1896;width:100;height:21" coordorigin="431,1896" coordsize="100,21" path="m530,1916l431,1896e" filled="false" stroked="true" strokeweight=".707pt" strokecolor="#000000">
                      <v:path arrowok="t"/>
                    </v:shape>
                  </v:group>
                  <v:group style="position:absolute;left:530;top:1916;width:76;height:17" coordorigin="530,1916" coordsize="76,17">
                    <v:shape style="position:absolute;left:530;top:1916;width:76;height:17" coordorigin="530,1916" coordsize="76,17" path="m606,1933l530,1916e" filled="false" stroked="true" strokeweight=".707pt" strokecolor="#000000">
                      <v:path arrowok="t"/>
                    </v:shape>
                  </v:group>
                  <v:group style="position:absolute;left:36;top:1922;width:682;height:188" coordorigin="36,1922" coordsize="682,188">
                    <v:shape style="position:absolute;left:36;top:1922;width:682;height:188" coordorigin="36,1922" coordsize="682,188" path="m717,2110l59,1963,36,1922e" filled="false" stroked="true" strokeweight=".707pt" strokecolor="#000000">
                      <v:path arrowok="t"/>
                    </v:shape>
                  </v:group>
                  <v:group style="position:absolute;left:725;top:1727;width:309;height:230" coordorigin="725,1727" coordsize="309,230">
                    <v:shape style="position:absolute;left:725;top:1727;width:309;height:230" coordorigin="725,1727" coordsize="309,230" path="m1033,1727l725,1956e" filled="false" stroked="true" strokeweight=".707pt" strokecolor="#000000">
                      <v:path arrowok="t"/>
                    </v:shape>
                  </v:group>
                  <v:group style="position:absolute;left:65;top:1819;width:366;height:77" coordorigin="65,1819" coordsize="366,77">
                    <v:shape style="position:absolute;left:65;top:1819;width:366;height:77" coordorigin="65,1819" coordsize="366,77" path="m431,1896l65,1819e" filled="false" stroked="true" strokeweight=".707pt" strokecolor="#000000">
                      <v:path arrowok="t"/>
                    </v:shape>
                  </v:group>
                  <v:group style="position:absolute;left:777;top:1686;width:256;height:41" coordorigin="777,1686" coordsize="256,41">
                    <v:shape style="position:absolute;left:777;top:1686;width:256;height:41" coordorigin="777,1686" coordsize="256,41" path="m777,1686l1033,1727e" filled="false" stroked="true" strokeweight=".707pt" strokecolor="#000000">
                      <v:path arrowok="t"/>
                    </v:shape>
                  </v:group>
                  <v:group style="position:absolute;left:725;top:1852;width:339;height:221" coordorigin="725,1852" coordsize="339,221">
                    <v:shape style="position:absolute;left:725;top:1852;width:339;height:221" coordorigin="725,1852" coordsize="339,221" path="m1063,1852l725,2072e" filled="false" stroked="true" strokeweight=".707pt" strokecolor="#000000">
                      <v:path arrowok="t"/>
                    </v:shape>
                  </v:group>
                  <v:group style="position:absolute;left:36;top:1922;width:689;height:150" coordorigin="36,1922" coordsize="689,150">
                    <v:shape style="position:absolute;left:36;top:1922;width:689;height:150" coordorigin="36,1922" coordsize="689,150" path="m36,1922l725,2072e" filled="false" stroked="true" strokeweight=".707pt" strokecolor="#000000">
                      <v:path arrowok="t"/>
                    </v:shape>
                  </v:group>
                  <v:group style="position:absolute;left:36;top:1819;width:29;height:104" coordorigin="36,1819" coordsize="29,104">
                    <v:shape style="position:absolute;left:36;top:1819;width:29;height:104" coordorigin="36,1819" coordsize="29,104" path="m65,1819l36,1922e" filled="false" stroked="true" strokeweight=".707pt" strokecolor="#000000">
                      <v:path arrowok="t"/>
                    </v:shape>
                  </v:group>
                  <v:group style="position:absolute;left:743;top:884;width:35;height:802" coordorigin="743,884" coordsize="35,802">
                    <v:shape style="position:absolute;left:743;top:884;width:35;height:802" coordorigin="743,884" coordsize="35,802" path="m743,884l777,1686e" filled="false" stroked="true" strokeweight=".707pt" strokecolor="#000000">
                      <v:path arrowok="t"/>
                    </v:shape>
                  </v:group>
                  <v:group style="position:absolute;left:785;top:444;width:434;height:710" coordorigin="785,444" coordsize="434,710">
                    <v:shape style="position:absolute;left:785;top:444;width:434;height:710" coordorigin="785,444" coordsize="434,710" path="m799,632l842,564,898,511,967,471,1051,446,1110,444,1156,461,1189,496,1210,551,1218,624,1213,717,1196,828,1165,914,1129,987,1088,1047,1043,1094,939,1148,874,1153,835,1131,823,1082,839,1007,842,954,835,918,816,898,785,895e" filled="false" stroked="true" strokeweight=".707pt" strokecolor="#000000">
                      <v:path arrowok="t"/>
                    </v:shape>
                  </v:group>
                  <v:group style="position:absolute;left:64;top:585;width:582;height:625" coordorigin="64,585" coordsize="582,625">
                    <v:shape style="position:absolute;left:64;top:585;width:582;height:625" coordorigin="64,585" coordsize="582,625" path="m590,803l626,875,645,951,645,1031,627,1115,600,1167,562,1199,515,1210,457,1202,389,1172,312,1122,224,1051,165,980,119,912,87,846,69,784,64,725,73,668,102,609,140,585,189,599,248,649,292,680,327,692,353,686,371,661e" filled="false" stroked="true" strokeweight=".707pt" strokecolor="#000000">
                      <v:path arrowok="t"/>
                    </v:shape>
                  </v:group>
                  <v:group style="position:absolute;left:198;top:140;width:741;height:463" coordorigin="198,140" coordsize="741,463">
                    <v:shape style="position:absolute;left:198;top:140;width:741;height:463" coordorigin="198,140" coordsize="741,463" path="m527,602l446,599,371,577,301,537,237,479,198,380,212,333,308,244,390,201,494,160,585,144,667,140,740,145,803,162,857,188,938,279,939,323,902,358,829,382,781,405,754,429,747,456,758,484e" filled="false" stroked="true" strokeweight=".707pt" strokecolor="#000000">
                      <v:path arrowok="t"/>
                    </v:shape>
                  </v:group>
                  <v:group style="position:absolute;left:356;top:409;width:581;height:581" coordorigin="356,409" coordsize="581,581">
                    <v:shape style="position:absolute;left:356;top:409;width:581;height:581" coordorigin="356,409" coordsize="581,581" path="m647,409l535,430,440,493,377,588,356,698,361,757,403,860,485,942,589,984,647,990,705,984,807,942,889,860,901,839,647,839,618,836,548,798,510,726,507,698,510,670,548,599,618,561,647,558,900,558,889,538,852,493,807,456,758,430,705,414,647,409xe" filled="true" fillcolor="#ffffff" stroked="false">
                      <v:path arrowok="t"/>
                      <v:fill type="solid"/>
                    </v:shape>
                    <v:shape style="position:absolute;left:356;top:409;width:581;height:581" coordorigin="356,409" coordsize="581,581" path="m900,558l647,558,675,561,700,569,764,620,787,698,785,726,746,798,675,836,647,839,901,839,916,811,932,757,937,698,932,641,916,588,900,558xe" filled="true" fillcolor="#ffffff" stroked="false">
                      <v:path arrowok="t"/>
                      <v:fill type="solid"/>
                    </v:shape>
                    <v:shape style="position:absolute;left:500;top:551;width:294;height:295" type="#_x0000_t75" stroked="false">
                      <v:imagedata r:id="rId49" o:title=""/>
                    </v:shape>
                  </v:group>
                  <v:group style="position:absolute;left:356;top:409;width:581;height:581" coordorigin="356,409" coordsize="581,581">
                    <v:shape style="position:absolute;left:356;top:409;width:581;height:581" coordorigin="356,409" coordsize="581,581" path="m440,493l403,538,377,588,361,641,356,698,361,757,403,860,485,942,589,984,647,990,705,984,807,942,889,860,932,757,937,698,932,641,889,538,807,456,705,414,647,409,589,414,535,430,485,456,440,493e" filled="false" stroked="true" strokeweight=".707pt" strokecolor="#000000">
                      <v:path arrowok="t"/>
                    </v:shape>
                    <v:shape style="position:absolute;left:438;top:1823;width:341;height:140" type="#_x0000_t75" stroked="false">
                      <v:imagedata r:id="rId50" o:title=""/>
                    </v:shape>
                  </v:group>
                  <v:group style="position:absolute;left:1;top:1;width:2;height:2" coordorigin="1,1" coordsize="2,2">
                    <v:shape style="position:absolute;left:1;top:1;width:2;height:2" coordorigin="1,1" coordsize="0,0" path="m1,1l1,1e" filled="false" stroked="true" strokeweight=".0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2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1308433" cy="1243583"/>
                  <wp:effectExtent l="0" t="0" r="0" b="0"/>
                  <wp:docPr id="1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33" cy="12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  <w:tr>
        <w:trPr>
          <w:trHeight w:val="1435" w:hRule="exact"/>
        </w:trPr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RM560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exact" w:before="185"/>
              <w:ind w:left="118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100"/>
                <w:sz w:val="26"/>
              </w:rPr>
              <w:t>1</w:t>
            </w:r>
          </w:p>
          <w:p>
            <w:pPr>
              <w:pStyle w:val="TableParagraph"/>
              <w:spacing w:line="42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position w:val="-16"/>
                <w:sz w:val="26"/>
              </w:rPr>
              <w:t>4  </w:t>
            </w:r>
            <w:r>
              <w:rPr>
                <w:rFonts w:ascii="Times New Roman"/>
                <w:color w:val="231F20"/>
                <w:sz w:val="26"/>
              </w:rPr>
              <w:t>daripada harga</w:t>
            </w:r>
            <w:r>
              <w:rPr>
                <w:rFonts w:ascii="Times New Roman"/>
                <w:color w:val="231F20"/>
                <w:spacing w:val="-41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radio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color w:val="231F20"/>
                <w:spacing w:val="-25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kali</w:t>
            </w:r>
            <w:r>
              <w:rPr>
                <w:rFonts w:ascii="Times New Roman"/>
                <w:color w:val="231F20"/>
                <w:spacing w:val="-25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harga</w:t>
            </w:r>
            <w:r>
              <w:rPr>
                <w:rFonts w:ascii="Times New Roman"/>
                <w:color w:val="231F20"/>
                <w:spacing w:val="-26"/>
                <w:sz w:val="26"/>
              </w:rPr>
              <w:t> </w:t>
            </w:r>
            <w:r>
              <w:rPr>
                <w:rFonts w:ascii="Times New Roman"/>
                <w:color w:val="231F20"/>
                <w:spacing w:val="3"/>
                <w:sz w:val="26"/>
              </w:rPr>
              <w:t>radio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i/>
          <w:sz w:val="36"/>
          <w:szCs w:val="36"/>
        </w:rPr>
      </w:pPr>
    </w:p>
    <w:p>
      <w:pPr>
        <w:pStyle w:val="BodyText"/>
        <w:spacing w:line="240" w:lineRule="auto"/>
        <w:ind w:left="4092" w:right="4639"/>
        <w:jc w:val="left"/>
      </w:pPr>
      <w:r>
        <w:rPr/>
        <w:pict>
          <v:group style="position:absolute;margin-left:225.398941pt;margin-top:-81.586693pt;width:7.3pt;height:.1pt;mso-position-horizontal-relative:page;mso-position-vertical-relative:paragraph;z-index:-79816" coordorigin="4508,-1632" coordsize="146,2">
            <v:shape style="position:absolute;left:4508;top:-1632;width:146;height:2" coordorigin="4508,-1632" coordsize="146,0" path="m4508,-1632l4653,-1632e" filled="false" stroked="true" strokeweight=".543559pt" strokecolor="#000000">
              <v:path arrowok="t"/>
            </v:shape>
            <w10:wrap type="none"/>
          </v:group>
        </w:pict>
      </w:r>
      <w:r>
        <w:rPr/>
        <w:pict>
          <v:shape style="position:absolute;margin-left:290.858765pt;margin-top:-129.719574pt;width:11.95pt;height:4.25pt;mso-position-horizontal-relative:page;mso-position-vertical-relative:paragraph;z-index:-79768;rotation:2" type="#_x0000_t136" fillcolor="#000000" stroked="f">
            <o:extrusion v:ext="view" autorotationcenter="t"/>
            <v:textpath style="font-family:&amp;quot;Arial&amp;quot;;font-size:4pt;v-text-kern:t;mso-text-shadow:auto;font-style:italic" string="1 2 3"/>
            <w10:wrap type="none"/>
          </v:shape>
        </w:pict>
      </w:r>
      <w:r>
        <w:rPr/>
        <w:pict>
          <v:shape style="position:absolute;margin-left:93.814064pt;margin-top:10.211536pt;width:427.25pt;height:118pt;mso-position-horizontal-relative:page;mso-position-vertical-relative:paragraph;z-index:-79744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3"/>
        </w:rPr>
        <w:t>Rajah</w:t>
      </w:r>
      <w:r>
        <w:rPr>
          <w:color w:val="231F20"/>
          <w:spacing w:val="20"/>
        </w:rPr>
        <w:t> </w:t>
      </w:r>
      <w:r>
        <w:rPr>
          <w:color w:val="231F20"/>
        </w:rPr>
        <w:t>6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316" w:lineRule="auto"/>
        <w:ind w:left="560" w:right="4639"/>
        <w:jc w:val="left"/>
      </w:pPr>
      <w:r>
        <w:rPr>
          <w:color w:val="231F20"/>
        </w:rPr>
        <w:t>Haziq</w:t>
      </w:r>
      <w:r>
        <w:rPr>
          <w:color w:val="231F20"/>
          <w:spacing w:val="-15"/>
        </w:rPr>
        <w:t> </w:t>
      </w:r>
      <w:r>
        <w:rPr>
          <w:color w:val="231F20"/>
        </w:rPr>
        <w:t>mempunyai</w:t>
      </w:r>
      <w:r>
        <w:rPr>
          <w:color w:val="231F20"/>
          <w:spacing w:val="-16"/>
        </w:rPr>
        <w:t> </w:t>
      </w:r>
      <w:r>
        <w:rPr>
          <w:color w:val="231F20"/>
        </w:rPr>
        <w:t>wang</w:t>
      </w:r>
      <w:r>
        <w:rPr>
          <w:color w:val="231F20"/>
          <w:spacing w:val="-15"/>
        </w:rPr>
        <w:t> </w:t>
      </w:r>
      <w:r>
        <w:rPr>
          <w:color w:val="231F20"/>
        </w:rPr>
        <w:t>sebanyak</w:t>
      </w:r>
      <w:r>
        <w:rPr>
          <w:color w:val="231F20"/>
          <w:spacing w:val="-15"/>
        </w:rPr>
        <w:t> </w:t>
      </w:r>
      <w:r>
        <w:rPr>
          <w:color w:val="231F20"/>
        </w:rPr>
        <w:t>RM2</w:t>
      </w:r>
      <w:r>
        <w:rPr>
          <w:color w:val="231F20"/>
          <w:spacing w:val="-16"/>
        </w:rPr>
        <w:t> </w:t>
      </w:r>
      <w:r>
        <w:rPr>
          <w:color w:val="231F20"/>
        </w:rPr>
        <w:t>500. </w:t>
      </w:r>
      <w:r>
        <w:rPr>
          <w:color w:val="231F20"/>
        </w:rPr>
      </w:r>
      <w:r>
        <w:rPr>
          <w:color w:val="231F20"/>
          <w:spacing w:val="-3"/>
        </w:rPr>
        <w:t>Hitungkan baki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wangnya.</w:t>
      </w:r>
      <w:r>
        <w:rPr/>
      </w:r>
    </w:p>
    <w:p>
      <w:pPr>
        <w:pStyle w:val="ListParagraph"/>
        <w:numPr>
          <w:ilvl w:val="1"/>
          <w:numId w:val="8"/>
        </w:numPr>
        <w:tabs>
          <w:tab w:pos="1015" w:val="left" w:leader="none"/>
        </w:tabs>
        <w:spacing w:line="240" w:lineRule="auto" w:before="7" w:after="0"/>
        <w:ind w:left="101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RM120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8"/>
        </w:numPr>
        <w:tabs>
          <w:tab w:pos="1015" w:val="left" w:leader="none"/>
        </w:tabs>
        <w:spacing w:line="240" w:lineRule="auto" w:before="100" w:after="0"/>
        <w:ind w:left="101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RM140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8"/>
        </w:numPr>
        <w:tabs>
          <w:tab w:pos="1015" w:val="left" w:leader="none"/>
        </w:tabs>
        <w:spacing w:line="240" w:lineRule="auto" w:before="99" w:after="0"/>
        <w:ind w:left="101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RM168</w:t>
      </w:r>
      <w:r>
        <w:rPr>
          <w:rFonts w:ascii="Times New Roman"/>
          <w:sz w:val="26"/>
        </w:rPr>
      </w:r>
    </w:p>
    <w:p>
      <w:pPr>
        <w:pStyle w:val="ListParagraph"/>
        <w:numPr>
          <w:ilvl w:val="1"/>
          <w:numId w:val="8"/>
        </w:numPr>
        <w:tabs>
          <w:tab w:pos="1015" w:val="left" w:leader="none"/>
        </w:tabs>
        <w:spacing w:line="240" w:lineRule="auto" w:before="100" w:after="0"/>
        <w:ind w:left="101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RM238</w:t>
      </w:r>
      <w:r>
        <w:rPr>
          <w:rFonts w:ascii="Times New Roman"/>
          <w:sz w:val="2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even" r:id="rId30"/>
          <w:headerReference w:type="default" r:id="rId31"/>
          <w:pgSz w:w="11910" w:h="16840"/>
          <w:pgMar w:header="900" w:footer="1407" w:top="1140" w:bottom="1600" w:left="16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80" w:lineRule="exact" w:before="84" w:after="0"/>
        <w:ind w:left="570" w:right="1698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7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28"/>
          <w:sz w:val="26"/>
        </w:rPr>
        <w:t> </w:t>
      </w:r>
      <w:r>
        <w:rPr>
          <w:rFonts w:ascii="Times New Roman"/>
          <w:color w:val="231F20"/>
          <w:sz w:val="26"/>
        </w:rPr>
        <w:t>waktu</w:t>
      </w:r>
      <w:r>
        <w:rPr>
          <w:rFonts w:ascii="Times New Roman"/>
          <w:color w:val="231F20"/>
          <w:spacing w:val="14"/>
          <w:sz w:val="26"/>
        </w:rPr>
        <w:t> </w:t>
      </w:r>
      <w:r>
        <w:rPr>
          <w:rFonts w:ascii="Times New Roman"/>
          <w:color w:val="231F20"/>
          <w:sz w:val="26"/>
        </w:rPr>
        <w:t>Ellyn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memulakan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perjalanan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dari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Ipoh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ke</w:t>
      </w:r>
      <w:r>
        <w:rPr>
          <w:rFonts w:ascii="Times New Roman"/>
          <w:color w:val="231F20"/>
          <w:spacing w:val="-27"/>
          <w:sz w:val="26"/>
        </w:rPr>
        <w:t> </w:t>
      </w:r>
      <w:r>
        <w:rPr>
          <w:rFonts w:ascii="Times New Roman"/>
          <w:color w:val="231F20"/>
          <w:sz w:val="26"/>
        </w:rPr>
        <w:t>Seremban, </w:t>
      </w:r>
      <w:r>
        <w:rPr>
          <w:rFonts w:ascii="Times New Roman"/>
          <w:color w:val="231F20"/>
          <w:sz w:val="26"/>
        </w:rPr>
        <w:t>pada suatu</w:t>
      </w:r>
      <w:r>
        <w:rPr>
          <w:rFonts w:ascii="Times New Roman"/>
          <w:color w:val="231F20"/>
          <w:spacing w:val="-37"/>
          <w:sz w:val="26"/>
        </w:rPr>
        <w:t> </w:t>
      </w:r>
      <w:r>
        <w:rPr>
          <w:rFonts w:ascii="Times New Roman"/>
          <w:color w:val="231F20"/>
          <w:sz w:val="26"/>
        </w:rPr>
        <w:t>pagi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4"/>
          <w:szCs w:val="24"/>
        </w:rPr>
      </w:pPr>
      <w:r>
        <w:rPr/>
        <w:pict>
          <v:group style="position:absolute;margin-left:231.835007pt;margin-top:15.044997pt;width:111.15pt;height:111.15pt;mso-position-horizontal-relative:page;mso-position-vertical-relative:paragraph;z-index:4048;mso-wrap-distance-left:0;mso-wrap-distance-right:0" coordorigin="4637,301" coordsize="2223,2223">
            <v:group style="position:absolute;left:4647;top:311;width:2202;height:2202" coordorigin="4647,311" coordsize="2202,2202">
              <v:shape style="position:absolute;left:4647;top:311;width:2202;height:2202" coordorigin="4647,311" coordsize="2202,2202" path="m4647,1412l4650,1330,4658,1251,4671,1173,4690,1098,4714,1025,4743,955,4778,886,4818,820,4863,755,4914,694,4970,634,5029,578,5091,527,5155,482,5222,442,5290,407,5361,378,5434,354,5509,335,5587,322,5666,314,5748,311,5830,314,5909,322,5987,335,6062,354,6135,378,6206,407,6274,442,6341,482,6405,527,6467,578,6526,634,6582,694,6633,755,6678,820,6718,886,6753,955,6782,1025,6806,1098,6825,1173,6838,1251,6846,1330,6849,1412,6846,1494,6838,1574,6825,1651,6806,1726,6782,1799,6753,1870,6718,1938,6678,2005,6633,2069,6582,2131,6526,2191,6467,2247,6405,2297,6341,2342,6274,2382,6206,2417,6135,2446,6062,2470,5987,2489,5909,2502,5830,2510,5748,2513,5666,2510,5587,2502,5509,2489,5434,2470,5361,2446,5290,2417,5222,2382,5155,2342,5091,2297,5029,2247,4970,2191,4914,2131,4863,2069,4818,2005,4778,1938,4743,1870,4714,1799,4690,1726,4671,1651,4658,1574,4650,1494,4647,1412xe" filled="false" stroked="true" strokeweight="1.02pt" strokecolor="#231f20">
                <v:path arrowok="t"/>
              </v:shape>
            </v:group>
            <v:group style="position:absolute;left:4714;top:384;width:2058;height:2058" coordorigin="4714,384" coordsize="2058,2058">
              <v:shape style="position:absolute;left:4714;top:384;width:2058;height:2058" coordorigin="4714,384" coordsize="2058,2058" path="m4714,1413l4717,1329,4726,1247,4741,1168,4762,1092,4789,1018,4822,946,4861,877,4907,811,4958,747,5015,685,5077,628,5141,577,5207,532,5276,492,5348,459,5422,432,5498,411,5577,396,5659,387,5743,384,5826,387,5908,396,5987,411,6063,432,6137,459,6209,492,6278,532,6344,577,6408,628,6470,685,6527,747,6578,811,6624,877,6663,946,6696,1018,6723,1092,6744,1168,6759,1247,6768,1329,6771,1413,6768,1497,6759,1578,6744,1657,6723,1734,6696,1808,6663,1879,6624,1948,6578,2015,6527,2079,6470,2140,6408,2197,6344,2249,6278,2294,6209,2333,6137,2366,6063,2393,5987,2414,5908,2429,5826,2438,5743,2441,5659,2438,5577,2429,5498,2414,5422,2393,5348,2366,5276,2333,5207,2294,5141,2249,5077,2197,5015,2140,4958,2079,4907,2015,4861,1948,4822,1879,4789,1808,4762,1734,4741,1657,4726,1578,4717,1497,4714,1413xe" filled="false" stroked="true" strokeweight="1.98pt" strokecolor="#231f20">
                <v:path arrowok="t"/>
              </v:shape>
            </v:group>
            <v:group style="position:absolute;left:5744;top:381;width:2;height:108" coordorigin="5744,381" coordsize="2,108">
              <v:shape style="position:absolute;left:5744;top:381;width:2;height:108" coordorigin="5744,381" coordsize="0,108" path="m5744,381l5744,489e" filled="false" stroked="true" strokeweight="1.02pt" strokecolor="#231f20">
                <v:path arrowok="t"/>
              </v:shape>
            </v:group>
            <v:group style="position:absolute;left:5744;top:2354;width:2;height:108" coordorigin="5744,2354" coordsize="2,108">
              <v:shape style="position:absolute;left:5744;top:2354;width:2;height:108" coordorigin="5744,2354" coordsize="0,108" path="m5744,2354l5744,2462e" filled="false" stroked="true" strokeweight="1.02pt" strokecolor="#231f20">
                <v:path arrowok="t"/>
              </v:shape>
            </v:group>
            <v:group style="position:absolute;left:6683;top:1453;width:108;height:2" coordorigin="6683,1453" coordsize="108,2">
              <v:shape style="position:absolute;left:6683;top:1453;width:108;height:2" coordorigin="6683,1453" coordsize="108,0" path="m6683,1453l6791,1453e" filled="false" stroked="true" strokeweight="1.02pt" strokecolor="#231f20">
                <v:path arrowok="t"/>
              </v:shape>
            </v:group>
            <v:group style="position:absolute;left:4699;top:1453;width:108;height:2" coordorigin="4699,1453" coordsize="108,2">
              <v:shape style="position:absolute;left:4699;top:1453;width:108;height:2" coordorigin="4699,1453" coordsize="108,0" path="m4699,1453l4807,1453e" filled="false" stroked="true" strokeweight="1.02pt" strokecolor="#231f20">
                <v:path arrowok="t"/>
              </v:shape>
            </v:group>
            <v:group style="position:absolute;left:6257;top:539;width:63;height:87" coordorigin="6257,539" coordsize="63,87">
              <v:shape style="position:absolute;left:6257;top:539;width:63;height:87" coordorigin="6257,539" coordsize="63,87" path="m6257,626l6319,539e" filled="false" stroked="true" strokeweight="1.02pt" strokecolor="#231f20">
                <v:path arrowok="t"/>
              </v:shape>
            </v:group>
            <v:group style="position:absolute;left:6593;top:956;width:93;height:57" coordorigin="6593,956" coordsize="93,57">
              <v:shape style="position:absolute;left:6593;top:956;width:93;height:57" coordorigin="6593,956" coordsize="93,57" path="m6593,1012l6685,956e" filled="false" stroked="true" strokeweight="1.02pt" strokecolor="#231f20">
                <v:path arrowok="t"/>
              </v:shape>
            </v:group>
            <v:group style="position:absolute;left:4856;top:1893;width:90;height:60" coordorigin="4856,1893" coordsize="90,60">
              <v:shape style="position:absolute;left:4856;top:1893;width:90;height:60" coordorigin="4856,1893" coordsize="90,60" path="m4856,1953l4946,1893e" filled="false" stroked="true" strokeweight="1.02pt" strokecolor="#231f20">
                <v:path arrowok="t"/>
              </v:shape>
            </v:group>
            <v:group style="position:absolute;left:5213;top:2219;width:59;height:92" coordorigin="5213,2219" coordsize="59,92">
              <v:shape style="position:absolute;left:5213;top:2219;width:59;height:92" coordorigin="5213,2219" coordsize="59,92" path="m5213,2310l5272,2219e" filled="false" stroked="true" strokeweight="1.02pt" strokecolor="#231f20">
                <v:path arrowok="t"/>
              </v:shape>
            </v:group>
            <v:group style="position:absolute;left:6540;top:1905;width:98;height:47" coordorigin="6540,1905" coordsize="98,47">
              <v:shape style="position:absolute;left:6540;top:1905;width:98;height:47" coordorigin="6540,1905" coordsize="98,47" path="m6540,1905l6637,1952e" filled="false" stroked="true" strokeweight="1.02pt" strokecolor="#231f20">
                <v:path arrowok="t"/>
              </v:shape>
            </v:group>
            <v:group style="position:absolute;left:6206;top:2234;width:68;height:86" coordorigin="6206,2234" coordsize="68,86">
              <v:shape style="position:absolute;left:6206;top:2234;width:68;height:86" coordorigin="6206,2234" coordsize="68,86" path="m6206,2234l6274,2319e" filled="false" stroked="true" strokeweight="1.02pt" strokecolor="#231f20">
                <v:path arrowok="t"/>
              </v:shape>
            </v:group>
            <v:group style="position:absolute;left:5190;top:536;width:62;height:89" coordorigin="5190,536" coordsize="62,89">
              <v:shape style="position:absolute;left:5190;top:536;width:62;height:89" coordorigin="5190,536" coordsize="62,89" path="m5190,536l5251,624e" filled="false" stroked="true" strokeweight="1.02pt" strokecolor="#231f20">
                <v:path arrowok="t"/>
              </v:shape>
            </v:group>
            <v:group style="position:absolute;left:4823;top:929;width:90;height:60" coordorigin="4823,929" coordsize="90,60">
              <v:shape style="position:absolute;left:4823;top:929;width:90;height:60" coordorigin="4823,929" coordsize="90,60" path="m4823,929l4913,989e" filled="false" stroked="true" strokeweight="1.02pt" strokecolor="#231f20">
                <v:path arrowok="t"/>
              </v:shape>
            </v:group>
            <v:group style="position:absolute;left:5729;top:1428;width:31;height:31" coordorigin="5729,1428" coordsize="31,31">
              <v:shape style="position:absolute;left:5729;top:1428;width:31;height:31" coordorigin="5729,1428" coordsize="31,31" path="m5749,1428l5740,1428,5737,1430,5731,1436,5729,1439,5729,1448,5731,1452,5737,1457,5740,1459,5749,1459,5752,1457,5758,1452,5760,1448,5760,1439,5758,1436,5752,1430,5749,1428xe" filled="true" fillcolor="#231f20" stroked="false">
                <v:path arrowok="t"/>
                <v:fill type="solid"/>
              </v:shape>
            </v:group>
            <v:group style="position:absolute;left:5729;top:1428;width:31;height:31" coordorigin="5729,1428" coordsize="31,31">
              <v:shape style="position:absolute;left:5729;top:1428;width:31;height:31" coordorigin="5729,1428" coordsize="31,31" path="m5729,1444l5729,1439,5731,1436,5734,1433,5737,1430,5740,1428,5745,1428,5749,1428,5752,1430,5755,1433,5758,1436,5760,1439,5760,1444,5760,1448,5758,1452,5755,1455,5752,1457,5749,1459,5745,1459,5740,1459,5737,1457,5734,1455,5731,1452,5729,1448,5729,1444xe" filled="false" stroked="true" strokeweight="1.02pt" strokecolor="#231f20">
                <v:path arrowok="t"/>
              </v:shape>
            </v:group>
            <v:group style="position:absolute;left:5747;top:1179;width:507;height:257" coordorigin="5747,1179" coordsize="507,257">
              <v:shape style="position:absolute;left:5747;top:1179;width:507;height:257" coordorigin="5747,1179" coordsize="507,257" path="m5747,1436l6253,1179e" filled="false" stroked="true" strokeweight="1.02pt" strokecolor="#231f20">
                <v:path arrowok="t"/>
              </v:shape>
            </v:group>
            <v:group style="position:absolute;left:6212;top:1141;width:114;height:86" coordorigin="6212,1141" coordsize="114,86">
              <v:shape style="position:absolute;left:6212;top:1141;width:114;height:86" coordorigin="6212,1141" coordsize="114,86" path="m6326,1141l6212,1167,6262,1171,6236,1226,6326,1141xe" filled="true" fillcolor="#00aeef" stroked="false">
                <v:path arrowok="t"/>
                <v:fill type="solid"/>
              </v:shape>
            </v:group>
            <v:group style="position:absolute;left:6212;top:1141;width:114;height:86" coordorigin="6212,1141" coordsize="114,86">
              <v:shape style="position:absolute;left:6212;top:1141;width:114;height:86" coordorigin="6212,1141" coordsize="114,86" path="m6262,1171l6212,1167,6326,1141,6236,1226,6262,1171xe" filled="false" stroked="true" strokeweight=".721pt" strokecolor="#231f20">
                <v:path arrowok="t"/>
              </v:shape>
            </v:group>
            <v:group style="position:absolute;left:5389;top:1410;width:368;height:33" coordorigin="5389,1410" coordsize="368,33">
              <v:shape style="position:absolute;left:5389;top:1410;width:368;height:33" coordorigin="5389,1410" coordsize="368,33" path="m5389,1410l5756,1443e" filled="false" stroked="true" strokeweight="1.98pt" strokecolor="#231f20">
                <v:path arrowok="t"/>
              </v:shape>
            </v:group>
            <v:group style="position:absolute;left:5327;top:1390;width:114;height:65" coordorigin="5327,1390" coordsize="114,65">
              <v:shape style="position:absolute;left:5327;top:1390;width:114;height:65" coordorigin="5327,1390" coordsize="114,65" path="m5441,1390l5327,1407,5438,1455,5396,1412,5441,1390xe" filled="true" fillcolor="#00aeef" stroked="false">
                <v:path arrowok="t"/>
                <v:fill type="solid"/>
              </v:shape>
            </v:group>
            <v:group style="position:absolute;left:5327;top:1390;width:114;height:65" coordorigin="5327,1390" coordsize="114,65">
              <v:shape style="position:absolute;left:5327;top:1390;width:114;height:65" coordorigin="5327,1390" coordsize="114,65" path="m5396,1412l5441,1390,5327,1407,5438,1455,5396,1412xe" filled="false" stroked="true" strokeweight=".721pt" strokecolor="#231f20">
                <v:path arrowok="t"/>
              </v:shape>
              <v:shape style="position:absolute;left:4865;top:628;width:585;height:1616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7"/>
                          <w:sz w:val="26"/>
                        </w:rPr>
                        <w:t>11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8"/>
                        <w:ind w:left="67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0"/>
                          <w:sz w:val="26"/>
                        </w:rPr>
                        <w:t>10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7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9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87" w:lineRule="exact" w:before="99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8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82" w:lineRule="exact" w:before="0"/>
                        <w:ind w:left="0" w:right="44" w:firstLine="0"/>
                        <w:jc w:val="righ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612;top:492;width:2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0"/>
                          <w:sz w:val="26"/>
                        </w:rPr>
                        <w:t>12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134;top:590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1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66;top:934;width:250;height:1038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57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2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93"/>
                        <w:ind w:left="12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94" w:lineRule="exact" w:before="8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4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681;top:2098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089;top:1984;width:1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i/>
          <w:sz w:val="36"/>
          <w:szCs w:val="36"/>
        </w:rPr>
      </w:pPr>
    </w:p>
    <w:p>
      <w:pPr>
        <w:pStyle w:val="BodyText"/>
        <w:spacing w:line="240" w:lineRule="auto"/>
        <w:ind w:left="631" w:right="2214"/>
        <w:jc w:val="center"/>
      </w:pPr>
      <w:r>
        <w:rPr>
          <w:color w:val="231F20"/>
          <w:spacing w:val="3"/>
        </w:rPr>
        <w:t>Rajah</w:t>
      </w:r>
      <w:r>
        <w:rPr>
          <w:color w:val="231F20"/>
          <w:spacing w:val="20"/>
        </w:rPr>
        <w:t> </w:t>
      </w:r>
      <w:r>
        <w:rPr>
          <w:color w:val="231F20"/>
        </w:rPr>
        <w:t>7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80" w:lineRule="exact"/>
        <w:ind w:right="1694"/>
        <w:jc w:val="both"/>
      </w:pPr>
      <w:r>
        <w:rPr>
          <w:color w:val="231F20"/>
          <w:spacing w:val="3"/>
        </w:rPr>
        <w:t>Tempoh perjalanan </w:t>
      </w:r>
      <w:r>
        <w:rPr>
          <w:color w:val="231F20"/>
          <w:spacing w:val="2"/>
        </w:rPr>
        <w:t>itu </w:t>
      </w:r>
      <w:r>
        <w:rPr>
          <w:color w:val="231F20"/>
          <w:spacing w:val="3"/>
        </w:rPr>
        <w:t>biasanya mengambil masa </w:t>
      </w:r>
      <w:r>
        <w:rPr>
          <w:color w:val="231F20"/>
        </w:rPr>
        <w:t>4 </w:t>
      </w:r>
      <w:r>
        <w:rPr>
          <w:color w:val="231F20"/>
          <w:spacing w:val="2"/>
        </w:rPr>
        <w:t>jam </w:t>
      </w:r>
      <w:r>
        <w:rPr>
          <w:color w:val="231F20"/>
        </w:rPr>
        <w:t>35 </w:t>
      </w:r>
      <w:r>
        <w:rPr>
          <w:color w:val="231F20"/>
          <w:spacing w:val="3"/>
        </w:rPr>
        <w:t>minit tanpa </w:t>
      </w:r>
      <w:r>
        <w:rPr>
          <w:color w:val="231F20"/>
          <w:spacing w:val="4"/>
        </w:rPr>
        <w:t>henti. </w:t>
      </w:r>
      <w:r>
        <w:rPr>
          <w:color w:val="231F20"/>
          <w:spacing w:val="4"/>
        </w:rPr>
      </w:r>
      <w:r>
        <w:rPr>
          <w:color w:val="231F20"/>
          <w:spacing w:val="2"/>
        </w:rPr>
        <w:t>Walau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bagaimanapun,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Ellyn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telah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berhenti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rehat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selama</w:t>
      </w:r>
      <w:r>
        <w:rPr>
          <w:color w:val="231F20"/>
          <w:spacing w:val="-7"/>
        </w:rPr>
        <w:t> </w:t>
      </w:r>
      <w:r>
        <w:rPr>
          <w:color w:val="231F20"/>
        </w:rPr>
        <w:t>15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minit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semasa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dalam </w:t>
      </w:r>
      <w:r>
        <w:rPr>
          <w:color w:val="231F20"/>
          <w:spacing w:val="3"/>
        </w:rPr>
      </w:r>
      <w:r>
        <w:rPr>
          <w:color w:val="231F20"/>
          <w:spacing w:val="4"/>
        </w:rPr>
        <w:t>perjalanan</w:t>
      </w:r>
      <w:r>
        <w:rPr>
          <w:color w:val="231F20"/>
          <w:spacing w:val="48"/>
        </w:rPr>
        <w:t> </w:t>
      </w:r>
      <w:r>
        <w:rPr>
          <w:color w:val="231F20"/>
          <w:spacing w:val="5"/>
        </w:rPr>
        <w:t>itu.</w:t>
      </w:r>
      <w:r>
        <w:rPr/>
      </w:r>
    </w:p>
    <w:p>
      <w:pPr>
        <w:pStyle w:val="BodyText"/>
        <w:spacing w:line="240" w:lineRule="auto" w:before="95"/>
        <w:ind w:right="0"/>
        <w:jc w:val="both"/>
      </w:pPr>
      <w:r>
        <w:rPr>
          <w:color w:val="231F20"/>
        </w:rPr>
        <w:t>Pada</w:t>
      </w:r>
      <w:r>
        <w:rPr>
          <w:color w:val="231F20"/>
          <w:spacing w:val="-8"/>
        </w:rPr>
        <w:t> </w:t>
      </w:r>
      <w:r>
        <w:rPr>
          <w:color w:val="231F20"/>
        </w:rPr>
        <w:t>jam</w:t>
      </w:r>
      <w:r>
        <w:rPr>
          <w:color w:val="231F20"/>
          <w:spacing w:val="-8"/>
        </w:rPr>
        <w:t> </w:t>
      </w:r>
      <w:r>
        <w:rPr>
          <w:color w:val="231F20"/>
        </w:rPr>
        <w:t>berapakah</w:t>
      </w:r>
      <w:r>
        <w:rPr>
          <w:color w:val="231F20"/>
          <w:spacing w:val="-8"/>
        </w:rPr>
        <w:t> </w:t>
      </w:r>
      <w:r>
        <w:rPr>
          <w:color w:val="231F20"/>
        </w:rPr>
        <w:t>Ellyn</w:t>
      </w:r>
      <w:r>
        <w:rPr>
          <w:color w:val="231F20"/>
          <w:spacing w:val="-10"/>
        </w:rPr>
        <w:t> </w:t>
      </w:r>
      <w:r>
        <w:rPr>
          <w:color w:val="231F20"/>
        </w:rPr>
        <w:t>tiba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Seremban?</w:t>
      </w:r>
      <w:r>
        <w:rPr/>
      </w:r>
    </w:p>
    <w:p>
      <w:pPr>
        <w:pStyle w:val="ListParagraph"/>
        <w:numPr>
          <w:ilvl w:val="0"/>
          <w:numId w:val="9"/>
        </w:numPr>
        <w:tabs>
          <w:tab w:pos="1025" w:val="left" w:leader="none"/>
        </w:tabs>
        <w:spacing w:line="240" w:lineRule="auto" w:before="99" w:after="0"/>
        <w:ind w:left="1024" w:right="0" w:hanging="454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>Jam</w:t>
      </w:r>
      <w:r>
        <w:rPr>
          <w:rFonts w:ascii="Times New Roman"/>
          <w:color w:val="231F20"/>
          <w:spacing w:val="25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0200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9"/>
        </w:numPr>
        <w:tabs>
          <w:tab w:pos="1025" w:val="left" w:leader="none"/>
        </w:tabs>
        <w:spacing w:line="240" w:lineRule="auto" w:before="100" w:after="0"/>
        <w:ind w:left="1024" w:right="0" w:hanging="454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79.497063pt;margin-top:18.558535pt;width:427.25pt;height:118pt;mso-position-horizontal-relative:page;mso-position-vertical-relative:paragraph;z-index:-7955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color w:val="231F20"/>
          <w:spacing w:val="2"/>
          <w:sz w:val="26"/>
        </w:rPr>
        <w:t>Jam</w:t>
      </w:r>
      <w:r>
        <w:rPr>
          <w:rFonts w:ascii="Times New Roman"/>
          <w:color w:val="231F20"/>
          <w:spacing w:val="9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1400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9"/>
        </w:numPr>
        <w:tabs>
          <w:tab w:pos="1025" w:val="left" w:leader="none"/>
        </w:tabs>
        <w:spacing w:line="240" w:lineRule="auto" w:before="99" w:after="0"/>
        <w:ind w:left="1024" w:right="0" w:hanging="454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>Jam</w:t>
      </w:r>
      <w:r>
        <w:rPr>
          <w:rFonts w:ascii="Times New Roman"/>
          <w:color w:val="231F20"/>
          <w:spacing w:val="25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0130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9"/>
        </w:numPr>
        <w:tabs>
          <w:tab w:pos="1025" w:val="left" w:leader="none"/>
        </w:tabs>
        <w:spacing w:line="240" w:lineRule="auto" w:before="100" w:after="0"/>
        <w:ind w:left="1024" w:right="0" w:hanging="454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Jam</w:t>
      </w:r>
      <w:r>
        <w:rPr>
          <w:rFonts w:ascii="Times New Roman"/>
          <w:color w:val="231F20"/>
          <w:spacing w:val="16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1330</w:t>
      </w:r>
      <w:r>
        <w:rPr>
          <w:rFonts w:ascii="Times New Roman"/>
          <w:spacing w:val="3"/>
          <w:sz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tabs>
          <w:tab w:pos="5704" w:val="left" w:leader="none"/>
        </w:tabs>
        <w:spacing w:line="240" w:lineRule="auto"/>
        <w:ind w:left="174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83.65pt;height:209.25pt;mso-position-horizontal-relative:char;mso-position-vertical-relative:line" coordorigin="0,0" coordsize="1673,4185">
            <v:shape style="position:absolute;left:0;top:17;width:1673;height:4167" type="#_x0000_t75" stroked="false">
              <v:imagedata r:id="rId54" o:title=""/>
            </v:shape>
            <v:group style="position:absolute;left:87;top:2279;width:1530;height:2" coordorigin="87,2279" coordsize="1530,2">
              <v:shape style="position:absolute;left:87;top:2279;width:1530;height:2" coordorigin="87,2279" coordsize="1530,0" path="m87,2279l1617,2279e" filled="false" stroked="true" strokeweight="1.02pt" strokecolor="#000000">
                <v:path arrowok="t"/>
              </v:shape>
            </v:group>
            <v:group style="position:absolute;left:504;top:89;width:717;height:377" coordorigin="504,89" coordsize="717,377">
              <v:shape style="position:absolute;left:504;top:89;width:717;height:377" coordorigin="504,89" coordsize="717,377" path="m504,89l1221,89,1221,465,504,465,504,89xe" filled="true" fillcolor="#231f20" stroked="false">
                <v:path arrowok="t"/>
                <v:fill type="solid"/>
              </v:shape>
            </v:group>
            <v:group style="position:absolute;left:504;top:10;width:716;height:161" coordorigin="504,10" coordsize="716,161">
              <v:shape style="position:absolute;left:504;top:10;width:716;height:161" coordorigin="504,10" coordsize="716,161" path="m862,10l789,12,722,17,660,25,560,49,504,91,510,105,604,145,722,165,789,169,862,171,935,169,1002,165,1064,156,1164,132,1220,91,1214,76,1120,37,1002,17,935,12,862,10xe" filled="true" fillcolor="#a7a9ac" stroked="false">
                <v:path arrowok="t"/>
                <v:fill type="solid"/>
              </v:shape>
            </v:group>
            <v:group style="position:absolute;left:504;top:10;width:716;height:161" coordorigin="504,10" coordsize="716,161">
              <v:shape style="position:absolute;left:504;top:10;width:716;height:161" coordorigin="504,10" coordsize="716,161" path="m504,91l560,49,660,25,722,17,789,12,862,10,935,12,1002,17,1064,25,1164,49,1220,91,1214,105,1120,145,1002,165,935,169,862,171,789,169,722,165,660,156,560,132,504,91xe" filled="false" stroked="true" strokeweight="1.02pt" strokecolor="#000000">
                <v:path arrowok="t"/>
              </v:shape>
            </v:group>
            <v:group style="position:absolute;left:504;top:368;width:716;height:161" coordorigin="504,368" coordsize="716,161">
              <v:shape style="position:absolute;left:504;top:368;width:716;height:161" coordorigin="504,368" coordsize="716,161" path="m862,367l789,369,722,374,660,382,560,406,504,448,510,462,604,502,722,522,789,526,862,528,935,526,1002,522,1064,513,1164,489,1220,448,1214,433,1120,394,1002,374,935,369,862,367xe" filled="true" fillcolor="#231f20" stroked="false">
                <v:path arrowok="t"/>
                <v:fill type="solid"/>
              </v:shape>
            </v:group>
            <v:group style="position:absolute;left:504;top:368;width:716;height:161" coordorigin="504,368" coordsize="716,161">
              <v:shape style="position:absolute;left:504;top:368;width:716;height:161" coordorigin="504,368" coordsize="716,161" path="m504,448l560,406,660,382,722,374,789,369,862,367,935,369,1002,374,1064,382,1164,406,1220,448,1214,462,1120,502,1002,522,935,526,862,528,789,526,722,522,660,513,560,489,504,448xe" filled="false" stroked="true" strokeweight="1.02pt" strokecolor="#000000">
                <v:path arrowok="t"/>
              </v:shape>
              <v:shape style="position:absolute;left:87;top:2294;width:1531;height:540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2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sz w:val="26"/>
                        </w:rPr>
                        <w:t>Jus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1530" w:val="left" w:leader="none"/>
                        </w:tabs>
                        <w:spacing w:line="284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u w:val="thick" w:color="000000"/>
                        </w:rPr>
                        <w:t>  </w:t>
                      </w:r>
                      <w:r>
                        <w:rPr>
                          <w:rFonts w:ascii="Times New Roman"/>
                          <w:color w:val="231F20"/>
                          <w:spacing w:val="-30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u w:val="thick" w:color="000000"/>
                        </w:rPr>
                        <w:t>Jambu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u w:val="thick" w:color="000000"/>
                        </w:rPr>
                        <w:t>Batu</w:t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14;top:3363;width:89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4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sz w:val="26"/>
                        </w:rPr>
                        <w:t>RM9.70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7.25pt;height:168.65pt;mso-position-horizontal-relative:char;mso-position-vertical-relative:line" coordorigin="0,0" coordsize="1345,3373">
            <v:shape style="position:absolute;left:0;top:0;width:1344;height:3373" type="#_x0000_t75" stroked="false">
              <v:imagedata r:id="rId55" o:title=""/>
            </v:shape>
            <v:group style="position:absolute;left:81;top:1250;width:1239;height:178" coordorigin="81,1250" coordsize="1239,178">
              <v:shape style="position:absolute;left:81;top:1250;width:1239;height:178" coordorigin="81,1250" coordsize="1239,178" path="m445,1359l81,1427,529,1363,445,1359xe" filled="true" fillcolor="#ffffff" stroked="false">
                <v:path arrowok="t"/>
                <v:fill type="solid"/>
              </v:shape>
              <v:shape style="position:absolute;left:81;top:1250;width:1239;height:178" coordorigin="81,1250" coordsize="1239,178" path="m1320,1250l529,1363,833,1376,1011,1354,1312,1256,1320,1250xe" filled="true" fillcolor="#ffffff" stroked="false">
                <v:path arrowok="t"/>
                <v:fill type="solid"/>
              </v:shape>
            </v:group>
            <v:group style="position:absolute;left:81;top:1250;width:1239;height:178" coordorigin="81,1250" coordsize="1239,178">
              <v:shape style="position:absolute;left:81;top:1250;width:1239;height:178" coordorigin="81,1250" coordsize="1239,178" path="m81,1427l445,1359,833,1376,1011,1354,1312,1256,1320,1250e" filled="false" stroked="true" strokeweight="1.02pt" strokecolor="#000000">
                <v:path arrowok="t"/>
              </v:shape>
            </v:group>
            <v:group style="position:absolute;left:65;top:1868;width:1256;height:318" coordorigin="65,1868" coordsize="1256,318">
              <v:shape style="position:absolute;left:65;top:1868;width:1256;height:318" coordorigin="65,1868" coordsize="1256,318" path="m1321,1868l65,2105,440,2145,687,2185,958,2100,1189,2094,1321,1868xe" filled="true" fillcolor="#ffffff" stroked="false">
                <v:path arrowok="t"/>
                <v:fill type="solid"/>
              </v:shape>
            </v:group>
            <v:group style="position:absolute;left:65;top:1868;width:1256;height:318" coordorigin="65,1868" coordsize="1256,318">
              <v:shape style="position:absolute;left:65;top:1868;width:1256;height:318" coordorigin="65,1868" coordsize="1256,318" path="m65,2105l440,2145,687,2185,958,2100,1189,2094,1321,1868e" filled="false" stroked="true" strokeweight="1.02pt" strokecolor="#000000">
                <v:path arrowok="t"/>
              </v:shape>
              <v:shape style="position:absolute;left:95;top:1401;width:1136;height:541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397" w:right="-1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sz w:val="26"/>
                        </w:rPr>
                        <w:t>Jus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84" w:lineRule="exact" w:before="0"/>
                        <w:ind w:left="0" w:right="-1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6"/>
                        </w:rPr>
                        <w:t>Asam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6"/>
                        </w:rPr>
                        <w:t>Jawa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14;top:2552;width:89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4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sz w:val="26"/>
                        </w:rPr>
                        <w:t>RM5.80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BodyText"/>
        <w:spacing w:line="240" w:lineRule="auto" w:before="66"/>
        <w:ind w:left="2518" w:right="3830"/>
        <w:jc w:val="center"/>
      </w:pPr>
      <w:r>
        <w:rPr>
          <w:color w:val="231F20"/>
          <w:spacing w:val="3"/>
        </w:rPr>
        <w:t>Rajah</w:t>
      </w:r>
      <w:r>
        <w:rPr>
          <w:color w:val="231F20"/>
          <w:spacing w:val="20"/>
        </w:rPr>
        <w:t> </w:t>
      </w:r>
      <w:r>
        <w:rPr>
          <w:color w:val="231F20"/>
        </w:rPr>
        <w:t>8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80" w:lineRule="exact"/>
        <w:ind w:left="554" w:right="1086" w:hanging="1"/>
        <w:jc w:val="left"/>
      </w:pPr>
      <w:r>
        <w:rPr/>
        <w:pict>
          <v:shape style="position:absolute;margin-left:115.820915pt;margin-top:40.799992pt;width:247.7pt;height:235.15pt;mso-position-horizontal-relative:page;mso-position-vertical-relative:paragraph;z-index:-79384" type="#_x0000_t202" filled="false" stroked="false">
            <v:textbox inset="0,0,0,0">
              <w:txbxContent>
                <w:p>
                  <w:pPr>
                    <w:spacing w:line="2532" w:lineRule="exact" w:before="217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36"/>
                      <w:szCs w:val="236"/>
                    </w:rPr>
                  </w:pPr>
                  <w:r>
                    <w:rPr>
                      <w:rFonts w:ascii="Times New Roman"/>
                      <w:color w:val="DCDDDE"/>
                      <w:spacing w:val="-222"/>
                      <w:sz w:val="236"/>
                    </w:rPr>
                    <w:t>ON</w:t>
                  </w:r>
                  <w:r>
                    <w:rPr>
                      <w:rFonts w:ascii="Times New Roman"/>
                      <w:sz w:val="2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3.809998pt;margin-top:40.799992pt;width:229.7pt;height:182.4pt;mso-position-horizontal-relative:page;mso-position-vertical-relative:paragraph;z-index:-79360" coordorigin="2676,816" coordsize="4594,3648">
            <v:shape style="position:absolute;left:2676;top:816;width:4594;height:3648" coordorigin="2676,816" coordsize="4594,3648" path="m2676,816l7270,816,7270,4464,2676,4464,2676,81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0.70871pt;margin-top:-3.649425pt;width:211.35pt;height:118pt;mso-position-horizontal-relative:page;mso-position-vertical-relative:paragraph;z-index:-79336;rotation:316" type="#_x0000_t136" fillcolor="#dcddde" stroked="f">
            <o:extrusion v:ext="view" autorotationcenter="t"/>
            <v:textpath style="font-family:&amp;quot;Times New Roman&amp;quot;;font-size:118pt;v-text-kern:t;mso-text-shadow:auto" string="TOH"/>
            <w10:wrap type="none"/>
          </v:shape>
        </w:pict>
      </w:r>
      <w:r>
        <w:rPr/>
        <w:pict>
          <v:shape style="position:absolute;margin-left:133.300003pt;margin-top:40.289989pt;width:231.25pt;height:183.4pt;mso-position-horizontal-relative:page;mso-position-vertical-relative:paragraph;z-index:4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2"/>
                    <w:gridCol w:w="2352"/>
                  </w:tblGrid>
                  <w:tr>
                    <w:trPr>
                      <w:trHeight w:val="75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196" w:right="20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Jus Jambu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Batu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8" w:space="0" w:color="000000"/>
                          <w:left w:val="single" w:sz="8" w:space="0" w:color="231F20"/>
                          <w:bottom w:val="single" w:sz="8" w:space="0" w:color="231F2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309" w:right="288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Jus Asam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Jawa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737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231F20"/>
                          <w:left w:val="single" w:sz="8" w:space="0" w:color="00000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60"/>
                          <w:ind w:right="8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0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737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231F20"/>
                          <w:left w:val="single" w:sz="8" w:space="0" w:color="00000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right="8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231F20"/>
                          <w:left w:val="single" w:sz="8" w:space="0" w:color="00000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right="8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743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231F20"/>
                          <w:left w:val="single" w:sz="8" w:space="0" w:color="000000"/>
                          <w:bottom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20"/>
                          <w:ind w:right="8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Antara</w:t>
      </w:r>
      <w:r>
        <w:rPr>
          <w:color w:val="231F20"/>
          <w:spacing w:val="-8"/>
        </w:rPr>
        <w:t> </w:t>
      </w:r>
      <w:r>
        <w:rPr>
          <w:color w:val="231F20"/>
        </w:rPr>
        <w:t>barangan</w:t>
      </w:r>
      <w:r>
        <w:rPr>
          <w:color w:val="231F20"/>
          <w:spacing w:val="-9"/>
        </w:rPr>
        <w:t> </w:t>
      </w:r>
      <w:r>
        <w:rPr>
          <w:color w:val="231F20"/>
        </w:rPr>
        <w:t>berikut</w:t>
      </w:r>
      <w:r>
        <w:rPr>
          <w:rFonts w:ascii="Times New Roman"/>
          <w:i/>
          <w:color w:val="231F20"/>
        </w:rPr>
        <w:t>,</w:t>
      </w:r>
      <w:r>
        <w:rPr>
          <w:rFonts w:ascii="Times New Roman"/>
          <w:i/>
          <w:color w:val="231F20"/>
          <w:spacing w:val="-8"/>
        </w:rPr>
        <w:t> </w:t>
      </w:r>
      <w:r>
        <w:rPr>
          <w:color w:val="231F20"/>
        </w:rPr>
        <w:t>yang</w:t>
      </w:r>
      <w:r>
        <w:rPr>
          <w:color w:val="231F20"/>
          <w:spacing w:val="-9"/>
        </w:rPr>
        <w:t> </w:t>
      </w:r>
      <w:r>
        <w:rPr>
          <w:color w:val="231F20"/>
        </w:rPr>
        <w:t>manakah</w:t>
      </w:r>
      <w:r>
        <w:rPr>
          <w:color w:val="231F20"/>
          <w:spacing w:val="-11"/>
        </w:rPr>
        <w:t> </w:t>
      </w:r>
      <w:r>
        <w:rPr>
          <w:color w:val="231F20"/>
        </w:rPr>
        <w:t>dapat</w:t>
      </w:r>
      <w:r>
        <w:rPr>
          <w:color w:val="231F20"/>
          <w:spacing w:val="-9"/>
        </w:rPr>
        <w:t> </w:t>
      </w:r>
      <w:r>
        <w:rPr>
          <w:color w:val="231F20"/>
        </w:rPr>
        <w:t>Salmah</w:t>
      </w:r>
      <w:r>
        <w:rPr>
          <w:color w:val="231F20"/>
          <w:spacing w:val="-9"/>
        </w:rPr>
        <w:t> </w:t>
      </w:r>
      <w:r>
        <w:rPr>
          <w:color w:val="231F20"/>
        </w:rPr>
        <w:t>beli</w:t>
      </w:r>
      <w:r>
        <w:rPr>
          <w:color w:val="231F20"/>
          <w:spacing w:val="-9"/>
        </w:rPr>
        <w:t> </w:t>
      </w:r>
      <w:r>
        <w:rPr>
          <w:color w:val="231F20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</w:rPr>
        <w:t>RM35.00</w:t>
      </w:r>
      <w:r>
        <w:rPr>
          <w:color w:val="231F20"/>
          <w:spacing w:val="-9"/>
        </w:rPr>
        <w:t> </w:t>
      </w:r>
      <w:r>
        <w:rPr>
          <w:color w:val="231F20"/>
        </w:rPr>
        <w:t>dan </w:t>
      </w:r>
      <w:r>
        <w:rPr>
          <w:color w:val="231F20"/>
        </w:rPr>
        <w:t>menerima wang baki yang paling</w:t>
      </w:r>
      <w:r>
        <w:rPr>
          <w:color w:val="231F20"/>
          <w:spacing w:val="-43"/>
        </w:rPr>
        <w:t> </w:t>
      </w:r>
      <w:r>
        <w:rPr>
          <w:color w:val="231F20"/>
        </w:rPr>
        <w:t>sedikit?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1"/>
        <w:spacing w:line="585" w:lineRule="auto"/>
        <w:ind w:left="554" w:right="9561"/>
        <w:jc w:val="both"/>
        <w:rPr>
          <w:b w:val="0"/>
          <w:bCs w:val="0"/>
        </w:rPr>
      </w:pPr>
      <w:r>
        <w:rPr/>
        <w:pict>
          <v:shape style="position:absolute;margin-left:98.782799pt;margin-top:110.392578pt;width:69.7pt;height:118pt;mso-position-horizontal-relative:page;mso-position-vertical-relative:paragraph;z-index:-79312;rotation:316" type="#_x0000_t136" fillcolor="#dcddde" stroked="f">
            <o:extrusion v:ext="view" autorotationcenter="t"/>
            <v:textpath style="font-family:&amp;quot;Times New Roman&amp;quot;;font-size:118pt;v-text-kern:t;mso-text-shadow:auto" string="C"/>
            <w10:wrap type="none"/>
          </v:shape>
        </w:pict>
      </w:r>
      <w:r>
        <w:rPr>
          <w:color w:val="231F20"/>
        </w:rPr>
        <w:t>A B C</w:t>
      </w:r>
      <w:r>
        <w:rPr>
          <w:b w:val="0"/>
        </w:rPr>
      </w:r>
    </w:p>
    <w:p>
      <w:pPr>
        <w:spacing w:before="72"/>
        <w:ind w:left="554" w:right="0" w:firstLine="0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D</w:t>
      </w:r>
      <w:r>
        <w:rPr>
          <w:rFonts w:ascii="Times New Roman"/>
          <w:sz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even" r:id="rId52"/>
          <w:headerReference w:type="default" r:id="rId53"/>
          <w:pgSz w:w="11910" w:h="16840"/>
          <w:pgMar w:header="900" w:footer="1407" w:top="1620" w:bottom="1600" w:left="1600" w:right="0"/>
        </w:sectPr>
      </w:pPr>
    </w:p>
    <w:p>
      <w:pPr>
        <w:pStyle w:val="BodyText"/>
        <w:spacing w:line="280" w:lineRule="exact" w:before="183"/>
        <w:ind w:right="1616" w:hanging="454"/>
        <w:jc w:val="left"/>
      </w:pPr>
      <w:r>
        <w:rPr>
          <w:rFonts w:ascii="Times New Roman"/>
          <w:b/>
          <w:color w:val="231F20"/>
          <w:spacing w:val="5"/>
        </w:rPr>
        <w:t>27 </w:t>
      </w:r>
      <w:r>
        <w:rPr>
          <w:color w:val="231F20"/>
        </w:rPr>
        <w:t>Berikut merupakan kadar penggunaan kordial oren untuk membancuh minuman </w:t>
      </w:r>
      <w:r>
        <w:rPr>
          <w:color w:val="231F20"/>
          <w:spacing w:val="3"/>
        </w:rPr>
        <w:t>berperisa</w:t>
      </w:r>
      <w:r>
        <w:rPr>
          <w:color w:val="231F20"/>
          <w:spacing w:val="-4"/>
        </w:rPr>
        <w:t> </w:t>
      </w:r>
      <w:r>
        <w:rPr>
          <w:color w:val="231F20"/>
          <w:spacing w:val="4"/>
        </w:rPr>
        <w:t>oren.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103.410004pt;margin-top:15.679971pt;width:403.2pt;height:34.450pt;mso-position-horizontal-relative:page;mso-position-vertical-relative:paragraph;z-index:4360;mso-wrap-distance-left:0;mso-wrap-distance-right:0" type="#_x0000_t202" filled="false" stroked="true" strokeweight="1.02pt" strokecolor="#231f20">
            <v:textbox inset="0,0,0,0">
              <w:txbxContent>
                <w:p>
                  <w:pPr>
                    <w:pStyle w:val="BodyText"/>
                    <w:spacing w:line="240" w:lineRule="auto" w:before="42"/>
                    <w:ind w:left="492" w:right="0"/>
                    <w:jc w:val="left"/>
                  </w:pPr>
                  <w:r>
                    <w:rPr>
                      <w:color w:val="231F20"/>
                      <w:spacing w:val="2"/>
                    </w:rPr>
                    <w:t>Setiap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0</w:t>
                  </w:r>
                  <w:r>
                    <w:rPr>
                      <w:color w:val="231F20"/>
                      <w:spacing w:val="2"/>
                      <w:position w:val="6"/>
                    </w:rPr>
                    <w:t>.</w:t>
                  </w:r>
                  <w:r>
                    <w:rPr>
                      <w:color w:val="231F20"/>
                      <w:spacing w:val="2"/>
                    </w:rPr>
                    <w:t>5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w w:val="85"/>
                    </w:rPr>
                    <w:t></w:t>
                  </w:r>
                  <w:r>
                    <w:rPr>
                      <w:rFonts w:ascii="Arial" w:hAnsi="Arial" w:cs="Arial" w:eastAsia="Arial" w:hint="default"/>
                      <w:spacing w:val="-2"/>
                      <w:w w:val="85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kordial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oren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membancuh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w w:val="85"/>
                    </w:rPr>
                    <w:t></w:t>
                  </w:r>
                  <w:r>
                    <w:rPr>
                      <w:rFonts w:ascii="Arial" w:hAnsi="Arial" w:cs="Arial" w:eastAsia="Arial" w:hint="default"/>
                      <w:spacing w:val="-1"/>
                      <w:w w:val="85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minuman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berperisa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oren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80" w:lineRule="exact" w:before="77"/>
        <w:ind w:right="1616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3"/>
        </w:rPr>
        <w:t>Siti menggunakan </w:t>
      </w:r>
      <w:r>
        <w:rPr>
          <w:rFonts w:ascii="Times New Roman"/>
          <w:color w:val="231F20"/>
        </w:rPr>
        <w:t>3 </w:t>
      </w:r>
      <w:r>
        <w:rPr>
          <w:rFonts w:ascii="Times New Roman"/>
          <w:color w:val="231F20"/>
          <w:spacing w:val="3"/>
        </w:rPr>
        <w:t>botol kordial oren seperti </w:t>
      </w:r>
      <w:r>
        <w:rPr>
          <w:rFonts w:ascii="Times New Roman"/>
          <w:color w:val="231F20"/>
        </w:rPr>
        <w:t>di </w:t>
      </w:r>
      <w:r>
        <w:rPr>
          <w:rFonts w:ascii="Times New Roman"/>
          <w:color w:val="231F20"/>
          <w:spacing w:val="3"/>
        </w:rPr>
        <w:t>bawah untuk </w:t>
      </w:r>
      <w:r>
        <w:rPr>
          <w:rFonts w:ascii="Times New Roman"/>
          <w:color w:val="231F20"/>
          <w:spacing w:val="4"/>
        </w:rPr>
        <w:t>membancuh </w:t>
      </w:r>
      <w:r>
        <w:rPr>
          <w:rFonts w:ascii="Times New Roman"/>
          <w:color w:val="231F20"/>
          <w:spacing w:val="4"/>
        </w:rPr>
      </w:r>
      <w:r>
        <w:rPr>
          <w:rFonts w:ascii="Times New Roman"/>
          <w:color w:val="231F20"/>
          <w:spacing w:val="2"/>
        </w:rPr>
        <w:t>minuman </w:t>
      </w:r>
      <w:r>
        <w:rPr>
          <w:rFonts w:ascii="Times New Roman"/>
          <w:color w:val="231F20"/>
        </w:rPr>
        <w:t>berperisa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</w:rPr>
        <w:t>oren.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221.100006pt;margin-top:9.171008pt;width:130.15pt;height:213.45pt;mso-position-horizontal-relative:page;mso-position-vertical-relative:paragraph;z-index:4408;mso-wrap-distance-left:0;mso-wrap-distance-right:0" coordorigin="4422,183" coordsize="2603,4269">
            <v:shape style="position:absolute;left:4422;top:183;width:2603;height:4269" type="#_x0000_t75" stroked="false">
              <v:imagedata r:id="rId56" o:title=""/>
            </v:shape>
            <v:group style="position:absolute;left:6304;top:1906;width:2;height:2" coordorigin="6304,1906" coordsize="2,2">
              <v:shape style="position:absolute;left:6304;top:1906;width:2;height:2" coordorigin="6304,1906" coordsize="0,0" path="m6304,1906l6304,1906e" filled="false" stroked="true" strokeweight=".06pt" strokecolor="#000000">
                <v:path arrowok="t"/>
              </v:shape>
            </v:group>
            <v:group style="position:absolute;left:6416;top:1871;width:411;height:2095" coordorigin="6416,1871" coordsize="411,2095">
              <v:shape style="position:absolute;left:6416;top:1871;width:411;height:2095" coordorigin="6416,1871" coordsize="411,2095" path="m6622,1871l6560,1919,6531,1979,6504,2064,6479,2172,6466,2242,6454,2316,6444,2392,6436,2472,6429,2555,6423,2641,6419,2730,6417,2822,6416,2918,6417,3013,6419,3106,6423,3195,6429,3281,6436,3364,6444,3444,6454,3520,6466,3593,6479,3664,6504,3772,6531,3857,6560,3917,6622,3965,6653,3953,6712,3857,6739,3772,6764,3664,6777,3593,6789,3520,6799,3444,6807,3364,6814,3281,6820,3195,6824,3106,6826,3013,6827,2918,6826,2822,6824,2730,6820,2641,6814,2555,6807,2472,6799,2392,6789,2316,6777,2242,6764,2172,6739,2064,6712,1979,6683,1919,6622,1871xe" filled="true" fillcolor="#ffffff" stroked="false">
                <v:path arrowok="t"/>
                <v:fill type="solid"/>
              </v:shape>
            </v:group>
            <v:group style="position:absolute;left:6416;top:1871;width:411;height:2095" coordorigin="6416,1871" coordsize="411,2095">
              <v:shape style="position:absolute;left:6416;top:1871;width:411;height:2095" coordorigin="6416,1871" coordsize="411,2095" path="m6416,2918l6417,2822,6419,2730,6423,2641,6429,2555,6436,2472,6444,2392,6454,2316,6466,2242,6479,2172,6504,2064,6531,1979,6560,1919,6622,1871,6653,1883,6712,1979,6739,2064,6764,2172,6777,2242,6789,2316,6799,2392,6807,2472,6814,2555,6820,2641,6824,2730,6826,2822,6827,2918,6826,3013,6824,3106,6820,3195,6814,3281,6807,3364,6799,3444,6789,3520,6777,3593,6764,3664,6739,3772,6712,3857,6683,3917,6622,3965,6590,3953,6531,3857,6504,3772,6479,3664,6466,3593,6454,3520,6444,3444,6436,3364,6429,3281,6423,3195,6419,3106,6417,3013,6416,2918xe" filled="false" stroked="true" strokeweight="1.02pt" strokecolor="#231f20">
                <v:path arrowok="t"/>
              </v:shape>
              <v:shape style="position:absolute;left:4422;top:183;width:2603;height:426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344" w:right="373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6"/>
                          <w:sz w:val="26"/>
                        </w:rPr>
                        <w:t>KORDIAL</w:t>
                      </w:r>
                      <w:r>
                        <w:rPr>
                          <w:rFonts w:ascii="Times New Roman"/>
                          <w:color w:val="231F20"/>
                          <w:spacing w:val="-2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6"/>
                        </w:rPr>
                        <w:t>OREN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344" w:right="224" w:firstLine="0"/>
                        <w:jc w:val="center"/>
                        <w:rPr>
                          <w:rFonts w:ascii="Arial" w:hAnsi="Arial" w:cs="Arial" w:eastAsia="Arial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2"/>
                          <w:sz w:val="26"/>
                          <w:szCs w:val="26"/>
                        </w:rPr>
                        <w:t>Isi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-3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3"/>
                          <w:sz w:val="26"/>
                          <w:szCs w:val="26"/>
                        </w:rPr>
                        <w:t>padu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-3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-3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231F20"/>
                          <w:spacing w:val="-4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w w:val="85"/>
                          <w:sz w:val="26"/>
                          <w:szCs w:val="26"/>
                        </w:rPr>
                        <w:t></w:t>
                      </w:r>
                      <w:r>
                        <w:rPr>
                          <w:rFonts w:ascii="Arial" w:hAnsi="Arial" w:cs="Arial" w:eastAsia="Arial" w:hint="default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76" w:lineRule="exact"/>
        <w:ind w:right="1616"/>
        <w:jc w:val="left"/>
      </w:pPr>
      <w:r>
        <w:rPr/>
        <w:pict>
          <v:shape style="position:absolute;margin-left:79.497063pt;margin-top:-57.559181pt;width:427.25pt;height:118pt;mso-position-horizontal-relative:page;mso-position-vertical-relative:paragraph;z-index:-7919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4"/>
        </w:rPr>
        <w:t>Hitung jumlah </w:t>
      </w:r>
      <w:r>
        <w:rPr>
          <w:color w:val="231F20"/>
          <w:spacing w:val="3"/>
        </w:rPr>
        <w:t>isi </w:t>
      </w:r>
      <w:r>
        <w:rPr>
          <w:color w:val="231F20"/>
          <w:spacing w:val="4"/>
        </w:rPr>
        <w:t>padu, dalam </w:t>
      </w:r>
      <w:r>
        <w:rPr>
          <w:rFonts w:ascii="Arial" w:hAnsi="Arial" w:cs="Arial" w:eastAsia="Arial" w:hint="default"/>
          <w:w w:val="85"/>
        </w:rPr>
        <w:t> </w:t>
      </w:r>
      <w:r>
        <w:rPr>
          <w:color w:val="231F20"/>
        </w:rPr>
        <w:t>, </w:t>
      </w:r>
      <w:r>
        <w:rPr>
          <w:color w:val="231F20"/>
          <w:spacing w:val="3"/>
        </w:rPr>
        <w:t>air </w:t>
      </w:r>
      <w:r>
        <w:rPr>
          <w:color w:val="231F20"/>
          <w:spacing w:val="4"/>
        </w:rPr>
        <w:t>minuman berperisa </w:t>
      </w:r>
      <w:r>
        <w:rPr>
          <w:color w:val="231F20"/>
          <w:spacing w:val="3"/>
        </w:rPr>
        <w:t>oren yang </w:t>
      </w:r>
      <w:r>
        <w:rPr>
          <w:color w:val="231F20"/>
          <w:spacing w:val="5"/>
        </w:rPr>
        <w:t>dapat </w:t>
      </w:r>
      <w:r>
        <w:rPr>
          <w:color w:val="231F20"/>
          <w:spacing w:val="5"/>
        </w:rPr>
      </w:r>
      <w:r>
        <w:rPr>
          <w:color w:val="231F20"/>
          <w:spacing w:val="3"/>
        </w:rPr>
        <w:t>dibuat oleh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Siti.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6"/>
          <w:szCs w:val="26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603"/>
      </w:tblGrid>
      <w:tr>
        <w:trPr>
          <w:trHeight w:val="426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24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120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240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even" r:id="rId57"/>
          <w:headerReference w:type="default" r:id="rId58"/>
          <w:pgSz w:w="11910" w:h="16840"/>
          <w:pgMar w:header="900" w:footer="1407" w:top="1640" w:bottom="1600" w:left="1600" w:right="0"/>
        </w:sectPr>
      </w:pPr>
    </w:p>
    <w:p>
      <w:pPr>
        <w:pStyle w:val="BodyText"/>
        <w:spacing w:line="411" w:lineRule="exact" w:before="72"/>
        <w:ind w:left="0" w:right="0"/>
        <w:jc w:val="righ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59.600006pt;margin-top:-55.303307pt;width:285.1pt;height:119.4pt;mso-position-horizontal-relative:page;mso-position-vertical-relative:paragraph;z-index:-79168" coordorigin="3192,-1106" coordsize="5702,2388">
            <v:shape style="position:absolute;left:3192;top:-1106;width:5702;height:2388" type="#_x0000_t75" stroked="false">
              <v:imagedata r:id="rId59" o:title=""/>
            </v:shape>
            <v:group style="position:absolute;left:4966;top:410;width:214;height:2" coordorigin="4966,410" coordsize="214,2">
              <v:shape style="position:absolute;left:4966;top:410;width:214;height:2" coordorigin="4966,410" coordsize="214,0" path="m4966,410l5180,410e" filled="false" stroked="true" strokeweight=".542824pt" strokecolor="#000000">
                <v:path arrowok="t"/>
              </v:shape>
            </v:group>
            <v:group style="position:absolute;left:4930;top:61;width:2;height:2" coordorigin="4930,61" coordsize="2,2">
              <v:shape style="position:absolute;left:4930;top:61;width:2;height:2" coordorigin="4930,61" coordsize="0,0" path="m4930,61l4930,61e" filled="false" stroked="true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position w:val="16"/>
        </w:rPr>
        <w:t>7</w:t>
      </w:r>
      <w:r>
        <w:rPr>
          <w:rFonts w:ascii="Times New Roman"/>
          <w:spacing w:val="17"/>
          <w:position w:val="16"/>
        </w:rPr>
        <w:t> </w:t>
      </w:r>
      <w:r>
        <w:rPr>
          <w:rFonts w:ascii="Times New Roman"/>
        </w:rPr>
        <w:t>kg</w:t>
      </w:r>
    </w:p>
    <w:p>
      <w:pPr>
        <w:pStyle w:val="BodyText"/>
        <w:spacing w:line="251" w:lineRule="exact"/>
        <w:ind w:left="0" w:right="271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10</w:t>
      </w:r>
    </w:p>
    <w:p>
      <w:pPr>
        <w:pStyle w:val="BodyText"/>
        <w:spacing w:line="240" w:lineRule="auto" w:before="113"/>
        <w:ind w:left="3269" w:right="2456"/>
        <w:jc w:val="center"/>
      </w:pPr>
      <w:r>
        <w:rPr/>
        <w:br w:type="column"/>
      </w:r>
      <w:r>
        <w:rPr>
          <w:color w:val="231F20"/>
        </w:rPr>
        <w:t>1</w:t>
      </w:r>
      <w:r>
        <w:rPr>
          <w:color w:val="231F20"/>
          <w:position w:val="6"/>
        </w:rPr>
        <w:t>.</w:t>
      </w:r>
      <w:r>
        <w:rPr>
          <w:color w:val="231F20"/>
        </w:rPr>
        <w:t>3</w:t>
      </w:r>
      <w:r>
        <w:rPr>
          <w:color w:val="231F20"/>
          <w:spacing w:val="-38"/>
        </w:rPr>
        <w:t> </w:t>
      </w:r>
      <w:r>
        <w:rPr>
          <w:color w:val="231F20"/>
        </w:rPr>
        <w:t>kg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780" w:bottom="1880" w:left="1600" w:right="0"/>
          <w:cols w:num="2" w:equalWidth="0">
            <w:col w:w="3892" w:space="40"/>
            <w:col w:w="63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tabs>
          <w:tab w:pos="5815" w:val="left" w:leader="none"/>
        </w:tabs>
        <w:spacing w:line="240" w:lineRule="auto" w:before="66"/>
        <w:ind w:left="1518" w:right="0"/>
        <w:jc w:val="left"/>
      </w:pPr>
      <w:r>
        <w:rPr>
          <w:color w:val="231F20"/>
        </w:rPr>
        <w:t>1  ikat  rambutan</w:t>
        <w:tab/>
        <w:t>1 </w:t>
      </w:r>
      <w:r>
        <w:rPr>
          <w:color w:val="231F20"/>
          <w:spacing w:val="2"/>
        </w:rPr>
        <w:t>ikat</w:t>
      </w:r>
      <w:r>
        <w:rPr>
          <w:color w:val="231F20"/>
          <w:spacing w:val="-20"/>
        </w:rPr>
        <w:t> </w:t>
      </w:r>
      <w:r>
        <w:rPr>
          <w:color w:val="231F20"/>
          <w:spacing w:val="3"/>
        </w:rPr>
        <w:t>langsat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6"/>
        <w:ind w:left="2496" w:right="3830"/>
        <w:jc w:val="center"/>
      </w:pPr>
      <w:r>
        <w:rPr>
          <w:color w:val="231F20"/>
        </w:rPr>
        <w:t>Rajah</w:t>
      </w:r>
      <w:r>
        <w:rPr>
          <w:color w:val="231F20"/>
          <w:spacing w:val="-9"/>
        </w:rPr>
        <w:t> </w:t>
      </w:r>
      <w:r>
        <w:rPr>
          <w:color w:val="231F20"/>
        </w:rPr>
        <w:t>9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/>
        <w:ind w:left="554" w:right="0"/>
        <w:jc w:val="left"/>
      </w:pPr>
      <w:r>
        <w:rPr>
          <w:color w:val="231F20"/>
        </w:rPr>
        <w:t>Hitung</w:t>
      </w:r>
      <w:r>
        <w:rPr>
          <w:color w:val="231F20"/>
          <w:spacing w:val="-21"/>
        </w:rPr>
        <w:t> </w:t>
      </w:r>
      <w:r>
        <w:rPr>
          <w:color w:val="231F20"/>
        </w:rPr>
        <w:t>jumlah</w:t>
      </w:r>
      <w:r>
        <w:rPr>
          <w:color w:val="231F20"/>
          <w:spacing w:val="-22"/>
        </w:rPr>
        <w:t> </w:t>
      </w:r>
      <w:r>
        <w:rPr>
          <w:color w:val="231F20"/>
        </w:rPr>
        <w:t>jisim,</w:t>
      </w:r>
      <w:r>
        <w:rPr>
          <w:color w:val="231F20"/>
          <w:spacing w:val="-22"/>
        </w:rPr>
        <w:t> </w:t>
      </w:r>
      <w:r>
        <w:rPr>
          <w:color w:val="231F20"/>
        </w:rPr>
        <w:t>dalam</w:t>
      </w:r>
      <w:r>
        <w:rPr>
          <w:color w:val="231F20"/>
          <w:spacing w:val="-22"/>
        </w:rPr>
        <w:t> </w:t>
      </w:r>
      <w:r>
        <w:rPr>
          <w:color w:val="231F20"/>
        </w:rPr>
        <w:t>kg,</w:t>
      </w:r>
      <w:r>
        <w:rPr>
          <w:color w:val="231F20"/>
          <w:spacing w:val="-22"/>
        </w:rPr>
        <w:t> </w:t>
      </w:r>
      <w:r>
        <w:rPr>
          <w:color w:val="231F20"/>
        </w:rPr>
        <w:t>bagi</w:t>
      </w:r>
      <w:r>
        <w:rPr>
          <w:color w:val="231F20"/>
          <w:spacing w:val="-22"/>
        </w:rPr>
        <w:t> </w:t>
      </w:r>
      <w:r>
        <w:rPr>
          <w:color w:val="231F20"/>
        </w:rPr>
        <w:t>4</w:t>
      </w:r>
      <w:r>
        <w:rPr>
          <w:color w:val="231F20"/>
          <w:spacing w:val="-22"/>
        </w:rPr>
        <w:t> </w:t>
      </w:r>
      <w:r>
        <w:rPr>
          <w:color w:val="231F20"/>
        </w:rPr>
        <w:t>ikat</w:t>
      </w:r>
      <w:r>
        <w:rPr>
          <w:color w:val="231F20"/>
          <w:spacing w:val="-22"/>
        </w:rPr>
        <w:t> </w:t>
      </w:r>
      <w:r>
        <w:rPr>
          <w:color w:val="231F20"/>
        </w:rPr>
        <w:t>rambutan</w:t>
      </w:r>
      <w:r>
        <w:rPr>
          <w:color w:val="231F20"/>
          <w:spacing w:val="-22"/>
        </w:rPr>
        <w:t> </w:t>
      </w:r>
      <w:r>
        <w:rPr>
          <w:color w:val="231F20"/>
        </w:rPr>
        <w:t>dan</w:t>
      </w:r>
      <w:r>
        <w:rPr>
          <w:color w:val="231F20"/>
          <w:spacing w:val="-22"/>
        </w:rPr>
        <w:t> </w:t>
      </w:r>
      <w:r>
        <w:rPr>
          <w:color w:val="231F20"/>
        </w:rPr>
        <w:t>7</w:t>
      </w:r>
      <w:r>
        <w:rPr>
          <w:color w:val="231F20"/>
          <w:spacing w:val="-22"/>
        </w:rPr>
        <w:t> </w:t>
      </w:r>
      <w:r>
        <w:rPr>
          <w:color w:val="231F20"/>
        </w:rPr>
        <w:t>ikat</w:t>
      </w:r>
      <w:r>
        <w:rPr>
          <w:color w:val="231F20"/>
          <w:spacing w:val="-22"/>
        </w:rPr>
        <w:t> </w:t>
      </w:r>
      <w:r>
        <w:rPr>
          <w:color w:val="231F20"/>
        </w:rPr>
        <w:t>langsat</w:t>
      </w:r>
      <w:r>
        <w:rPr>
          <w:color w:val="231F20"/>
          <w:spacing w:val="-22"/>
        </w:rPr>
        <w:t> </w:t>
      </w:r>
      <w:r>
        <w:rPr>
          <w:color w:val="231F20"/>
        </w:rPr>
        <w:t>yang</w:t>
      </w:r>
      <w:r>
        <w:rPr>
          <w:color w:val="231F20"/>
          <w:spacing w:val="-22"/>
        </w:rPr>
        <w:t> </w:t>
      </w:r>
      <w:r>
        <w:rPr>
          <w:color w:val="231F20"/>
        </w:rPr>
        <w:t>sama.</w:t>
      </w:r>
      <w:r>
        <w:rPr/>
      </w:r>
    </w:p>
    <w:p>
      <w:pPr>
        <w:tabs>
          <w:tab w:pos="1008" w:val="left" w:leader="none"/>
        </w:tabs>
        <w:spacing w:before="39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z w:val="26"/>
        </w:rPr>
        <w:t>2</w:t>
      </w:r>
      <w:r>
        <w:rPr>
          <w:rFonts w:ascii="Times New Roman"/>
          <w:color w:val="231F20"/>
          <w:position w:val="6"/>
          <w:sz w:val="26"/>
        </w:rPr>
        <w:t>.</w:t>
      </w:r>
      <w:r>
        <w:rPr>
          <w:rFonts w:ascii="Times New Roman"/>
          <w:color w:val="231F20"/>
          <w:sz w:val="26"/>
        </w:rPr>
        <w:t>8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40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z w:val="26"/>
        </w:rPr>
        <w:t>8</w:t>
      </w:r>
      <w:r>
        <w:rPr>
          <w:rFonts w:ascii="Times New Roman"/>
          <w:color w:val="231F20"/>
          <w:position w:val="6"/>
          <w:sz w:val="26"/>
        </w:rPr>
        <w:t>.</w:t>
      </w:r>
      <w:r>
        <w:rPr>
          <w:rFonts w:ascii="Times New Roman"/>
          <w:color w:val="231F20"/>
          <w:sz w:val="26"/>
        </w:rPr>
        <w:t>4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39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C</w:t>
        <w:tab/>
      </w:r>
      <w:r>
        <w:rPr>
          <w:rFonts w:ascii="Times New Roman"/>
          <w:color w:val="231F20"/>
          <w:sz w:val="26"/>
        </w:rPr>
        <w:t>9</w:t>
      </w:r>
      <w:r>
        <w:rPr>
          <w:rFonts w:ascii="Times New Roman"/>
          <w:color w:val="231F20"/>
          <w:position w:val="6"/>
          <w:sz w:val="26"/>
        </w:rPr>
        <w:t>.</w:t>
      </w:r>
      <w:r>
        <w:rPr>
          <w:rFonts w:ascii="Times New Roman"/>
          <w:color w:val="231F20"/>
          <w:sz w:val="26"/>
        </w:rPr>
        <w:t>1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40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93.814064pt;margin-top:3.632526pt;width:427.25pt;height:118pt;mso-position-horizontal-relative:page;mso-position-vertical-relative:paragraph;z-index:-79144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rFonts w:ascii="Times New Roman"/>
          <w:b/>
          <w:color w:val="231F20"/>
          <w:sz w:val="26"/>
        </w:rPr>
        <w:t>D</w:t>
        <w:tab/>
      </w:r>
      <w:r>
        <w:rPr>
          <w:rFonts w:ascii="Times New Roman"/>
          <w:color w:val="231F20"/>
          <w:sz w:val="26"/>
        </w:rPr>
        <w:t>11</w:t>
      </w:r>
      <w:r>
        <w:rPr>
          <w:rFonts w:ascii="Times New Roman"/>
          <w:color w:val="231F20"/>
          <w:position w:val="6"/>
          <w:sz w:val="26"/>
        </w:rPr>
        <w:t>.</w:t>
      </w:r>
      <w:r>
        <w:rPr>
          <w:rFonts w:ascii="Times New Roman"/>
          <w:color w:val="231F20"/>
          <w:sz w:val="26"/>
        </w:rPr>
        <w:t>9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60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80" w:lineRule="exact" w:before="84"/>
        <w:ind w:left="598" w:right="1616" w:hanging="454"/>
        <w:jc w:val="left"/>
      </w:pPr>
      <w:r>
        <w:rPr>
          <w:rFonts w:ascii="Times New Roman" w:hAnsi="Times New Roman" w:cs="Times New Roman" w:eastAsia="Times New Roman" w:hint="default"/>
          <w:b/>
          <w:bCs/>
          <w:color w:val="231F20"/>
          <w:spacing w:val="5"/>
        </w:rPr>
        <w:t>29 </w:t>
      </w:r>
      <w:r>
        <w:rPr>
          <w:color w:val="231F20"/>
          <w:spacing w:val="4"/>
        </w:rPr>
        <w:t>Rajah </w:t>
      </w:r>
      <w:r>
        <w:rPr>
          <w:color w:val="231F20"/>
          <w:spacing w:val="2"/>
        </w:rPr>
        <w:t>10 </w:t>
      </w:r>
      <w:r>
        <w:rPr>
          <w:color w:val="231F20"/>
          <w:spacing w:val="4"/>
        </w:rPr>
        <w:t>menunjukkan sebuah bekas kosong. Bekas </w:t>
      </w:r>
      <w:r>
        <w:rPr>
          <w:color w:val="231F20"/>
          <w:spacing w:val="3"/>
        </w:rPr>
        <w:t>itu </w:t>
      </w:r>
      <w:r>
        <w:rPr>
          <w:color w:val="231F20"/>
          <w:spacing w:val="4"/>
        </w:rPr>
        <w:t>boleh diisi </w:t>
      </w:r>
      <w:r>
        <w:rPr>
          <w:color w:val="231F20"/>
          <w:spacing w:val="5"/>
        </w:rPr>
        <w:t>penuh </w:t>
      </w:r>
      <w:r>
        <w:rPr>
          <w:color w:val="231F20"/>
          <w:spacing w:val="5"/>
        </w:rPr>
      </w:r>
      <w:r>
        <w:rPr>
          <w:color w:val="231F20"/>
        </w:rPr>
        <w:t>dengan</w:t>
      </w:r>
      <w:r>
        <w:rPr>
          <w:color w:val="231F20"/>
          <w:spacing w:val="-31"/>
        </w:rPr>
        <w:t> </w:t>
      </w:r>
      <w:r>
        <w:rPr>
          <w:rFonts w:ascii="Times New Roman" w:hAnsi="Times New Roman" w:cs="Times New Roman" w:eastAsia="Times New Roman" w:hint="default"/>
          <w:position w:val="-2"/>
          <w:sz w:val="23"/>
          <w:szCs w:val="23"/>
        </w:rPr>
        <w:t>5</w:t>
      </w:r>
      <w:r>
        <w:rPr>
          <w:rFonts w:ascii="Times New Roman" w:hAnsi="Times New Roman" w:cs="Times New Roman" w:eastAsia="Times New Roman" w:hint="default"/>
          <w:spacing w:val="-41"/>
          <w:position w:val="-2"/>
          <w:sz w:val="23"/>
          <w:szCs w:val="23"/>
        </w:rPr>
        <w:t> </w:t>
      </w:r>
      <w:r>
        <w:rPr>
          <w:rFonts w:ascii="Arial" w:hAnsi="Arial" w:cs="Arial" w:eastAsia="Arial" w:hint="default"/>
          <w:w w:val="85"/>
          <w:position w:val="-2"/>
          <w:sz w:val="23"/>
          <w:szCs w:val="23"/>
        </w:rPr>
        <w:t></w:t>
      </w:r>
      <w:r>
        <w:rPr>
          <w:rFonts w:ascii="Arial" w:hAnsi="Arial" w:cs="Arial" w:eastAsia="Arial" w:hint="default"/>
          <w:spacing w:val="-15"/>
          <w:w w:val="85"/>
          <w:position w:val="-2"/>
          <w:sz w:val="23"/>
          <w:szCs w:val="23"/>
        </w:rPr>
        <w:t> </w:t>
      </w:r>
      <w:r>
        <w:rPr>
          <w:color w:val="231F20"/>
        </w:rPr>
        <w:t>air.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spacing w:before="42"/>
        <w:ind w:left="637" w:right="2013" w:firstLine="0"/>
        <w:jc w:val="center"/>
        <w:rPr>
          <w:rFonts w:ascii="Times New Roman" w:hAnsi="Times New Roman" w:cs="Times New Roman" w:eastAsia="Times New Roman" w:hint="default"/>
          <w:sz w:val="6"/>
          <w:szCs w:val="6"/>
        </w:rPr>
      </w:pPr>
      <w:r>
        <w:rPr/>
        <w:pict>
          <v:group style="position:absolute;margin-left:236.684998pt;margin-top:2.485806pt;width:117.15pt;height:140.35pt;mso-position-horizontal-relative:page;mso-position-vertical-relative:paragraph;z-index:-79096" coordorigin="4734,50" coordsize="2343,2807">
            <v:group style="position:absolute;left:5366;top:60;width:1077;height:416" coordorigin="5366,60" coordsize="1077,416">
              <v:shape style="position:absolute;left:5366;top:60;width:1077;height:416" coordorigin="5366,60" coordsize="1077,416" path="m5366,268l5405,190,5520,123,5587,101,5658,83,5735,70,5817,63,5904,60,5992,63,6074,70,6151,83,6222,101,6289,123,6356,155,6433,228,6443,268,6433,308,6356,381,6289,413,6222,435,6151,453,6074,466,5992,473,5904,476,5817,473,5735,466,5658,453,5587,435,5520,413,5453,381,5376,308,5366,268xe" filled="false" stroked="true" strokeweight="1.02pt" strokecolor="#231f20">
                <v:path arrowok="t"/>
              </v:shape>
            </v:group>
            <v:group style="position:absolute;left:4744;top:344;width:2322;height:2502" coordorigin="4744,344" coordsize="2322,2502">
              <v:shape style="position:absolute;left:4744;top:344;width:2322;height:2502" coordorigin="4744,344" coordsize="2322,2502" path="m6626,344l5184,344,5096,352,5015,376,4941,417,4873,473,4817,541,4776,615,4752,696,4744,784,4744,2406,4752,2494,4776,2575,4817,2649,4873,2717,4941,2773,5015,2814,5096,2838,5184,2846,6626,2846,6714,2838,6795,2814,6869,2773,6937,2717,6993,2649,7034,2575,7058,2494,7066,2406,7066,784,7058,696,7034,615,6993,541,6937,473,6869,417,6795,376,6714,352,6626,344xe" filled="true" fillcolor="#ffffff" stroked="false">
                <v:path arrowok="t"/>
                <v:fill type="solid"/>
              </v:shape>
            </v:group>
            <v:group style="position:absolute;left:4744;top:344;width:2322;height:2502" coordorigin="4744,344" coordsize="2322,2502">
              <v:shape style="position:absolute;left:4744;top:344;width:2322;height:2502" coordorigin="4744,344" coordsize="2322,2502" path="m4873,473l4941,417,5015,376,5096,352,5184,344,6626,344,6714,352,6795,376,6869,417,6937,473,6993,541,7034,615,7058,696,7066,784,7066,2406,7058,2494,7034,2575,6993,2649,6937,2717,6869,2773,6795,2814,6714,2838,6626,2846,5184,2846,5096,2838,5015,2814,4941,2773,4873,2717,4817,2649,4776,2575,4752,2494,4744,2406,4744,784,4752,696,4776,615,4817,541,4873,473xe" filled="false" stroked="true" strokeweight="1.02pt" strokecolor="#231f20">
                <v:path arrowok="t"/>
              </v:shape>
            </v:group>
            <v:group style="position:absolute;left:5368;top:287;width:1076;height:2" coordorigin="5368,287" coordsize="1076,2">
              <v:shape style="position:absolute;left:5368;top:287;width:1076;height:2" coordorigin="5368,287" coordsize="1076,0" path="m5368,287l6444,287e" filled="false" stroked="true" strokeweight="3.6801pt" strokecolor="#ffffff">
                <v:path arrowok="t"/>
              </v:shape>
            </v:group>
            <v:group style="position:absolute;left:5368;top:250;width:1076;height:74" coordorigin="5368,250" coordsize="1076,74">
              <v:shape style="position:absolute;left:5368;top:250;width:1076;height:74" coordorigin="5368,250" coordsize="1076,74" path="m5368,250l6444,250,6444,324,5368,324,5368,250xe" filled="false" stroked="true" strokeweight="1.02pt" strokecolor="#231f20">
                <v:path arrowok="t"/>
              </v:shape>
              <v:shape style="position:absolute;left:4734;top:50;width:2342;height:2806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 w:hint="default"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68" w:lineRule="exact" w:before="0"/>
                        <w:ind w:left="709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3456789012345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64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2345678901234567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64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2345678901234567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64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23456789012345</w:t>
                      </w:r>
                      <w:r>
                        <w:rPr>
                          <w:rFonts w:ascii="Times New Roman"/>
                          <w:color w:val="231F20"/>
                          <w:spacing w:val="28"/>
                          <w:w w:val="225"/>
                          <w:sz w:val="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7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8" w:lineRule="exact" w:before="0"/>
                        <w:ind w:left="709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345678901234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231F20"/>
          <w:w w:val="225"/>
          <w:sz w:val="6"/>
        </w:rPr>
        <w:t>8901</w:t>
      </w:r>
      <w:r>
        <w:rPr>
          <w:rFonts w:ascii="Times New Roman"/>
          <w:sz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66"/>
        <w:ind w:left="637" w:right="2161"/>
        <w:jc w:val="center"/>
      </w:pPr>
      <w:r>
        <w:rPr>
          <w:color w:val="231F20"/>
        </w:rPr>
        <w:t>Rajah</w:t>
      </w:r>
      <w:r>
        <w:rPr>
          <w:color w:val="231F20"/>
          <w:spacing w:val="-1"/>
        </w:rPr>
        <w:t> </w:t>
      </w:r>
      <w:r>
        <w:rPr>
          <w:color w:val="231F20"/>
        </w:rPr>
        <w:t>10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BodyText"/>
        <w:spacing w:line="280" w:lineRule="exact"/>
        <w:ind w:left="598" w:right="1616"/>
        <w:jc w:val="left"/>
      </w:pPr>
      <w:r>
        <w:rPr>
          <w:color w:val="231F20"/>
        </w:rPr>
        <w:t>David</w:t>
      </w:r>
      <w:r>
        <w:rPr>
          <w:color w:val="231F20"/>
          <w:spacing w:val="-15"/>
        </w:rPr>
        <w:t> </w:t>
      </w:r>
      <w:r>
        <w:rPr>
          <w:color w:val="231F20"/>
        </w:rPr>
        <w:t>dan</w:t>
      </w:r>
      <w:r>
        <w:rPr>
          <w:color w:val="231F20"/>
          <w:spacing w:val="-16"/>
        </w:rPr>
        <w:t> </w:t>
      </w:r>
      <w:r>
        <w:rPr>
          <w:color w:val="231F20"/>
        </w:rPr>
        <w:t>Maria</w:t>
      </w:r>
      <w:r>
        <w:rPr>
          <w:color w:val="231F20"/>
          <w:spacing w:val="-15"/>
        </w:rPr>
        <w:t> </w:t>
      </w:r>
      <w:r>
        <w:rPr>
          <w:color w:val="231F20"/>
        </w:rPr>
        <w:t>masing-masing</w:t>
      </w:r>
      <w:r>
        <w:rPr>
          <w:color w:val="231F20"/>
          <w:spacing w:val="-16"/>
        </w:rPr>
        <w:t> </w:t>
      </w:r>
      <w:r>
        <w:rPr>
          <w:color w:val="231F20"/>
        </w:rPr>
        <w:t>mengisi</w:t>
      </w:r>
      <w:r>
        <w:rPr>
          <w:color w:val="231F20"/>
          <w:spacing w:val="-16"/>
        </w:rPr>
        <w:t> </w:t>
      </w:r>
      <w:r>
        <w:rPr>
          <w:color w:val="231F20"/>
        </w:rPr>
        <w:t>air</w:t>
      </w:r>
      <w:r>
        <w:rPr>
          <w:color w:val="231F20"/>
          <w:spacing w:val="-16"/>
        </w:rPr>
        <w:t> </w:t>
      </w:r>
      <w:r>
        <w:rPr>
          <w:color w:val="231F20"/>
        </w:rPr>
        <w:t>sebanyak</w:t>
      </w:r>
      <w:r>
        <w:rPr>
          <w:color w:val="231F20"/>
          <w:spacing w:val="-15"/>
        </w:rPr>
        <w:t> </w:t>
      </w:r>
      <w:r>
        <w:rPr>
          <w:color w:val="231F20"/>
        </w:rPr>
        <w:t>10%</w:t>
      </w:r>
      <w:r>
        <w:rPr>
          <w:color w:val="231F20"/>
          <w:spacing w:val="-16"/>
        </w:rPr>
        <w:t> </w:t>
      </w:r>
      <w:r>
        <w:rPr>
          <w:color w:val="231F20"/>
        </w:rPr>
        <w:t>dan</w:t>
      </w:r>
      <w:r>
        <w:rPr>
          <w:color w:val="231F20"/>
          <w:spacing w:val="-16"/>
        </w:rPr>
        <w:t> </w:t>
      </w:r>
      <w:r>
        <w:rPr>
          <w:color w:val="231F20"/>
        </w:rPr>
        <w:t>20%</w:t>
      </w:r>
      <w:r>
        <w:rPr>
          <w:color w:val="231F20"/>
          <w:spacing w:val="-16"/>
        </w:rPr>
        <w:t> </w:t>
      </w:r>
      <w:r>
        <w:rPr>
          <w:color w:val="231F20"/>
        </w:rPr>
        <w:t>daripada</w:t>
      </w:r>
      <w:r>
        <w:rPr>
          <w:color w:val="231F20"/>
          <w:spacing w:val="-15"/>
        </w:rPr>
        <w:t> </w:t>
      </w:r>
      <w:r>
        <w:rPr>
          <w:color w:val="231F20"/>
        </w:rPr>
        <w:t>isi </w:t>
      </w:r>
      <w:r>
        <w:rPr>
          <w:color w:val="231F20"/>
        </w:rPr>
        <w:t>padu bekas</w:t>
      </w:r>
      <w:r>
        <w:rPr>
          <w:color w:val="231F20"/>
          <w:spacing w:val="-30"/>
        </w:rPr>
        <w:t> </w:t>
      </w:r>
      <w:r>
        <w:rPr>
          <w:color w:val="231F20"/>
        </w:rPr>
        <w:t>itu.</w:t>
      </w:r>
      <w:r>
        <w:rPr/>
      </w:r>
    </w:p>
    <w:p>
      <w:pPr>
        <w:spacing w:after="0" w:line="280" w:lineRule="exact"/>
        <w:jc w:val="left"/>
        <w:sectPr>
          <w:pgSz w:w="11910" w:h="16840"/>
          <w:pgMar w:header="900" w:footer="1691" w:top="1140" w:bottom="1880" w:left="1300" w:right="0"/>
        </w:sectPr>
      </w:pPr>
    </w:p>
    <w:p>
      <w:pPr>
        <w:pStyle w:val="BodyText"/>
        <w:spacing w:line="240" w:lineRule="auto" w:before="150"/>
        <w:ind w:left="598" w:right="-3"/>
        <w:jc w:val="left"/>
      </w:pPr>
      <w:r>
        <w:rPr>
          <w:color w:val="231F20"/>
          <w:spacing w:val="9"/>
        </w:rPr>
        <w:t>Berapakah  </w:t>
      </w:r>
      <w:r>
        <w:rPr>
          <w:color w:val="231F20"/>
          <w:spacing w:val="7"/>
        </w:rPr>
        <w:t>isi  </w:t>
      </w:r>
      <w:r>
        <w:rPr>
          <w:color w:val="231F20"/>
          <w:spacing w:val="8"/>
        </w:rPr>
        <w:t>padu,</w:t>
      </w:r>
      <w:r>
        <w:rPr>
          <w:color w:val="231F20"/>
          <w:spacing w:val="16"/>
        </w:rPr>
        <w:t> </w:t>
      </w:r>
      <w:r>
        <w:rPr>
          <w:color w:val="231F20"/>
          <w:spacing w:val="11"/>
        </w:rPr>
        <w:t>dalam</w:t>
      </w:r>
      <w:r>
        <w:rPr/>
      </w:r>
    </w:p>
    <w:p>
      <w:pPr>
        <w:spacing w:before="165"/>
        <w:ind w:left="106" w:right="-18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w w:val="102"/>
          <w:sz w:val="25"/>
          <w:szCs w:val="25"/>
        </w:rPr>
        <w:t>m</w:t>
      </w:r>
      <w:r>
        <w:rPr>
          <w:rFonts w:ascii="Arial" w:hAnsi="Arial" w:cs="Arial" w:eastAsia="Arial" w:hint="default"/>
          <w:spacing w:val="5"/>
          <w:w w:val="44"/>
          <w:sz w:val="25"/>
          <w:szCs w:val="25"/>
        </w:rPr>
        <w:t></w:t>
      </w:r>
      <w:r>
        <w:rPr>
          <w:rFonts w:ascii="Times New Roman" w:hAnsi="Times New Roman" w:cs="Times New Roman" w:eastAsia="Times New Roman" w:hint="default"/>
          <w:w w:val="102"/>
          <w:sz w:val="25"/>
          <w:szCs w:val="25"/>
        </w:rPr>
        <w:t>,</w:t>
      </w:r>
      <w:r>
        <w:rPr>
          <w:rFonts w:ascii="Times New Roman" w:hAnsi="Times New Roman" w:cs="Times New Roman" w:eastAsia="Times New Roman" w:hint="default"/>
          <w:sz w:val="25"/>
          <w:szCs w:val="25"/>
        </w:rPr>
      </w:r>
    </w:p>
    <w:p>
      <w:pPr>
        <w:pStyle w:val="BodyText"/>
        <w:spacing w:line="240" w:lineRule="auto" w:before="150"/>
        <w:ind w:left="130" w:right="0"/>
        <w:jc w:val="left"/>
      </w:pPr>
      <w:r>
        <w:rPr>
          <w:spacing w:val="7"/>
        </w:rPr>
        <w:br w:type="column"/>
      </w:r>
      <w:r>
        <w:rPr>
          <w:color w:val="231F20"/>
          <w:spacing w:val="7"/>
        </w:rPr>
        <w:t>air  </w:t>
      </w:r>
      <w:r>
        <w:rPr>
          <w:color w:val="231F20"/>
          <w:spacing w:val="8"/>
        </w:rPr>
        <w:t>yang perlu diisi lagi </w:t>
      </w:r>
      <w:r>
        <w:rPr>
          <w:color w:val="231F20"/>
          <w:spacing w:val="9"/>
        </w:rPr>
        <w:t>supaya   </w:t>
      </w:r>
      <w:r>
        <w:rPr>
          <w:color w:val="231F20"/>
          <w:spacing w:val="15"/>
        </w:rPr>
        <w:t> </w:t>
      </w:r>
      <w:r>
        <w:rPr>
          <w:color w:val="231F20"/>
          <w:spacing w:val="11"/>
        </w:rPr>
        <w:t>bekas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1880" w:left="1300" w:right="0"/>
          <w:cols w:num="3" w:equalWidth="0">
            <w:col w:w="3748" w:space="40"/>
            <w:col w:w="488" w:space="40"/>
            <w:col w:w="629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  <w:r>
        <w:rPr/>
        <w:pict>
          <v:shape style="position:absolute;margin-left:79.497063pt;margin-top:372.990845pt;width:427.25pt;height:118pt;mso-position-horizontal-relative:page;mso-position-vertical-relative:page;z-index:-7907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</w:p>
    <w:tbl>
      <w:tblPr>
        <w:tblW w:w="0" w:type="auto"/>
        <w:jc w:val="left"/>
        <w:tblInd w:w="5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869"/>
      </w:tblGrid>
      <w:tr>
        <w:trPr>
          <w:trHeight w:val="731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sz w:val="26"/>
              </w:rPr>
              <w:t>itu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0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sz w:val="26"/>
              </w:rPr>
              <w:t>penuh?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05"/>
              <w:ind w:left="11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500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2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1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000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3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1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500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7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  <w:r>
              <w:rPr>
                <w:rFonts w:ascii="Times New Roman"/>
                <w:color w:val="231F20"/>
                <w:spacing w:val="19"/>
                <w:sz w:val="26"/>
              </w:rPr>
              <w:t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500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14"/>
        <w:ind w:left="2504" w:right="4639"/>
        <w:jc w:val="left"/>
      </w:pPr>
      <w:r>
        <w:rPr/>
        <w:pict>
          <v:shape style="position:absolute;margin-left:238.660004pt;margin-top:-37.003258pt;width:61.25pt;height:98.3pt;mso-position-horizontal-relative:page;mso-position-vertical-relative:paragraph;z-index:-79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357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6"/>
                    </w:rPr>
                    <w:t>R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 w:hint="default"/>
                      <w:sz w:val="38"/>
                      <w:szCs w:val="3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82" w:right="0"/>
                    <w:jc w:val="left"/>
                  </w:pPr>
                  <w:r>
                    <w:rPr>
                      <w:color w:val="231F20"/>
                      <w:spacing w:val="-28"/>
                    </w:rPr>
                    <w:t>4cm</w:t>
                  </w:r>
                  <w:r>
                    <w:rPr>
                      <w:spacing w:val="-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0.440002pt;margin-top:-68.768257pt;width:165.25pt;height:130.6pt;mso-position-horizontal-relative:page;mso-position-vertical-relative:paragraph;z-index:4672" coordorigin="4609,-1375" coordsize="3305,2612">
            <v:group style="position:absolute;left:5985;top:167;width:1240;height:1059" coordorigin="5985,167" coordsize="1240,1059">
              <v:shape style="position:absolute;left:5985;top:167;width:1240;height:1059" coordorigin="5985,167" coordsize="1240,1059" path="m5985,167l7225,167,7225,1226,5985,1226,5985,167xe" filled="false" stroked="true" strokeweight="1.02pt" strokecolor="#231f20">
                <v:path arrowok="t"/>
              </v:shape>
            </v:group>
            <v:group style="position:absolute;left:5998;top:-425;width:748;height:596" coordorigin="5998,-425" coordsize="748,596">
              <v:shape style="position:absolute;left:5998;top:-425;width:748;height:596" coordorigin="5998,-425" coordsize="748,596" path="m5998,170l6746,-425e" filled="false" stroked="true" strokeweight="1.02pt" strokecolor="#231f20">
                <v:path arrowok="t"/>
              </v:shape>
            </v:group>
            <v:group style="position:absolute;left:6718;top:568;width:201;height:2" coordorigin="6718,568" coordsize="201,2">
              <v:shape style="position:absolute;left:6718;top:568;width:201;height:2" coordorigin="6718,568" coordsize="201,0" path="m6718,568l6919,568e" filled="false" stroked="true" strokeweight="1.02pt" strokecolor="#231f20">
                <v:path arrowok="t"/>
              </v:shape>
            </v:group>
            <v:group style="position:absolute;left:7047;top:568;width:201;height:2" coordorigin="7047,568" coordsize="201,2">
              <v:shape style="position:absolute;left:7047;top:568;width:201;height:2" coordorigin="7047,568" coordsize="201,0" path="m7047,568l7248,568e" filled="false" stroked="true" strokeweight="1.02pt" strokecolor="#231f20">
                <v:path arrowok="t"/>
              </v:shape>
            </v:group>
            <v:group style="position:absolute;left:5955;top:1095;width:152;height:131" coordorigin="5955,1095" coordsize="152,131">
              <v:shape style="position:absolute;left:5955;top:1095;width:152;height:131" coordorigin="5955,1095" coordsize="152,131" path="m5955,1226l6107,1095e" filled="false" stroked="true" strokeweight="1.02pt" strokecolor="#231f20">
                <v:path arrowok="t"/>
              </v:shape>
            </v:group>
            <v:group style="position:absolute;left:6169;top:911;width:152;height:131" coordorigin="6169,911" coordsize="152,131">
              <v:shape style="position:absolute;left:6169;top:911;width:152;height:131" coordorigin="6169,911" coordsize="152,131" path="m6169,1042l6321,911e" filled="false" stroked="true" strokeweight="1.02pt" strokecolor="#231f20">
                <v:path arrowok="t"/>
              </v:shape>
            </v:group>
            <v:group style="position:absolute;left:6382;top:727;width:152;height:131" coordorigin="6382,727" coordsize="152,131">
              <v:shape style="position:absolute;left:6382;top:727;width:152;height:131" coordorigin="6382,727" coordsize="152,131" path="m6382,858l6534,727e" filled="false" stroked="true" strokeweight="1.02pt" strokecolor="#231f20">
                <v:path arrowok="t"/>
              </v:shape>
            </v:group>
            <v:group style="position:absolute;left:6595;top:543;width:152;height:131" coordorigin="6595,543" coordsize="152,131">
              <v:shape style="position:absolute;left:6595;top:543;width:152;height:131" coordorigin="6595,543" coordsize="152,131" path="m6595,674l6747,543e" filled="false" stroked="true" strokeweight="1.02pt" strokecolor="#231f20">
                <v:path arrowok="t"/>
              </v:shape>
            </v:group>
            <v:group style="position:absolute;left:6735;top:-413;width:1139;height:2" coordorigin="6735,-413" coordsize="1139,2">
              <v:shape style="position:absolute;left:6735;top:-413;width:1139;height:2" coordorigin="6735,-413" coordsize="1139,0" path="m6735,-413l7874,-413e" filled="false" stroked="true" strokeweight="1.02pt" strokecolor="#231f20">
                <v:path arrowok="t"/>
              </v:shape>
            </v:group>
            <v:group style="position:absolute;left:7702;top:568;width:201;height:2" coordorigin="7702,568" coordsize="201,2">
              <v:shape style="position:absolute;left:7702;top:568;width:201;height:2" coordorigin="7702,568" coordsize="201,0" path="m7702,568l7903,568e" filled="false" stroked="true" strokeweight="1.02pt" strokecolor="#231f20">
                <v:path arrowok="t"/>
              </v:shape>
            </v:group>
            <v:group style="position:absolute;left:7893;top:-404;width:2;height:982" coordorigin="7893,-404" coordsize="2,982">
              <v:shape style="position:absolute;left:7893;top:-404;width:2;height:982" coordorigin="7893,-404" coordsize="0,982" path="m7893,-404l7893,578e" filled="false" stroked="true" strokeweight="1.02pt" strokecolor="#231f20">
                <v:path arrowok="t"/>
              </v:shape>
            </v:group>
            <v:group style="position:absolute;left:6000;top:519;width:2;height:90" coordorigin="6000,519" coordsize="2,90">
              <v:shape style="position:absolute;left:6000;top:519;width:2;height:90" coordorigin="6000,519" coordsize="0,90" path="m6000,519l6000,609e" filled="false" stroked="true" strokeweight="2.8pt" strokecolor="#ffffff">
                <v:path arrowok="t"/>
              </v:shape>
            </v:group>
            <v:group style="position:absolute;left:4773;top:-740;width:1225;height:1966" coordorigin="4773,-740" coordsize="1225,1966">
              <v:shape style="position:absolute;left:4773;top:-740;width:1225;height:1966" coordorigin="4773,-740" coordsize="1225,1966" path="m4773,-740l5998,-740,5998,1226,4773,1226,4773,-740xe" filled="true" fillcolor="#ffffff" stroked="false">
                <v:path arrowok="t"/>
                <v:fill type="solid"/>
              </v:shape>
            </v:group>
            <v:group style="position:absolute;left:4773;top:-740;width:1225;height:1966" coordorigin="4773,-740" coordsize="1225,1966">
              <v:shape style="position:absolute;left:4773;top:-740;width:1225;height:1966" coordorigin="4773,-740" coordsize="1225,1966" path="m4773,-740l5998,-740,5998,1226,4773,1226,4773,-740xe" filled="false" stroked="true" strokeweight="1.02pt" strokecolor="#231f20">
                <v:path arrowok="t"/>
              </v:shape>
            </v:group>
            <v:group style="position:absolute;left:6004;top:-1355;width:706;height:612" coordorigin="6004,-1355" coordsize="706,612">
              <v:shape style="position:absolute;left:6004;top:-1355;width:706;height:612" coordorigin="6004,-1355" coordsize="706,612" path="m6004,-743l6710,-1355e" filled="false" stroked="true" strokeweight="1.02pt" strokecolor="#231f20">
                <v:path arrowok="t"/>
              </v:shape>
            </v:group>
            <v:group style="position:absolute;left:4764;top:-1365;width:785;height:630" coordorigin="4764,-1365" coordsize="785,630">
              <v:shape style="position:absolute;left:4764;top:-1365;width:785;height:630" coordorigin="4764,-1365" coordsize="785,630" path="m4764,-735l5548,-1365e" filled="false" stroked="true" strokeweight="1.02pt" strokecolor="#231f20">
                <v:path arrowok="t"/>
              </v:shape>
            </v:group>
            <v:group style="position:absolute;left:5532;top:-1359;width:1199;height:2" coordorigin="5532,-1359" coordsize="1199,2">
              <v:shape style="position:absolute;left:5532;top:-1359;width:1199;height:2" coordorigin="5532,-1359" coordsize="1199,0" path="m5532,-1359l6730,-1359e" filled="false" stroked="true" strokeweight="1.02pt" strokecolor="#231f20">
                <v:path arrowok="t"/>
              </v:shape>
            </v:group>
            <v:group style="position:absolute;left:6719;top:-1361;width:2;height:1947" coordorigin="6719,-1361" coordsize="2,1947">
              <v:shape style="position:absolute;left:6719;top:-1361;width:2;height:1947" coordorigin="6719,-1361" coordsize="0,1947" path="m6719,-1361l6719,585e" filled="false" stroked="true" strokeweight="1.02pt" strokecolor="#231f20">
                <v:path arrowok="t"/>
              </v:shape>
            </v:group>
            <v:group style="position:absolute;left:7206;top:-420;width:687;height:591" coordorigin="7206,-420" coordsize="687,591">
              <v:shape style="position:absolute;left:7206;top:-420;width:687;height:591" coordorigin="7206,-420" coordsize="687,591" path="m7206,170l7892,-420e" filled="false" stroked="true" strokeweight="1.02pt" strokecolor="#231f20">
                <v:path arrowok="t"/>
              </v:shape>
            </v:group>
            <v:group style="position:absolute;left:7375;top:568;width:201;height:2" coordorigin="7375,568" coordsize="201,2">
              <v:shape style="position:absolute;left:7375;top:568;width:201;height:2" coordorigin="7375,568" coordsize="201,0" path="m7375,568l7575,568e" filled="false" stroked="true" strokeweight="1.02pt" strokecolor="#231f20">
                <v:path arrowok="t"/>
              </v:shape>
            </v:group>
            <v:group style="position:absolute;left:7240;top:561;width:658;height:658" coordorigin="7240,561" coordsize="658,658">
              <v:shape style="position:absolute;left:7240;top:561;width:658;height:658" coordorigin="7240,561" coordsize="658,658" path="m7240,1219l7898,561e" filled="false" stroked="true" strokeweight="1.02pt" strokecolor="#231f20">
                <v:path arrowok="t"/>
              </v:shape>
              <v:shape style="position:absolute;left:5290;top:97;width:17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R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609;top:-1294;width:49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410;top:182;width:14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9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6"/>
        <w:ind w:left="1073" w:right="3830"/>
        <w:jc w:val="center"/>
      </w:pPr>
      <w:r>
        <w:rPr/>
        <w:pict>
          <v:group style="position:absolute;margin-left:284.095001pt;margin-top:9.502694pt;width:14.55pt;height:4.5pt;mso-position-horizontal-relative:page;mso-position-vertical-relative:paragraph;z-index:4696" coordorigin="5682,190" coordsize="291,90">
            <v:group style="position:absolute;left:5849;top:201;width:113;height:69" coordorigin="5849,201" coordsize="113,69">
              <v:shape style="position:absolute;left:5849;top:201;width:113;height:69" coordorigin="5849,201" coordsize="113,69" path="m5849,201l5849,269,5961,235,5849,201xe" filled="true" fillcolor="#231f20" stroked="false">
                <v:path arrowok="t"/>
                <v:fill type="solid"/>
              </v:shape>
            </v:group>
            <v:group style="position:absolute;left:5849;top:201;width:113;height:69" coordorigin="5849,201" coordsize="113,69">
              <v:shape style="position:absolute;left:5849;top:201;width:113;height:69" coordorigin="5849,201" coordsize="113,69" path="m5849,201l5961,235,5849,269,5849,201xe" filled="false" stroked="true" strokeweight="1.02pt" strokecolor="#231f20">
                <v:path arrowok="t"/>
              </v:shape>
            </v:group>
            <v:group style="position:absolute;left:5692;top:239;width:200;height:2" coordorigin="5692,239" coordsize="200,2">
              <v:shape style="position:absolute;left:5692;top:239;width:200;height:2" coordorigin="5692,239" coordsize="200,0" path="m5692,239l5892,239e" filled="false" stroked="true" strokeweight="1.0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9.104996pt;margin-top:9.519694pt;width:16.3500pt;height:4.5pt;mso-position-horizontal-relative:page;mso-position-vertical-relative:paragraph;z-index:4720" coordorigin="4782,190" coordsize="327,90">
            <v:group style="position:absolute;left:4793;top:201;width:113;height:69" coordorigin="4793,201" coordsize="113,69">
              <v:shape style="position:absolute;left:4793;top:201;width:113;height:69" coordorigin="4793,201" coordsize="113,69" path="m4905,201l4793,235,4905,269,4905,201xe" filled="true" fillcolor="#231f20" stroked="false">
                <v:path arrowok="t"/>
                <v:fill type="solid"/>
              </v:shape>
            </v:group>
            <v:group style="position:absolute;left:4793;top:201;width:113;height:69" coordorigin="4793,201" coordsize="113,69">
              <v:shape style="position:absolute;left:4793;top:201;width:113;height:69" coordorigin="4793,201" coordsize="113,69" path="m4905,269l4793,235,4905,201,4905,269xe" filled="false" stroked="true" strokeweight="1.02pt" strokecolor="#231f20">
                <v:path arrowok="t"/>
              </v:shape>
            </v:group>
            <v:group style="position:absolute;left:4899;top:239;width:200;height:2" coordorigin="4899,239" coordsize="200,2">
              <v:shape style="position:absolute;left:4899;top:239;width:200;height:2" coordorigin="4899,239" coordsize="200,0" path="m4899,239l5098,239e" filled="false" stroked="true" strokeweight="1.02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3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398" w:lineRule="auto" w:before="66"/>
        <w:ind w:left="554" w:right="4639" w:firstLine="3483"/>
        <w:jc w:val="left"/>
      </w:pPr>
      <w:r>
        <w:rPr/>
        <w:pict>
          <v:shape style="position:absolute;margin-left:93.814064pt;margin-top:99.731537pt;width:427.25pt;height:118pt;mso-position-horizontal-relative:page;mso-position-vertical-relative:paragraph;z-index:4744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/>
        <w:pict>
          <v:shape style="position:absolute;margin-left:105.989998pt;margin-top:45.299683pt;width:47.95pt;height:82.85pt;mso-position-horizontal-relative:page;mso-position-vertical-relative:paragraph;z-index:4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"/>
                    <w:gridCol w:w="603"/>
                  </w:tblGrid>
                  <w:tr>
                    <w:trPr>
                      <w:trHeight w:val="429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5"/>
                            <w:sz w:val="26"/>
                          </w:rPr>
                          <w:t>125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5"/>
                            <w:sz w:val="2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5"/>
                            <w:sz w:val="2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6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33"/>
                          <w:jc w:val="right"/>
                          <w:rPr>
                            <w:rFonts w:ascii="Times New Roman" w:hAnsi="Times New Roman" w:cs="Times New Roman" w:eastAsia="Times New Roman" w:hint="defaul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5"/>
                            <w:sz w:val="2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Rajah 11 Hitung isi padu, dalam  </w:t>
      </w:r>
      <w:r>
        <w:rPr>
          <w:rFonts w:ascii="Times New Roman"/>
          <w:spacing w:val="3"/>
          <w:position w:val="1"/>
          <w:sz w:val="23"/>
        </w:rPr>
        <w:t>cm</w:t>
      </w:r>
      <w:r>
        <w:rPr>
          <w:rFonts w:ascii="Times New Roman"/>
          <w:spacing w:val="3"/>
          <w:position w:val="12"/>
          <w:sz w:val="13"/>
        </w:rPr>
        <w:t>3 </w:t>
      </w:r>
      <w:r>
        <w:rPr>
          <w:color w:val="231F20"/>
        </w:rPr>
        <w:t>, seluruh bentuk</w:t>
      </w:r>
      <w:r>
        <w:rPr>
          <w:color w:val="231F20"/>
          <w:spacing w:val="-42"/>
        </w:rPr>
        <w:t> </w:t>
      </w:r>
      <w:r>
        <w:rPr>
          <w:color w:val="231F20"/>
        </w:rPr>
        <w:t>itu.</w:t>
      </w:r>
      <w:r>
        <w:rPr/>
      </w:r>
    </w:p>
    <w:p>
      <w:pPr>
        <w:spacing w:after="0" w:line="398" w:lineRule="auto"/>
        <w:jc w:val="left"/>
        <w:sectPr>
          <w:headerReference w:type="even" r:id="rId60"/>
          <w:headerReference w:type="default" r:id="rId61"/>
          <w:pgSz w:w="11910" w:h="16840"/>
          <w:pgMar w:header="900" w:footer="1407" w:top="1640" w:bottom="1600" w:left="16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280" w:lineRule="exact" w:before="84" w:after="0"/>
        <w:ind w:left="570" w:right="1690" w:hanging="453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Tinggi </w:t>
      </w:r>
      <w:r>
        <w:rPr>
          <w:rFonts w:ascii="Times New Roman"/>
          <w:color w:val="231F20"/>
          <w:spacing w:val="4"/>
          <w:sz w:val="26"/>
        </w:rPr>
        <w:t>Zain ialah 173 cm. </w:t>
      </w:r>
      <w:r>
        <w:rPr>
          <w:rFonts w:ascii="Times New Roman"/>
          <w:color w:val="231F20"/>
          <w:spacing w:val="5"/>
          <w:sz w:val="26"/>
        </w:rPr>
        <w:t>Tingginya adalah </w:t>
      </w:r>
      <w:r>
        <w:rPr>
          <w:rFonts w:ascii="Times New Roman"/>
          <w:color w:val="231F20"/>
          <w:spacing w:val="3"/>
          <w:sz w:val="26"/>
        </w:rPr>
        <w:t>35 cm </w:t>
      </w:r>
      <w:r>
        <w:rPr>
          <w:rFonts w:ascii="Times New Roman"/>
          <w:color w:val="231F20"/>
          <w:spacing w:val="4"/>
          <w:sz w:val="26"/>
        </w:rPr>
        <w:t>lebih </w:t>
      </w:r>
      <w:r>
        <w:rPr>
          <w:rFonts w:ascii="Times New Roman"/>
          <w:color w:val="231F20"/>
          <w:spacing w:val="5"/>
          <w:sz w:val="26"/>
        </w:rPr>
        <w:t>tinggi </w:t>
      </w:r>
      <w:r>
        <w:rPr>
          <w:rFonts w:ascii="Times New Roman"/>
          <w:color w:val="231F20"/>
          <w:spacing w:val="6"/>
          <w:sz w:val="26"/>
        </w:rPr>
        <w:t>daripada </w:t>
      </w:r>
      <w:r>
        <w:rPr>
          <w:rFonts w:ascii="Times New Roman"/>
          <w:color w:val="231F20"/>
          <w:spacing w:val="6"/>
          <w:sz w:val="26"/>
        </w:rPr>
        <w:t>abangnya. </w:t>
      </w:r>
      <w:r>
        <w:rPr>
          <w:rFonts w:ascii="Times New Roman"/>
          <w:color w:val="231F20"/>
          <w:spacing w:val="5"/>
          <w:sz w:val="26"/>
        </w:rPr>
        <w:t>Jumlah tinggi mereka adalah </w:t>
      </w:r>
      <w:r>
        <w:rPr>
          <w:rFonts w:ascii="Times New Roman"/>
          <w:color w:val="231F20"/>
          <w:spacing w:val="4"/>
          <w:sz w:val="26"/>
        </w:rPr>
        <w:t>145 </w:t>
      </w:r>
      <w:r>
        <w:rPr>
          <w:rFonts w:ascii="Times New Roman"/>
          <w:color w:val="231F20"/>
          <w:spacing w:val="3"/>
          <w:sz w:val="26"/>
        </w:rPr>
        <w:t>cm </w:t>
      </w:r>
      <w:r>
        <w:rPr>
          <w:rFonts w:ascii="Times New Roman"/>
          <w:color w:val="231F20"/>
          <w:spacing w:val="5"/>
          <w:sz w:val="26"/>
        </w:rPr>
        <w:t>lebih </w:t>
      </w:r>
      <w:r>
        <w:rPr>
          <w:rFonts w:ascii="Times New Roman"/>
          <w:color w:val="231F20"/>
          <w:spacing w:val="6"/>
          <w:sz w:val="26"/>
        </w:rPr>
        <w:t>daripada </w:t>
      </w:r>
      <w:r>
        <w:rPr>
          <w:rFonts w:ascii="Times New Roman"/>
          <w:color w:val="231F20"/>
          <w:spacing w:val="5"/>
          <w:sz w:val="26"/>
        </w:rPr>
        <w:t>tinggi </w:t>
      </w:r>
      <w:r>
        <w:rPr>
          <w:rFonts w:ascii="Times New Roman"/>
          <w:color w:val="231F20"/>
          <w:spacing w:val="7"/>
          <w:sz w:val="26"/>
        </w:rPr>
        <w:t>ibu </w:t>
      </w:r>
      <w:r>
        <w:rPr>
          <w:rFonts w:ascii="Times New Roman"/>
          <w:color w:val="231F20"/>
          <w:spacing w:val="7"/>
          <w:sz w:val="26"/>
        </w:rPr>
      </w:r>
      <w:r>
        <w:rPr>
          <w:rFonts w:ascii="Times New Roman"/>
          <w:color w:val="231F20"/>
          <w:spacing w:val="6"/>
          <w:sz w:val="26"/>
        </w:rPr>
        <w:t>mereka.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95"/>
        <w:ind w:right="1616"/>
        <w:jc w:val="left"/>
      </w:pPr>
      <w:r>
        <w:rPr>
          <w:color w:val="231F20"/>
          <w:spacing w:val="3"/>
        </w:rPr>
        <w:t>Berapakah tinggi </w:t>
      </w:r>
      <w:r>
        <w:rPr>
          <w:color w:val="231F20"/>
          <w:spacing w:val="2"/>
        </w:rPr>
        <w:t>ibu </w:t>
      </w:r>
      <w:r>
        <w:rPr>
          <w:color w:val="231F20"/>
          <w:spacing w:val="29"/>
        </w:rPr>
        <w:t> </w:t>
      </w:r>
      <w:r>
        <w:rPr>
          <w:color w:val="231F20"/>
          <w:spacing w:val="4"/>
        </w:rPr>
        <w:t>mereka?</w:t>
      </w:r>
      <w:r>
        <w:rPr/>
      </w:r>
    </w:p>
    <w:p>
      <w:pPr>
        <w:pStyle w:val="ListParagraph"/>
        <w:numPr>
          <w:ilvl w:val="1"/>
          <w:numId w:val="10"/>
        </w:numPr>
        <w:tabs>
          <w:tab w:pos="1025" w:val="left" w:leader="none"/>
        </w:tabs>
        <w:spacing w:line="240" w:lineRule="auto" w:before="93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138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cm</w:t>
      </w:r>
      <w:r>
        <w:rPr>
          <w:rFonts w:ascii="Times New Roman"/>
          <w:spacing w:val="3"/>
          <w:sz w:val="26"/>
        </w:rPr>
      </w:r>
    </w:p>
    <w:p>
      <w:pPr>
        <w:pStyle w:val="ListParagraph"/>
        <w:numPr>
          <w:ilvl w:val="1"/>
          <w:numId w:val="10"/>
        </w:numPr>
        <w:tabs>
          <w:tab w:pos="1025" w:val="left" w:leader="none"/>
        </w:tabs>
        <w:spacing w:line="240" w:lineRule="auto" w:before="94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166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cm</w:t>
      </w:r>
      <w:r>
        <w:rPr>
          <w:rFonts w:ascii="Times New Roman"/>
          <w:spacing w:val="3"/>
          <w:sz w:val="26"/>
        </w:rPr>
      </w:r>
    </w:p>
    <w:p>
      <w:pPr>
        <w:pStyle w:val="ListParagraph"/>
        <w:numPr>
          <w:ilvl w:val="1"/>
          <w:numId w:val="10"/>
        </w:numPr>
        <w:tabs>
          <w:tab w:pos="1025" w:val="left" w:leader="none"/>
        </w:tabs>
        <w:spacing w:line="240" w:lineRule="auto" w:before="93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176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cm</w:t>
      </w:r>
      <w:r>
        <w:rPr>
          <w:rFonts w:ascii="Times New Roman"/>
          <w:spacing w:val="3"/>
          <w:sz w:val="26"/>
        </w:rPr>
      </w:r>
    </w:p>
    <w:p>
      <w:pPr>
        <w:pStyle w:val="ListParagraph"/>
        <w:numPr>
          <w:ilvl w:val="1"/>
          <w:numId w:val="10"/>
        </w:numPr>
        <w:tabs>
          <w:tab w:pos="1025" w:val="left" w:leader="none"/>
        </w:tabs>
        <w:spacing w:line="240" w:lineRule="auto" w:before="94" w:after="0"/>
        <w:ind w:left="1024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>180</w:t>
      </w:r>
      <w:r>
        <w:rPr>
          <w:rFonts w:ascii="Times New Roman"/>
          <w:color w:val="231F20"/>
          <w:spacing w:val="-16"/>
          <w:sz w:val="26"/>
        </w:rPr>
        <w:t> </w:t>
      </w:r>
      <w:r>
        <w:rPr>
          <w:rFonts w:ascii="Times New Roman"/>
          <w:color w:val="231F20"/>
          <w:spacing w:val="3"/>
          <w:sz w:val="26"/>
        </w:rPr>
        <w:t>cm</w:t>
      </w:r>
      <w:r>
        <w:rPr>
          <w:rFonts w:ascii="Times New Roman"/>
          <w:spacing w:val="3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240" w:lineRule="auto" w:before="0" w:after="0"/>
        <w:ind w:left="570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shape style="position:absolute;margin-left:101.503906pt;margin-top:21.259703pt;width:267.05pt;height:375.55pt;mso-position-horizontal-relative:page;mso-position-vertical-relative:paragraph;z-index:-7883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 w:hint="default"/>
                      <w:sz w:val="432"/>
                      <w:szCs w:val="432"/>
                    </w:rPr>
                  </w:pPr>
                </w:p>
                <w:p>
                  <w:pPr>
                    <w:spacing w:line="2532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36"/>
                      <w:szCs w:val="236"/>
                    </w:rPr>
                  </w:pPr>
                  <w:r>
                    <w:rPr>
                      <w:rFonts w:ascii="Times New Roman"/>
                      <w:color w:val="DCDDDE"/>
                      <w:spacing w:val="-222"/>
                      <w:sz w:val="236"/>
                    </w:rPr>
                    <w:t>ON</w:t>
                  </w:r>
                  <w:r>
                    <w:rPr>
                      <w:rFonts w:ascii="Times New Roman"/>
                      <w:sz w:val="2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0.519997pt;margin-top:18.358944pt;width:258pt;height:311.9pt;mso-position-horizontal-relative:page;mso-position-vertical-relative:paragraph;z-index:-78760" coordorigin="2210,367" coordsize="5160,6238">
            <v:shape style="position:absolute;left:2210;top:425;width:5160;height:6180" type="#_x0000_t75" stroked="false">
              <v:imagedata r:id="rId62" o:title=""/>
            </v:shape>
            <v:group style="position:absolute;left:2210;top:425;width:2;height:2" coordorigin="2210,425" coordsize="2,2">
              <v:shape style="position:absolute;left:2210;top:425;width:2;height:2" coordorigin="2210,425" coordsize="0,0" path="m2210,425l2210,425e" filled="false" stroked="true" strokeweight="0pt" strokecolor="#000000">
                <v:path arrowok="t"/>
              </v:shape>
              <v:shape style="position:absolute;left:2636;top:367;width:116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6"/>
                        </w:rPr>
                        <w:t>y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54;top:5946;width:116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6"/>
                        </w:rPr>
                        <w:t>x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16.391708pt;margin-top:117.216301pt;width:211.35pt;height:118pt;mso-position-horizontal-relative:page;mso-position-vertical-relative:paragraph;z-index:4888;rotation:316" type="#_x0000_t136" fillcolor="#dcddde" stroked="f">
            <o:extrusion v:ext="view" autorotationcenter="t"/>
            <v:textpath style="font-family:&amp;quot;Times New Roman&amp;quot;;font-size:118pt;v-text-kern:t;mso-text-shadow:auto" string="TOH"/>
            <w10:wrap type="none"/>
          </v:shape>
        </w:pict>
      </w:r>
      <w:r>
        <w:rPr>
          <w:rFonts w:ascii="Times New Roman"/>
          <w:color w:val="231F20"/>
          <w:spacing w:val="3"/>
          <w:sz w:val="26"/>
        </w:rPr>
        <w:t>Rajah menunjukkan kedudukan Asri pada satah  </w:t>
      </w:r>
      <w:r>
        <w:rPr>
          <w:rFonts w:ascii="Times New Roman"/>
          <w:color w:val="231F20"/>
          <w:spacing w:val="25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Cartes.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5833" w:right="1616"/>
        <w:jc w:val="left"/>
      </w:pPr>
      <w:r>
        <w:rPr/>
        <w:pict>
          <v:shape style="position:absolute;margin-left:84.46579pt;margin-top:-7.099403pt;width:69.7pt;height:118pt;mso-position-horizontal-relative:page;mso-position-vertical-relative:paragraph;z-index:-78712;rotation:316" type="#_x0000_t136" fillcolor="#dcddde" stroked="f">
            <o:extrusion v:ext="view" autorotationcenter="t"/>
            <v:textpath style="font-family:&amp;quot;Times New Roman&amp;quot;;font-size:118pt;v-text-kern:t;mso-text-shadow:auto" string="C"/>
            <w10:wrap type="none"/>
          </v:shape>
        </w:pict>
      </w:r>
      <w:r>
        <w:rPr>
          <w:color w:val="231F20"/>
          <w:spacing w:val="3"/>
        </w:rPr>
        <w:t>Skala: </w:t>
      </w:r>
      <w:r>
        <w:rPr>
          <w:color w:val="231F20"/>
        </w:rPr>
        <w:t>1 </w:t>
      </w:r>
      <w:r>
        <w:rPr>
          <w:color w:val="231F20"/>
          <w:spacing w:val="3"/>
        </w:rPr>
        <w:t>unit mewakili </w:t>
      </w:r>
      <w:r>
        <w:rPr>
          <w:color w:val="231F20"/>
        </w:rPr>
        <w:t>2</w:t>
      </w:r>
      <w:r>
        <w:rPr>
          <w:color w:val="231F20"/>
          <w:spacing w:val="10"/>
        </w:rPr>
        <w:t> </w:t>
      </w:r>
      <w:r>
        <w:rPr>
          <w:color w:val="231F20"/>
          <w:spacing w:val="4"/>
        </w:rPr>
        <w:t>km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223"/>
        <w:ind w:left="574" w:right="1616"/>
        <w:jc w:val="left"/>
      </w:pPr>
      <w:r>
        <w:rPr>
          <w:color w:val="231F20"/>
          <w:spacing w:val="3"/>
        </w:rPr>
        <w:t>Asri pergi </w:t>
      </w:r>
      <w:r>
        <w:rPr>
          <w:color w:val="231F20"/>
        </w:rPr>
        <w:t>ke </w:t>
      </w:r>
      <w:r>
        <w:rPr>
          <w:color w:val="231F20"/>
          <w:spacing w:val="3"/>
        </w:rPr>
        <w:t>sekolah melalui pejabat</w:t>
      </w:r>
      <w:r>
        <w:rPr>
          <w:color w:val="231F20"/>
          <w:spacing w:val="-22"/>
        </w:rPr>
        <w:t> </w:t>
      </w:r>
      <w:r>
        <w:rPr>
          <w:color w:val="231F20"/>
          <w:spacing w:val="4"/>
        </w:rPr>
        <w:t>pos.</w:t>
      </w:r>
      <w:r>
        <w:rPr/>
      </w:r>
    </w:p>
    <w:p>
      <w:pPr>
        <w:pStyle w:val="BodyText"/>
        <w:spacing w:line="240" w:lineRule="auto" w:before="99" w:after="35"/>
        <w:ind w:right="1616"/>
        <w:jc w:val="left"/>
      </w:pPr>
      <w:r>
        <w:rPr>
          <w:color w:val="231F20"/>
        </w:rPr>
        <w:t>Hitung</w:t>
      </w:r>
      <w:r>
        <w:rPr>
          <w:color w:val="231F20"/>
          <w:spacing w:val="-8"/>
        </w:rPr>
        <w:t> </w:t>
      </w:r>
      <w:r>
        <w:rPr>
          <w:color w:val="231F20"/>
        </w:rPr>
        <w:t>jarak,</w:t>
      </w:r>
      <w:r>
        <w:rPr>
          <w:color w:val="231F20"/>
          <w:spacing w:val="-9"/>
        </w:rPr>
        <w:t> </w:t>
      </w:r>
      <w:r>
        <w:rPr>
          <w:color w:val="231F20"/>
        </w:rPr>
        <w:t>dalam</w:t>
      </w:r>
      <w:r>
        <w:rPr>
          <w:color w:val="231F20"/>
          <w:spacing w:val="-8"/>
        </w:rPr>
        <w:t> </w:t>
      </w:r>
      <w:r>
        <w:rPr>
          <w:color w:val="231F20"/>
        </w:rPr>
        <w:t>km,</w:t>
      </w:r>
      <w:r>
        <w:rPr>
          <w:color w:val="231F20"/>
          <w:spacing w:val="-8"/>
        </w:rPr>
        <w:t> </w:t>
      </w:r>
      <w:r>
        <w:rPr>
          <w:color w:val="231F20"/>
        </w:rPr>
        <w:t>perjalanan</w:t>
      </w:r>
      <w:r>
        <w:rPr>
          <w:color w:val="231F20"/>
          <w:spacing w:val="-8"/>
        </w:rPr>
        <w:t> </w:t>
      </w:r>
      <w:r>
        <w:rPr>
          <w:color w:val="231F20"/>
        </w:rPr>
        <w:t>Asri</w:t>
      </w:r>
      <w:r>
        <w:rPr>
          <w:color w:val="231F20"/>
          <w:spacing w:val="-8"/>
        </w:rPr>
        <w:t> </w:t>
      </w:r>
      <w:r>
        <w:rPr>
          <w:color w:val="231F20"/>
        </w:rPr>
        <w:t>ke</w:t>
      </w:r>
      <w:r>
        <w:rPr>
          <w:color w:val="231F20"/>
          <w:spacing w:val="-8"/>
        </w:rPr>
        <w:t> </w:t>
      </w:r>
      <w:r>
        <w:rPr>
          <w:color w:val="231F20"/>
        </w:rPr>
        <w:t>sekolah.</w:t>
      </w:r>
      <w:r>
        <w:rPr/>
      </w: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462"/>
      </w:tblGrid>
      <w:tr>
        <w:trPr>
          <w:trHeight w:val="411" w:hRule="exact"/>
        </w:trPr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7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14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240" w:lineRule="auto" w:before="66" w:after="0"/>
        <w:ind w:left="554" w:right="0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87.910004pt;margin-top:28.746742pt;width:229.7pt;height:182.4pt;mso-position-horizontal-relative:page;mso-position-vertical-relative:paragraph;z-index:-78664" coordorigin="3758,575" coordsize="4594,3648">
            <v:shape style="position:absolute;left:3758;top:575;width:4594;height:3648" coordorigin="3758,575" coordsize="4594,3648" path="m3758,575l8352,575,8352,4223,3758,4223,3758,57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231F20"/>
          <w:sz w:val="26"/>
        </w:rPr>
        <w:t>Jadual 2 menunjukkan jisim tiga orang</w:t>
      </w:r>
      <w:r>
        <w:rPr>
          <w:rFonts w:ascii="Times New Roman"/>
          <w:color w:val="231F20"/>
          <w:spacing w:val="-23"/>
          <w:sz w:val="26"/>
        </w:rPr>
        <w:t> </w:t>
      </w:r>
      <w:r>
        <w:rPr>
          <w:rFonts w:ascii="Times New Roman"/>
          <w:color w:val="231F20"/>
          <w:spacing w:val="2"/>
          <w:sz w:val="26"/>
        </w:rPr>
        <w:t>murid.</w:t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2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2578"/>
      </w:tblGrid>
      <w:tr>
        <w:trPr>
          <w:trHeight w:val="747" w:hRule="exac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4"/>
              <w:ind w:left="599" w:right="637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Murid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642" w:right="627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5"/>
                <w:sz w:val="26"/>
              </w:rPr>
              <w:t>Jisim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021" w:hRule="exact"/>
        </w:trPr>
        <w:tc>
          <w:tcPr>
            <w:tcW w:w="201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90" w:right="638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9"/>
                <w:sz w:val="26"/>
              </w:rPr>
              <w:t>Ravi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42" w:right="628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38 kg </w:t>
            </w:r>
            <w:r>
              <w:rPr>
                <w:rFonts w:ascii="Times New Roman"/>
                <w:color w:val="231F20"/>
                <w:spacing w:val="2"/>
                <w:sz w:val="26"/>
              </w:rPr>
              <w:t>650</w:t>
            </w:r>
            <w:r>
              <w:rPr>
                <w:rFonts w:ascii="Times New Roman"/>
                <w:color w:val="231F20"/>
                <w:spacing w:val="15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64" w:hRule="exact"/>
        </w:trPr>
        <w:tc>
          <w:tcPr>
            <w:tcW w:w="201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9" w:right="638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Syamil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6" w:right="63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40 kg </w:t>
            </w:r>
            <w:r>
              <w:rPr>
                <w:rFonts w:ascii="Times New Roman"/>
                <w:color w:val="231F20"/>
                <w:spacing w:val="2"/>
                <w:sz w:val="26"/>
              </w:rPr>
              <w:t>400</w:t>
            </w:r>
            <w:r>
              <w:rPr>
                <w:rFonts w:ascii="Times New Roman"/>
                <w:color w:val="231F20"/>
                <w:spacing w:val="15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16" w:hRule="exact"/>
        </w:trPr>
        <w:tc>
          <w:tcPr>
            <w:tcW w:w="2015" w:type="dxa"/>
            <w:tcBorders>
              <w:top w:val="single" w:sz="8" w:space="0" w:color="231F20"/>
              <w:left w:val="single" w:sz="8" w:space="0" w:color="000000"/>
              <w:bottom w:val="single" w:sz="8" w:space="0" w:color="00000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93" w:right="638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7"/>
                <w:sz w:val="26"/>
              </w:rPr>
              <w:t>Wong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78" w:type="dxa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7" w:right="634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39 kg </w:t>
            </w:r>
            <w:r>
              <w:rPr>
                <w:rFonts w:ascii="Times New Roman"/>
                <w:color w:val="231F20"/>
                <w:spacing w:val="2"/>
                <w:sz w:val="26"/>
              </w:rPr>
              <w:t>450</w:t>
            </w:r>
            <w:r>
              <w:rPr>
                <w:rFonts w:ascii="Times New Roman"/>
                <w:color w:val="231F20"/>
                <w:spacing w:val="-16"/>
                <w:sz w:val="26"/>
              </w:rPr>
              <w:t> </w:t>
            </w:r>
            <w:r>
              <w:rPr>
                <w:rFonts w:ascii="Times New Roman"/>
                <w:color w:val="231F20"/>
                <w:sz w:val="26"/>
              </w:rPr>
              <w:t>g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2518" w:right="3830"/>
        <w:jc w:val="center"/>
      </w:pPr>
      <w:r>
        <w:rPr>
          <w:color w:val="231F20"/>
        </w:rPr>
        <w:t>Jadual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even" r:id="rId63"/>
          <w:headerReference w:type="default" r:id="rId64"/>
          <w:pgSz w:w="11910" w:h="16840"/>
          <w:pgMar w:header="900" w:footer="1407" w:top="1140" w:bottom="1600" w:left="1600" w:right="0"/>
          <w:pgNumType w:start="20"/>
        </w:sectPr>
      </w:pPr>
    </w:p>
    <w:p>
      <w:pPr>
        <w:pStyle w:val="BodyText"/>
        <w:spacing w:line="240" w:lineRule="auto" w:before="197"/>
        <w:ind w:left="554" w:right="-15"/>
        <w:jc w:val="left"/>
      </w:pPr>
      <w:r>
        <w:rPr>
          <w:color w:val="231F20"/>
          <w:spacing w:val="2"/>
        </w:rPr>
        <w:t>Jisim Shahrol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ialah</w:t>
      </w:r>
      <w:r>
        <w:rPr/>
      </w:r>
    </w:p>
    <w:p>
      <w:pPr>
        <w:pStyle w:val="BodyText"/>
        <w:spacing w:line="375" w:lineRule="exact" w:before="75"/>
        <w:ind w:left="61" w:right="0"/>
        <w:jc w:val="left"/>
      </w:pPr>
      <w:r>
        <w:rPr/>
        <w:br w:type="column"/>
      </w:r>
      <w:r>
        <w:rPr>
          <w:rFonts w:ascii="Times New Roman"/>
          <w:position w:val="15"/>
          <w:sz w:val="23"/>
        </w:rPr>
        <w:t>1  </w:t>
      </w:r>
      <w:r>
        <w:rPr>
          <w:color w:val="231F20"/>
          <w:spacing w:val="2"/>
        </w:rPr>
        <w:t>daripada jumlah jisim tiga orang murid</w:t>
      </w:r>
      <w:r>
        <w:rPr>
          <w:color w:val="231F20"/>
          <w:spacing w:val="-45"/>
        </w:rPr>
        <w:t> </w:t>
      </w:r>
      <w:r>
        <w:rPr>
          <w:color w:val="231F20"/>
          <w:spacing w:val="3"/>
        </w:rPr>
        <w:t>itu.</w:t>
      </w:r>
      <w:r>
        <w:rPr/>
      </w:r>
    </w:p>
    <w:p>
      <w:pPr>
        <w:spacing w:line="219" w:lineRule="exact" w:before="0"/>
        <w:ind w:left="65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213.588715pt;margin-top:-3.6592pt;width:7.5pt;height:.1pt;mso-position-horizontal-relative:page;mso-position-vertical-relative:paragraph;z-index:-78688" coordorigin="4272,-73" coordsize="150,2">
            <v:shape style="position:absolute;left:4272;top:-73;width:150;height:2" coordorigin="4272,-73" coordsize="150,0" path="m4272,-73l4422,-73e" filled="false" stroked="true" strokeweight=".450594pt" strokecolor="#000000">
              <v:path arrowok="t"/>
            </v:shape>
            <w10:wrap type="none"/>
          </v:group>
        </w:pict>
      </w:r>
      <w:r>
        <w:rPr>
          <w:rFonts w:ascii="Times New Roman"/>
          <w:w w:val="102"/>
          <w:sz w:val="23"/>
        </w:rPr>
        <w:t>3</w:t>
      </w:r>
      <w:r>
        <w:rPr>
          <w:rFonts w:ascii="Times New Roman"/>
          <w:sz w:val="23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type w:val="continuous"/>
          <w:pgSz w:w="11910" w:h="16840"/>
          <w:pgMar w:top="780" w:bottom="1880" w:left="1600" w:right="0"/>
          <w:cols w:num="2" w:equalWidth="0">
            <w:col w:w="2576" w:space="40"/>
            <w:col w:w="7694"/>
          </w:cols>
        </w:sectPr>
      </w:pPr>
    </w:p>
    <w:p>
      <w:pPr>
        <w:pStyle w:val="BodyText"/>
        <w:spacing w:line="240" w:lineRule="auto" w:before="29"/>
        <w:ind w:left="554" w:right="4639"/>
        <w:jc w:val="left"/>
      </w:pPr>
      <w:r>
        <w:rPr/>
        <w:pict>
          <v:shape style="position:absolute;margin-left:93.814064pt;margin-top:15.80152pt;width:427.25pt;height:118pt;mso-position-horizontal-relative:page;mso-position-vertical-relative:paragraph;z-index:-78640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Berapakah jisim, dalam kg,</w:t>
      </w:r>
      <w:r>
        <w:rPr>
          <w:color w:val="231F20"/>
          <w:spacing w:val="-42"/>
        </w:rPr>
        <w:t> </w:t>
      </w:r>
      <w:r>
        <w:rPr>
          <w:color w:val="231F20"/>
        </w:rPr>
        <w:t>Shahrol?</w:t>
      </w:r>
      <w:r>
        <w:rPr/>
      </w:r>
    </w:p>
    <w:p>
      <w:pPr>
        <w:tabs>
          <w:tab w:pos="1008" w:val="left" w:leader="none"/>
        </w:tabs>
        <w:spacing w:before="45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</w:t>
        <w:tab/>
      </w:r>
      <w:r>
        <w:rPr>
          <w:rFonts w:ascii="Times New Roman"/>
          <w:color w:val="231F20"/>
          <w:spacing w:val="7"/>
          <w:sz w:val="26"/>
        </w:rPr>
        <w:t>39</w:t>
      </w:r>
      <w:r>
        <w:rPr>
          <w:rFonts w:ascii="Times New Roman"/>
          <w:color w:val="231F20"/>
          <w:spacing w:val="7"/>
          <w:position w:val="6"/>
          <w:sz w:val="26"/>
        </w:rPr>
        <w:t>.</w:t>
      </w:r>
      <w:r>
        <w:rPr>
          <w:rFonts w:ascii="Times New Roman"/>
          <w:color w:val="231F20"/>
          <w:spacing w:val="7"/>
          <w:sz w:val="26"/>
        </w:rPr>
        <w:t>50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33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B</w:t>
        <w:tab/>
      </w:r>
      <w:r>
        <w:rPr>
          <w:rFonts w:ascii="Times New Roman"/>
          <w:color w:val="231F20"/>
          <w:spacing w:val="7"/>
          <w:sz w:val="26"/>
        </w:rPr>
        <w:t>39</w:t>
      </w:r>
      <w:r>
        <w:rPr>
          <w:rFonts w:ascii="Times New Roman"/>
          <w:color w:val="231F20"/>
          <w:spacing w:val="7"/>
          <w:position w:val="6"/>
          <w:sz w:val="26"/>
        </w:rPr>
        <w:t>.</w:t>
      </w:r>
      <w:r>
        <w:rPr>
          <w:rFonts w:ascii="Times New Roman"/>
          <w:color w:val="231F20"/>
          <w:spacing w:val="7"/>
          <w:sz w:val="26"/>
        </w:rPr>
        <w:t>46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34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C</w:t>
        <w:tab/>
      </w:r>
      <w:r>
        <w:rPr>
          <w:rFonts w:ascii="Times New Roman"/>
          <w:color w:val="231F20"/>
          <w:spacing w:val="7"/>
          <w:sz w:val="26"/>
        </w:rPr>
        <w:t>39</w:t>
      </w:r>
      <w:r>
        <w:rPr>
          <w:rFonts w:ascii="Times New Roman"/>
          <w:color w:val="231F20"/>
          <w:spacing w:val="7"/>
          <w:position w:val="6"/>
          <w:sz w:val="26"/>
        </w:rPr>
        <w:t>.</w:t>
      </w:r>
      <w:r>
        <w:rPr>
          <w:rFonts w:ascii="Times New Roman"/>
          <w:color w:val="231F20"/>
          <w:spacing w:val="7"/>
          <w:sz w:val="26"/>
        </w:rPr>
        <w:t>16</w:t>
      </w:r>
      <w:r>
        <w:rPr>
          <w:rFonts w:ascii="Times New Roman"/>
          <w:sz w:val="26"/>
        </w:rPr>
      </w:r>
    </w:p>
    <w:p>
      <w:pPr>
        <w:tabs>
          <w:tab w:pos="1008" w:val="left" w:leader="none"/>
        </w:tabs>
        <w:spacing w:before="33"/>
        <w:ind w:left="554" w:right="4639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D</w:t>
        <w:tab/>
      </w:r>
      <w:r>
        <w:rPr>
          <w:rFonts w:ascii="Times New Roman"/>
          <w:color w:val="231F20"/>
          <w:spacing w:val="7"/>
          <w:sz w:val="26"/>
        </w:rPr>
        <w:t>39</w:t>
      </w:r>
      <w:r>
        <w:rPr>
          <w:rFonts w:ascii="Times New Roman"/>
          <w:color w:val="231F20"/>
          <w:spacing w:val="7"/>
          <w:position w:val="6"/>
          <w:sz w:val="26"/>
        </w:rPr>
        <w:t>.</w:t>
      </w:r>
      <w:r>
        <w:rPr>
          <w:rFonts w:ascii="Times New Roman"/>
          <w:color w:val="231F20"/>
          <w:spacing w:val="7"/>
          <w:sz w:val="26"/>
        </w:rPr>
        <w:t>05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6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0"/>
          <w:numId w:val="11"/>
        </w:numPr>
        <w:tabs>
          <w:tab w:pos="571" w:val="left" w:leader="none"/>
        </w:tabs>
        <w:spacing w:line="280" w:lineRule="exact" w:before="84" w:after="0"/>
        <w:ind w:left="570" w:right="1696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Piktograf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jualan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nasi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lemak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bagi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tiga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hari.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Jualan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pada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hari</w:t>
      </w:r>
      <w:r>
        <w:rPr>
          <w:rFonts w:ascii="Times New Roman"/>
          <w:color w:val="231F20"/>
          <w:spacing w:val="-10"/>
          <w:sz w:val="26"/>
        </w:rPr>
        <w:t> </w:t>
      </w:r>
      <w:r>
        <w:rPr>
          <w:rFonts w:ascii="Times New Roman"/>
          <w:color w:val="231F20"/>
          <w:sz w:val="26"/>
        </w:rPr>
        <w:t>Jumaat </w:t>
      </w:r>
      <w:r>
        <w:rPr>
          <w:rFonts w:ascii="Times New Roman"/>
          <w:color w:val="231F20"/>
          <w:sz w:val="26"/>
        </w:rPr>
        <w:t>tidak</w:t>
      </w:r>
      <w:r>
        <w:rPr>
          <w:rFonts w:ascii="Times New Roman"/>
          <w:color w:val="231F20"/>
          <w:spacing w:val="-35"/>
          <w:sz w:val="26"/>
        </w:rPr>
        <w:t> </w:t>
      </w:r>
      <w:r>
        <w:rPr>
          <w:rFonts w:ascii="Times New Roman"/>
          <w:color w:val="231F20"/>
          <w:sz w:val="26"/>
        </w:rPr>
        <w:t>ditunjukkan.</w:t>
      </w:r>
      <w:r>
        <w:rPr>
          <w:rFonts w:ascii="Times New Roman"/>
          <w:sz w:val="26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4534"/>
      </w:tblGrid>
      <w:tr>
        <w:trPr>
          <w:trHeight w:val="923" w:hRule="exact"/>
        </w:trPr>
        <w:tc>
          <w:tcPr>
            <w:tcW w:w="1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0" w:right="373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2"/>
                <w:sz w:val="26"/>
              </w:rPr>
              <w:t>Selasa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pict>
                <v:group style="width:24.75pt;height:25.3pt;mso-position-horizontal-relative:char;mso-position-vertical-relative:line" coordorigin="0,0" coordsize="495,506">
                  <v:group style="position:absolute;left:5;top:5;width:485;height:496" coordorigin="5,5" coordsize="485,496">
                    <v:shape style="position:absolute;left:5;top:5;width:485;height:496" coordorigin="5,5" coordsize="485,496" path="m5,253l23,158,76,78,154,23,247,5,296,10,381,46,449,116,485,203,489,253,485,302,449,390,381,460,296,496,247,500,199,496,113,460,45,390,9,302,5,25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spacing w:val="11"/>
                <w:position w:val="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  <w:pict>
                <v:group style="width:160.85pt;height:25.85pt;mso-position-horizontal-relative:char;mso-position-vertical-relative:line" coordorigin="0,0" coordsize="3217,517">
                  <v:group style="position:absolute;left:5;top:6;width:485;height:496" coordorigin="5,6" coordsize="485,496">
                    <v:shape style="position:absolute;left:5;top:6;width:485;height:496" coordorigin="5,6" coordsize="485,496" path="m5,254l23,159,76,79,154,24,247,6,296,11,381,47,449,117,485,204,489,254,485,303,449,391,381,461,296,497,247,501,199,497,113,461,45,391,9,303,5,254xe" filled="false" stroked="true" strokeweight=".48pt" strokecolor="#231f20">
                      <v:path arrowok="t"/>
                    </v:shape>
                  </v:group>
                  <v:group style="position:absolute;left:561;top:16;width:485;height:496" coordorigin="561,16" coordsize="485,496">
                    <v:shape style="position:absolute;left:561;top:16;width:485;height:496" coordorigin="561,16" coordsize="485,496" path="m561,264l579,169,632,89,710,34,803,16,852,21,937,57,1005,127,1041,214,1045,264,1041,313,1005,401,937,471,852,507,803,511,755,507,669,471,601,401,565,313,561,264xe" filled="false" stroked="true" strokeweight=".48pt" strokecolor="#231f20">
                      <v:path arrowok="t"/>
                    </v:shape>
                  </v:group>
                  <v:group style="position:absolute;left:1111;top:16;width:485;height:496" coordorigin="1111,16" coordsize="485,496">
                    <v:shape style="position:absolute;left:1111;top:16;width:485;height:496" coordorigin="1111,16" coordsize="485,496" path="m1111,264l1129,169,1182,89,1260,34,1353,16,1402,21,1487,57,1555,127,1591,214,1595,264,1591,313,1555,401,1487,471,1402,507,1353,511,1305,507,1219,471,1151,401,1115,313,1111,264xe" filled="false" stroked="true" strokeweight=".48pt" strokecolor="#231f20">
                      <v:path arrowok="t"/>
                    </v:shape>
                  </v:group>
                  <v:group style="position:absolute;left:1650;top:16;width:485;height:496" coordorigin="1650,16" coordsize="485,496">
                    <v:shape style="position:absolute;left:1650;top:16;width:485;height:496" coordorigin="1650,16" coordsize="485,496" path="m1650,264l1668,169,1721,89,1799,34,1892,16,1941,21,2026,57,2094,127,2130,214,2134,264,2130,313,2094,401,2026,471,1941,507,1892,511,1844,507,1758,471,1690,401,1654,313,1650,264xe" filled="false" stroked="true" strokeweight=".48pt" strokecolor="#231f20">
                      <v:path arrowok="t"/>
                    </v:shape>
                  </v:group>
                  <v:group style="position:absolute;left:2188;top:5;width:485;height:496" coordorigin="2188,5" coordsize="485,496">
                    <v:shape style="position:absolute;left:2188;top:5;width:485;height:496" coordorigin="2188,5" coordsize="485,496" path="m2188,253l2206,158,2259,78,2337,23,2430,5,2479,10,2564,46,2632,116,2668,203,2672,253,2668,302,2632,390,2564,460,2479,496,2430,500,2382,496,2296,460,2228,390,2192,302,2188,253xe" filled="false" stroked="true" strokeweight=".48pt" strokecolor="#231f20">
                      <v:path arrowok="t"/>
                    </v:shape>
                  </v:group>
                  <v:group style="position:absolute;left:2727;top:5;width:485;height:496" coordorigin="2727,5" coordsize="485,496">
                    <v:shape style="position:absolute;left:2727;top:5;width:485;height:496" coordorigin="2727,5" coordsize="485,496" path="m2727,253l2745,158,2798,78,2876,23,2969,5,3018,10,3103,46,3171,116,3207,203,3211,253,3207,302,3171,390,3103,460,3018,496,2969,500,2921,496,2835,460,2767,390,2731,302,2727,25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pacing w:val="11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</w:tc>
      </w:tr>
      <w:tr>
        <w:trPr>
          <w:trHeight w:val="907" w:hRule="exact"/>
        </w:trPr>
        <w:tc>
          <w:tcPr>
            <w:tcW w:w="1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92" w:right="37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9"/>
                <w:sz w:val="26"/>
              </w:rPr>
              <w:t>Rabu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pict>
                <v:group style="width:24.75pt;height:25.3pt;mso-position-horizontal-relative:char;mso-position-vertical-relative:line" coordorigin="0,0" coordsize="495,506">
                  <v:group style="position:absolute;left:5;top:5;width:485;height:496" coordorigin="5,5" coordsize="485,496">
                    <v:shape style="position:absolute;left:5;top:5;width:485;height:496" coordorigin="5,5" coordsize="485,496" path="m5,253l23,158,76,78,154,23,247,5,296,10,381,46,449,116,485,203,489,253,485,302,449,390,381,460,296,496,247,500,199,496,113,460,45,390,9,302,5,25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spacing w:val="11"/>
                <w:position w:val="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  <w:pict>
                <v:group style="width:80.05pt;height:25.8pt;mso-position-horizontal-relative:char;mso-position-vertical-relative:line" coordorigin="0,0" coordsize="1601,516">
                  <v:group style="position:absolute;left:5;top:5;width:485;height:496" coordorigin="5,5" coordsize="485,496">
                    <v:shape style="position:absolute;left:5;top:5;width:485;height:496" coordorigin="5,5" coordsize="485,496" path="m5,253l23,158,76,78,154,23,247,5,296,10,381,46,449,116,485,203,489,253,485,302,449,390,381,460,296,496,247,500,199,496,113,460,45,390,9,302,5,253xe" filled="false" stroked="true" strokeweight=".48pt" strokecolor="#231f20">
                      <v:path arrowok="t"/>
                    </v:shape>
                  </v:group>
                  <v:group style="position:absolute;left:561;top:15;width:485;height:496" coordorigin="561,15" coordsize="485,496">
                    <v:shape style="position:absolute;left:561;top:15;width:485;height:496" coordorigin="561,15" coordsize="485,496" path="m561,263l579,168,632,88,710,33,803,15,852,20,937,56,1005,126,1041,213,1045,263,1041,312,1005,400,937,470,852,506,803,510,755,506,669,470,601,400,565,312,561,263xe" filled="false" stroked="true" strokeweight=".48pt" strokecolor="#231f20">
                      <v:path arrowok="t"/>
                    </v:shape>
                  </v:group>
                  <v:group style="position:absolute;left:1111;top:15;width:485;height:496" coordorigin="1111,15" coordsize="485,496">
                    <v:shape style="position:absolute;left:1111;top:15;width:485;height:496" coordorigin="1111,15" coordsize="485,496" path="m1111,263l1129,168,1182,88,1260,33,1353,15,1402,20,1487,56,1555,126,1591,213,1595,263,1591,312,1555,400,1487,470,1402,506,1353,510,1305,506,1219,470,1151,400,1115,312,1111,26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pacing w:val="11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</w:tc>
      </w:tr>
      <w:tr>
        <w:trPr>
          <w:trHeight w:val="965" w:hRule="exact"/>
        </w:trPr>
        <w:tc>
          <w:tcPr>
            <w:tcW w:w="1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0" w:right="37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Khamis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pict>
                <v:group style="width:24.75pt;height:25.3pt;mso-position-horizontal-relative:char;mso-position-vertical-relative:line" coordorigin="0,0" coordsize="495,506">
                  <v:group style="position:absolute;left:5;top:5;width:485;height:496" coordorigin="5,5" coordsize="485,496">
                    <v:shape style="position:absolute;left:5;top:5;width:485;height:496" coordorigin="5,5" coordsize="485,496" path="m5,253l23,158,76,78,154,23,247,5,296,10,381,46,449,116,485,203,489,253,485,302,449,390,381,460,296,496,247,500,199,496,113,460,45,390,9,302,5,25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spacing w:val="11"/>
                <w:position w:val="1"/>
                <w:sz w:val="20"/>
              </w:rPr>
              <w:t> </w:t>
            </w:r>
            <w:r>
              <w:rPr>
                <w:rFonts w:ascii="Times New Roman"/>
                <w:spacing w:val="11"/>
                <w:sz w:val="20"/>
              </w:rPr>
              <w:pict>
                <v:group style="width:107pt;height:25.8pt;mso-position-horizontal-relative:char;mso-position-vertical-relative:line" coordorigin="0,0" coordsize="2140,516">
                  <v:group style="position:absolute;left:5;top:5;width:485;height:496" coordorigin="5,5" coordsize="485,496">
                    <v:shape style="position:absolute;left:5;top:5;width:485;height:496" coordorigin="5,5" coordsize="485,496" path="m5,253l23,158,76,78,154,23,247,5,296,10,381,46,449,116,485,203,489,253,485,302,449,390,381,460,296,496,247,500,199,496,113,460,45,390,9,302,5,253xe" filled="false" stroked="true" strokeweight=".48pt" strokecolor="#231f20">
                      <v:path arrowok="t"/>
                    </v:shape>
                  </v:group>
                  <v:group style="position:absolute;left:561;top:15;width:485;height:496" coordorigin="561,15" coordsize="485,496">
                    <v:shape style="position:absolute;left:561;top:15;width:485;height:496" coordorigin="561,15" coordsize="485,496" path="m561,263l579,168,632,88,710,33,803,15,852,20,937,56,1005,126,1041,213,1045,263,1041,312,1005,400,937,470,852,506,803,510,755,506,669,470,601,400,565,312,561,263xe" filled="false" stroked="true" strokeweight=".48pt" strokecolor="#231f20">
                      <v:path arrowok="t"/>
                    </v:shape>
                  </v:group>
                  <v:group style="position:absolute;left:1111;top:15;width:485;height:496" coordorigin="1111,15" coordsize="485,496">
                    <v:shape style="position:absolute;left:1111;top:15;width:485;height:496" coordorigin="1111,15" coordsize="485,496" path="m1111,263l1129,168,1182,88,1260,33,1353,15,1402,20,1487,56,1555,126,1591,213,1595,263,1591,312,1555,400,1487,470,1402,506,1353,510,1305,506,1219,470,1151,400,1115,312,1111,263xe" filled="false" stroked="true" strokeweight=".48pt" strokecolor="#231f20">
                      <v:path arrowok="t"/>
                    </v:shape>
                  </v:group>
                  <v:group style="position:absolute;left:1650;top:15;width:485;height:496" coordorigin="1650,15" coordsize="485,496">
                    <v:shape style="position:absolute;left:1650;top:15;width:485;height:496" coordorigin="1650,15" coordsize="485,496" path="m1650,263l1668,168,1721,88,1799,33,1892,15,1941,20,2026,56,2094,126,2130,213,2134,263,2130,312,2094,400,2026,470,1941,506,1892,510,1844,506,1758,470,1690,400,1654,312,1650,263xe" filled="false" stroked="true" strokeweight=".48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pacing w:val="11"/>
                <w:sz w:val="20"/>
              </w:rPr>
            </w:r>
          </w:p>
        </w:tc>
      </w:tr>
      <w:tr>
        <w:trPr>
          <w:trHeight w:val="914" w:hRule="exact"/>
        </w:trPr>
        <w:tc>
          <w:tcPr>
            <w:tcW w:w="1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88"/>
              <w:ind w:left="400" w:right="37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Jumaat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 w:before="66"/>
        <w:ind w:left="3857" w:right="1616"/>
        <w:jc w:val="left"/>
      </w:pPr>
      <w:r>
        <w:rPr/>
        <w:pict>
          <v:group style="position:absolute;margin-left:225.940002pt;margin-top:-.312258pt;width:24.75pt;height:25.3pt;mso-position-horizontal-relative:page;mso-position-vertical-relative:paragraph;z-index:5152" coordorigin="4519,-6" coordsize="495,506">
            <v:group style="position:absolute;left:4524;top:-1;width:485;height:496" coordorigin="4524,-1" coordsize="485,496">
              <v:shape style="position:absolute;left:4524;top:-1;width:485;height:496" coordorigin="4524,-1" coordsize="485,496" path="m4766,-1l4673,17,4595,71,4542,151,4524,246,4528,296,4564,383,4632,453,4718,490,4766,494,4814,490,4900,453,4968,383,5004,296,5008,246,5004,197,4968,109,4900,40,4814,3,4766,-1xe" filled="true" fillcolor="#ffffff" stroked="false">
                <v:path arrowok="t"/>
                <v:fill type="solid"/>
              </v:shape>
            </v:group>
            <v:group style="position:absolute;left:4524;top:-1;width:485;height:496" coordorigin="4524,-1" coordsize="485,496">
              <v:shape style="position:absolute;left:4524;top:-1;width:485;height:496" coordorigin="4524,-1" coordsize="485,496" path="m4524,246l4542,151,4595,71,4673,17,4766,-1,4814,3,4900,40,4968,109,5004,197,5008,246,5004,296,4968,383,4900,453,4814,490,4766,494,4718,490,4632,453,4564,383,4528,296,4524,246xe" filled="false" stroked="true" strokeweight=".48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mewakili 30 bungkus nasi</w:t>
      </w:r>
      <w:r>
        <w:rPr>
          <w:color w:val="231F20"/>
          <w:spacing w:val="-6"/>
        </w:rPr>
        <w:t> </w:t>
      </w:r>
      <w:r>
        <w:rPr>
          <w:color w:val="231F20"/>
        </w:rPr>
        <w:t>lemak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80" w:lineRule="exact" w:before="228"/>
        <w:ind w:right="1616"/>
        <w:jc w:val="left"/>
      </w:pPr>
      <w:r>
        <w:rPr/>
        <w:pict>
          <v:shape style="position:absolute;margin-left:79.497063pt;margin-top:19.880825pt;width:427.25pt;height:118pt;mso-position-horizontal-relative:page;mso-position-vertical-relative:paragraph;z-index:-7844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3"/>
        </w:rPr>
        <w:t>Bilangan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bungkus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nasi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lemak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yang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dijual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pada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hari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Jumaat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ialah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25</w:t>
      </w:r>
      <w:r>
        <w:rPr>
          <w:rFonts w:ascii="Times New Roman"/>
          <w:color w:val="231F20"/>
          <w:spacing w:val="2"/>
        </w:rPr>
        <w:t>%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4"/>
        </w:rPr>
        <w:t>daripada </w:t>
      </w:r>
      <w:r>
        <w:rPr>
          <w:color w:val="231F20"/>
        </w:rPr>
        <w:t>jumlah jualan bagi tiga hari</w:t>
      </w:r>
      <w:r>
        <w:rPr>
          <w:color w:val="231F20"/>
          <w:spacing w:val="-15"/>
        </w:rPr>
        <w:t> </w:t>
      </w:r>
      <w:r>
        <w:rPr>
          <w:color w:val="231F20"/>
        </w:rPr>
        <w:t>itu.</w:t>
      </w:r>
      <w:r>
        <w:rPr/>
      </w:r>
    </w:p>
    <w:p>
      <w:pPr>
        <w:pStyle w:val="BodyText"/>
        <w:spacing w:line="280" w:lineRule="exact" w:before="113" w:after="35"/>
        <w:ind w:right="1616"/>
        <w:jc w:val="left"/>
      </w:pPr>
      <w:r>
        <w:rPr>
          <w:color w:val="231F20"/>
          <w:spacing w:val="3"/>
        </w:rPr>
        <w:t>Cari beza antara bilangan bungkus nasi lemak yang dijual pada hari </w:t>
      </w:r>
      <w:r>
        <w:rPr>
          <w:color w:val="231F20"/>
          <w:spacing w:val="4"/>
        </w:rPr>
        <w:t>Selasa </w:t>
      </w:r>
      <w:r>
        <w:rPr>
          <w:color w:val="231F20"/>
          <w:spacing w:val="4"/>
        </w:rPr>
      </w:r>
      <w:r>
        <w:rPr>
          <w:color w:val="231F20"/>
        </w:rPr>
        <w:t>dengan hari</w:t>
      </w:r>
      <w:r>
        <w:rPr>
          <w:color w:val="231F20"/>
          <w:spacing w:val="-30"/>
        </w:rPr>
        <w:t> </w:t>
      </w:r>
      <w:r>
        <w:rPr>
          <w:color w:val="231F20"/>
        </w:rPr>
        <w:t>Jumaat.</w:t>
      </w:r>
      <w:r>
        <w:rPr/>
      </w: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603"/>
      </w:tblGrid>
      <w:tr>
        <w:trPr>
          <w:trHeight w:val="42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30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90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120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7"/>
                <w:sz w:val="26"/>
              </w:rPr>
              <w:t>150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0"/>
          <w:numId w:val="11"/>
        </w:numPr>
        <w:tabs>
          <w:tab w:pos="554" w:val="left" w:leader="none"/>
        </w:tabs>
        <w:spacing w:line="280" w:lineRule="exact" w:before="84" w:after="0"/>
        <w:ind w:left="553" w:right="1365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16"/>
          <w:sz w:val="26"/>
        </w:rPr>
        <w:t>Rajah </w:t>
      </w:r>
      <w:r>
        <w:rPr>
          <w:rFonts w:ascii="Times New Roman"/>
          <w:color w:val="231F20"/>
          <w:spacing w:val="10"/>
          <w:sz w:val="26"/>
        </w:rPr>
        <w:t>12 </w:t>
      </w:r>
      <w:r>
        <w:rPr>
          <w:rFonts w:ascii="Times New Roman"/>
          <w:color w:val="231F20"/>
          <w:spacing w:val="18"/>
          <w:sz w:val="26"/>
        </w:rPr>
        <w:t>menunjukkan </w:t>
      </w:r>
      <w:r>
        <w:rPr>
          <w:rFonts w:ascii="Times New Roman"/>
          <w:color w:val="231F20"/>
          <w:spacing w:val="17"/>
          <w:sz w:val="26"/>
        </w:rPr>
        <w:t>gabungan </w:t>
      </w:r>
      <w:r>
        <w:rPr>
          <w:rFonts w:ascii="Times New Roman"/>
          <w:color w:val="231F20"/>
          <w:spacing w:val="16"/>
          <w:sz w:val="26"/>
        </w:rPr>
        <w:t>bentuk sebuah  </w:t>
      </w:r>
      <w:r>
        <w:rPr>
          <w:rFonts w:ascii="Times New Roman"/>
          <w:color w:val="231F20"/>
          <w:spacing w:val="15"/>
          <w:sz w:val="26"/>
        </w:rPr>
        <w:t>segi  </w:t>
      </w:r>
      <w:r>
        <w:rPr>
          <w:rFonts w:ascii="Times New Roman"/>
          <w:color w:val="231F20"/>
          <w:spacing w:val="16"/>
          <w:sz w:val="26"/>
        </w:rPr>
        <w:t>empat  </w:t>
      </w:r>
      <w:r>
        <w:rPr>
          <w:rFonts w:ascii="Times New Roman"/>
          <w:color w:val="231F20"/>
          <w:spacing w:val="20"/>
          <w:sz w:val="26"/>
        </w:rPr>
        <w:t>sama </w:t>
      </w:r>
      <w:r>
        <w:rPr>
          <w:rFonts w:ascii="Times New Roman"/>
          <w:color w:val="231F20"/>
          <w:spacing w:val="20"/>
          <w:sz w:val="26"/>
        </w:rPr>
      </w:r>
      <w:r>
        <w:rPr>
          <w:rFonts w:ascii="Times New Roman"/>
          <w:color w:val="231F20"/>
          <w:sz w:val="26"/>
        </w:rPr>
        <w:t>dan sebuah segi tiga bersudut</w:t>
      </w:r>
      <w:r>
        <w:rPr>
          <w:rFonts w:ascii="Times New Roman"/>
          <w:color w:val="231F20"/>
          <w:spacing w:val="-6"/>
          <w:sz w:val="26"/>
        </w:rPr>
        <w:t> </w:t>
      </w:r>
      <w:r>
        <w:rPr>
          <w:rFonts w:ascii="Times New Roman"/>
          <w:color w:val="231F20"/>
          <w:sz w:val="26"/>
        </w:rPr>
        <w:t>tegak</w:t>
      </w:r>
      <w:r>
        <w:rPr>
          <w:rFonts w:ascii="Times New Roman"/>
          <w:i/>
          <w:color w:val="231F20"/>
          <w:sz w:val="26"/>
        </w:rPr>
        <w:t>.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31"/>
        <w:ind w:left="2616" w:right="3830"/>
        <w:jc w:val="center"/>
      </w:pPr>
      <w:r>
        <w:rPr/>
        <w:pict>
          <v:group style="position:absolute;margin-left:248.985001pt;margin-top:24.24169pt;width:120.15pt;height:148.050pt;mso-position-horizontal-relative:page;mso-position-vertical-relative:paragraph;z-index:-78232" coordorigin="4980,485" coordsize="2403,2961">
            <v:group style="position:absolute;left:4990;top:495;width:939;height:1023" coordorigin="4990,495" coordsize="939,1023">
              <v:shape style="position:absolute;left:4990;top:495;width:939;height:1023" coordorigin="4990,495" coordsize="939,1023" path="m4990,495l5929,495,5929,1518,4990,1518,4990,495xe" filled="false" stroked="true" strokeweight="1.02pt" strokecolor="#231f20">
                <v:path arrowok="t"/>
              </v:shape>
            </v:group>
            <v:group style="position:absolute;left:5928;top:496;width:1386;height:2939" coordorigin="5928,496" coordsize="1386,2939">
              <v:shape style="position:absolute;left:5928;top:496;width:1386;height:2939" coordorigin="5928,496" coordsize="1386,2939" path="m7314,496l5929,496,5928,3435,7314,496xe" filled="true" fillcolor="#ffffff" stroked="false">
                <v:path arrowok="t"/>
                <v:fill type="solid"/>
              </v:shape>
            </v:group>
            <v:group style="position:absolute;left:5928;top:496;width:1386;height:2939" coordorigin="5928,496" coordsize="1386,2939">
              <v:shape style="position:absolute;left:5928;top:496;width:1386;height:2939" coordorigin="5928,496" coordsize="1386,2939" path="m5928,3435l5929,496,7314,496,5928,3435xe" filled="false" stroked="true" strokeweight="1.02pt" strokecolor="#231f20">
                <v:path arrowok="t"/>
              </v:shape>
            </v:group>
            <v:group style="position:absolute;left:5628;top:1723;width:2;height:546" coordorigin="5628,1723" coordsize="2,546">
              <v:shape style="position:absolute;left:5628;top:1723;width:2;height:546" coordorigin="5628,1723" coordsize="0,546" path="m5628,1723l5628,2269e" filled="false" stroked="true" strokeweight="1.02pt" strokecolor="#231f20">
                <v:path arrowok="t"/>
              </v:shape>
            </v:group>
            <v:group style="position:absolute;left:5628;top:2762;width:2;height:546" coordorigin="5628,2762" coordsize="2,546">
              <v:shape style="position:absolute;left:5628;top:2762;width:2;height:546" coordorigin="5628,2762" coordsize="0,546" path="m5628,2762l5628,3308e" filled="false" stroked="true" strokeweight="1.02pt" strokecolor="#231f20">
                <v:path arrowok="t"/>
              </v:shape>
              <v:shape style="position:absolute;left:5557;top:3261;width:128;height:180" type="#_x0000_t75" stroked="false">
                <v:imagedata r:id="rId65" o:title=""/>
              </v:shape>
              <v:shape style="position:absolute;left:5558;top:1556;width:128;height:180" type="#_x0000_t75" stroked="false">
                <v:imagedata r:id="rId66" o:title=""/>
              </v:shape>
            </v:group>
            <v:group style="position:absolute;left:5935;top:502;width:141;height:141" coordorigin="5935,502" coordsize="141,141">
              <v:shape style="position:absolute;left:5935;top:502;width:141;height:141" coordorigin="5935,502" coordsize="141,141" path="m5935,502l6076,502,6076,643,5935,643,5935,502xe" filled="false" stroked="true" strokeweight="1.02pt" strokecolor="#231f20">
                <v:path arrowok="t"/>
              </v:shape>
              <v:shape style="position:absolute;left:6752;top:1805;width:63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sz w:val="26"/>
                        </w:rPr>
                        <w:t>13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388;top:2325;width:49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8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49.983994pt;margin-top:12.322689pt;width:39.15pt;height:6.4pt;mso-position-horizontal-relative:page;mso-position-vertical-relative:paragraph;z-index:5416" coordorigin="5000,246" coordsize="783,128">
            <v:group style="position:absolute;left:5167;top:316;width:605;height:2" coordorigin="5167,316" coordsize="605,2">
              <v:shape style="position:absolute;left:5167;top:316;width:605;height:2" coordorigin="5167,316" coordsize="605,0" path="m5167,316l5772,316e" filled="false" stroked="true" strokeweight="1.02pt" strokecolor="#231f20">
                <v:path arrowok="t"/>
              </v:shape>
              <v:shape style="position:absolute;left:5000;top:246;width:180;height:128" type="#_x0000_t75" stroked="false">
                <v:imagedata r:id="rId67" o:title=""/>
              </v:shape>
            </v:group>
            <w10:wrap type="none"/>
          </v:group>
        </w:pict>
      </w:r>
      <w:r>
        <w:rPr/>
        <w:pict>
          <v:group style="position:absolute;margin-left:326.154999pt;margin-top:12.316689pt;width:39.2pt;height:6.4pt;mso-position-horizontal-relative:page;mso-position-vertical-relative:paragraph;z-index:-78184" coordorigin="6523,246" coordsize="784,128">
            <v:shape style="position:absolute;left:7126;top:246;width:180;height:128" type="#_x0000_t75" stroked="false">
              <v:imagedata r:id="rId68" o:title=""/>
            </v:shape>
            <v:group style="position:absolute;left:6534;top:316;width:604;height:2" coordorigin="6534,316" coordsize="604,2">
              <v:shape style="position:absolute;left:6534;top:316;width:604;height:2" coordorigin="6534,316" coordsize="604,0" path="m6534,316l7137,316e" filled="false" stroked="true" strokeweight="1.02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9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240" w:lineRule="auto"/>
        <w:ind w:left="2828" w:right="4639"/>
        <w:jc w:val="left"/>
      </w:pPr>
      <w:r>
        <w:rPr>
          <w:color w:val="231F20"/>
        </w:rPr>
        <w:t>4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6"/>
        <w:ind w:left="2547" w:right="3830"/>
        <w:jc w:val="center"/>
      </w:pPr>
      <w:r>
        <w:rPr>
          <w:color w:val="231F20"/>
        </w:rPr>
        <w:t>Rajah</w:t>
      </w:r>
      <w:r>
        <w:rPr>
          <w:color w:val="231F20"/>
          <w:spacing w:val="-1"/>
        </w:rPr>
        <w:t> </w:t>
      </w:r>
      <w:r>
        <w:rPr>
          <w:color w:val="231F20"/>
        </w:rPr>
        <w:t>12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tabs>
          <w:tab w:pos="1519" w:val="left" w:leader="none"/>
        </w:tabs>
        <w:spacing w:line="280" w:lineRule="exact" w:before="196"/>
        <w:ind w:left="553" w:right="1377"/>
        <w:jc w:val="left"/>
      </w:pPr>
      <w:r>
        <w:rPr>
          <w:color w:val="231F20"/>
          <w:spacing w:val="5"/>
        </w:rPr>
        <w:t>Antara</w:t>
        <w:tab/>
      </w:r>
      <w:r>
        <w:rPr>
          <w:color w:val="231F20"/>
          <w:spacing w:val="7"/>
        </w:rPr>
        <w:t>berikut, </w:t>
      </w:r>
      <w:r>
        <w:rPr>
          <w:color w:val="231F20"/>
          <w:spacing w:val="6"/>
        </w:rPr>
        <w:t>yang  manakah  </w:t>
      </w:r>
      <w:r>
        <w:rPr>
          <w:color w:val="231F20"/>
          <w:spacing w:val="7"/>
        </w:rPr>
        <w:t>mempunyai perimeter </w:t>
      </w:r>
      <w:r>
        <w:rPr>
          <w:color w:val="231F20"/>
          <w:spacing w:val="6"/>
        </w:rPr>
        <w:t>yang </w:t>
      </w:r>
      <w:r>
        <w:rPr>
          <w:color w:val="231F20"/>
          <w:spacing w:val="49"/>
        </w:rPr>
        <w:t> </w:t>
      </w:r>
      <w:r>
        <w:rPr>
          <w:color w:val="231F20"/>
          <w:spacing w:val="5"/>
        </w:rPr>
        <w:t>sama</w:t>
      </w:r>
      <w:r>
        <w:rPr>
          <w:color w:val="231F20"/>
          <w:spacing w:val="49"/>
        </w:rPr>
        <w:t> </w:t>
      </w:r>
      <w:r>
        <w:rPr>
          <w:color w:val="231F20"/>
          <w:spacing w:val="8"/>
        </w:rPr>
        <w:t>dengan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Rajah</w:t>
      </w:r>
      <w:r>
        <w:rPr>
          <w:color w:val="231F20"/>
          <w:spacing w:val="21"/>
        </w:rPr>
        <w:t> </w:t>
      </w:r>
      <w:r>
        <w:rPr>
          <w:color w:val="231F20"/>
          <w:spacing w:val="4"/>
        </w:rPr>
        <w:t>12?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1"/>
        <w:spacing w:line="259" w:lineRule="exact" w:before="66"/>
        <w:ind w:left="618" w:right="0"/>
        <w:jc w:val="left"/>
        <w:rPr>
          <w:b w:val="0"/>
          <w:bCs w:val="0"/>
        </w:rPr>
      </w:pPr>
      <w:r>
        <w:rPr/>
        <w:pict>
          <v:group style="position:absolute;margin-left:139.785004pt;margin-top:6.861715pt;width:234.45pt;height:33.75pt;mso-position-horizontal-relative:page;mso-position-vertical-relative:paragraph;z-index:-78424" coordorigin="2796,137" coordsize="4689,675">
            <v:group style="position:absolute;left:2806;top:148;width:4668;height:654" coordorigin="2806,148" coordsize="4668,654">
              <v:shape style="position:absolute;left:2806;top:148;width:4668;height:654" coordorigin="2806,148" coordsize="4668,654" path="m2806,148l7474,148,7474,801,2806,801,2806,148xe" filled="true" fillcolor="#ffffff" stroked="false">
                <v:path arrowok="t"/>
                <v:fill type="solid"/>
              </v:shape>
            </v:group>
            <v:group style="position:absolute;left:2806;top:148;width:4668;height:654" coordorigin="2806,148" coordsize="4668,654">
              <v:shape style="position:absolute;left:2806;top:148;width:4668;height:654" coordorigin="2806,148" coordsize="4668,654" path="m2806,148l7474,148,7474,801,2806,801,2806,148xe" filled="false" stroked="true" strokeweight="1.02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3.814064pt;margin-top:4.631531pt;width:427.25pt;height:118pt;mso-position-horizontal-relative:page;mso-position-vertical-relative:paragraph;z-index:-78160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A</w:t>
      </w:r>
      <w:r>
        <w:rPr>
          <w:b w:val="0"/>
        </w:rPr>
      </w:r>
    </w:p>
    <w:p>
      <w:pPr>
        <w:pStyle w:val="BodyText"/>
        <w:spacing w:line="259" w:lineRule="exact"/>
        <w:ind w:left="3509" w:right="1371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8"/>
        </w:rPr>
        <w:t>3cm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pgSz w:w="11910" w:h="16840"/>
          <w:pgMar w:header="900" w:footer="1407" w:top="1140" w:bottom="1600" w:left="1600" w:right="0"/>
        </w:sectPr>
      </w:pPr>
    </w:p>
    <w:p>
      <w:pPr>
        <w:pStyle w:val="BodyText"/>
        <w:spacing w:line="240" w:lineRule="auto" w:before="66"/>
        <w:ind w:left="0" w:right="0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6"/>
        </w:rPr>
        <w:t>14cm</w:t>
      </w:r>
      <w:r>
        <w:rPr>
          <w:rFonts w:ascii="Times New Roman"/>
        </w:rPr>
      </w:r>
    </w:p>
    <w:p>
      <w:pPr>
        <w:pStyle w:val="Heading1"/>
        <w:spacing w:line="240" w:lineRule="auto" w:before="183"/>
        <w:ind w:left="585" w:right="0"/>
        <w:jc w:val="left"/>
        <w:rPr>
          <w:b w:val="0"/>
          <w:bCs w:val="0"/>
        </w:rPr>
      </w:pPr>
      <w:r>
        <w:rPr/>
        <w:pict>
          <v:group style="position:absolute;margin-left:140.934998pt;margin-top:11.181716pt;width:205.5pt;height:61pt;mso-position-horizontal-relative:page;mso-position-vertical-relative:paragraph;z-index:-78400" coordorigin="2819,224" coordsize="4110,1220">
            <v:group style="position:absolute;left:2829;top:234;width:4089;height:1199" coordorigin="2829,234" coordsize="4089,1199">
              <v:shape style="position:absolute;left:2829;top:234;width:4089;height:1199" coordorigin="2829,234" coordsize="4089,1199" path="m2829,234l6918,234,6918,1433,2829,1433,2829,234xe" filled="true" fillcolor="#ffffff" stroked="false">
                <v:path arrowok="t"/>
                <v:fill type="solid"/>
              </v:shape>
            </v:group>
            <v:group style="position:absolute;left:2829;top:234;width:4089;height:1199" coordorigin="2829,234" coordsize="4089,1199">
              <v:shape style="position:absolute;left:2829;top:234;width:4089;height:1199" coordorigin="2829,234" coordsize="4089,1199" path="m2829,234l6918,234,6918,1433,2829,1433,2829,234xe" filled="false" stroked="true" strokeweight="1.02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B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240" w:lineRule="auto"/>
        <w:ind w:left="585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</w:rPr>
        <w:t>6</w:t>
      </w:r>
      <w:r>
        <w:rPr>
          <w:rFonts w:ascii="Times New Roman"/>
          <w:color w:val="231F20"/>
          <w:spacing w:val="-19"/>
        </w:rPr>
        <w:t> </w:t>
      </w:r>
      <w:r>
        <w:rPr>
          <w:rFonts w:ascii="Times New Roman"/>
          <w:color w:val="231F20"/>
        </w:rPr>
        <w:t>cm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780" w:bottom="1880" w:left="1600" w:right="0"/>
          <w:cols w:num="2" w:equalWidth="0">
            <w:col w:w="3664" w:space="1118"/>
            <w:col w:w="55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66"/>
        <w:ind w:left="2794" w:right="463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</w:rPr>
        <w:t>13</w:t>
      </w:r>
      <w:r>
        <w:rPr>
          <w:rFonts w:ascii="Times New Roman"/>
          <w:color w:val="231F20"/>
          <w:spacing w:val="11"/>
        </w:rPr>
        <w:t> </w:t>
      </w:r>
      <w:r>
        <w:rPr>
          <w:rFonts w:ascii="Times New Roman"/>
          <w:color w:val="231F20"/>
          <w:spacing w:val="4"/>
        </w:rPr>
        <w:t>cm</w:t>
      </w:r>
      <w:r>
        <w:rPr>
          <w:rFonts w:ascii="Times New Roman"/>
        </w:rPr>
      </w:r>
    </w:p>
    <w:p>
      <w:pPr>
        <w:pStyle w:val="BodyText"/>
        <w:spacing w:line="240" w:lineRule="auto" w:before="148"/>
        <w:ind w:left="1830" w:right="463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</w:rPr>
        <w:t>2</w:t>
      </w:r>
      <w:r>
        <w:rPr>
          <w:rFonts w:ascii="Times New Roman"/>
          <w:color w:val="231F20"/>
          <w:spacing w:val="6"/>
        </w:rPr>
        <w:t> </w:t>
      </w:r>
      <w:r>
        <w:rPr>
          <w:rFonts w:ascii="Times New Roman"/>
          <w:color w:val="231F20"/>
          <w:spacing w:val="3"/>
        </w:rPr>
        <w:t>cm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780" w:bottom="1880" w:left="1600" w:right="0"/>
        </w:sectPr>
      </w:pPr>
    </w:p>
    <w:p>
      <w:pPr>
        <w:pStyle w:val="Heading1"/>
        <w:spacing w:line="240" w:lineRule="auto" w:before="31"/>
        <w:ind w:right="339"/>
        <w:jc w:val="center"/>
        <w:rPr>
          <w:b w:val="0"/>
          <w:bCs w:val="0"/>
        </w:rPr>
      </w:pPr>
      <w:r>
        <w:rPr>
          <w:color w:val="231F20"/>
        </w:rPr>
        <w:t>C</w:t>
      </w:r>
      <w:r>
        <w:rPr>
          <w:b w:val="0"/>
        </w:rPr>
      </w:r>
    </w:p>
    <w:p>
      <w:pPr>
        <w:pStyle w:val="BodyText"/>
        <w:spacing w:line="240" w:lineRule="auto" w:before="210"/>
        <w:ind w:left="1177" w:right="-18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8"/>
        </w:rPr>
        <w:t>7cm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right="339"/>
        <w:jc w:val="center"/>
        <w:rPr>
          <w:b w:val="0"/>
          <w:bCs w:val="0"/>
        </w:rPr>
      </w:pPr>
      <w:r>
        <w:rPr>
          <w:color w:val="231F20"/>
        </w:rPr>
        <w:t>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87" w:right="-18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</w:rPr>
        <w:t>3</w:t>
      </w:r>
      <w:r>
        <w:rPr>
          <w:rFonts w:ascii="Times New Roman"/>
          <w:color w:val="231F20"/>
          <w:spacing w:val="-19"/>
        </w:rPr>
        <w:t> </w:t>
      </w:r>
      <w:r>
        <w:rPr>
          <w:rFonts w:ascii="Times New Roman"/>
          <w:color w:val="231F20"/>
        </w:rPr>
        <w:t>cm</w:t>
      </w:r>
      <w:r>
        <w:rPr>
          <w:rFonts w:ascii="Times New Roman"/>
        </w:rPr>
      </w:r>
    </w:p>
    <w:p>
      <w:pPr>
        <w:spacing w:before="58"/>
        <w:ind w:left="560" w:right="-1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spacing w:val="8"/>
        </w:rPr>
        <w:br w:type="column"/>
      </w:r>
      <w:r>
        <w:rPr>
          <w:rFonts w:ascii="Times New Roman"/>
          <w:color w:val="231F20"/>
          <w:spacing w:val="8"/>
          <w:sz w:val="26"/>
        </w:rPr>
        <w:t>2cm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163"/>
        <w:ind w:left="617" w:right="-16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65.835007pt;margin-top:-60.070278pt;width:137pt;height:72.05pt;mso-position-horizontal-relative:page;mso-position-vertical-relative:paragraph;z-index:-78376" coordorigin="3317,-1201" coordsize="2740,1441">
            <v:group style="position:absolute;left:4215;top:-721;width:1831;height:947" coordorigin="4215,-721" coordsize="1831,947">
              <v:shape style="position:absolute;left:4215;top:-721;width:1831;height:947" coordorigin="4215,-721" coordsize="1831,947" path="m4215,-721l6046,-721,6046,226,4215,226,4215,-721xe" filled="true" fillcolor="#ffffff" stroked="false">
                <v:path arrowok="t"/>
                <v:fill type="solid"/>
              </v:shape>
            </v:group>
            <v:group style="position:absolute;left:4215;top:-721;width:1831;height:947" coordorigin="4215,-721" coordsize="1831,947">
              <v:shape style="position:absolute;left:4215;top:-721;width:1831;height:947" coordorigin="4215,-721" coordsize="1831,947" path="m4215,-721l6046,-721,6046,226,4215,226,4215,-721xe" filled="false" stroked="true" strokeweight="1.02pt" strokecolor="#231f20">
                <v:path arrowok="t"/>
              </v:shape>
            </v:group>
            <v:group style="position:absolute;left:3327;top:-1191;width:888;height:1420" coordorigin="3327,-1191" coordsize="888,1420">
              <v:shape style="position:absolute;left:3327;top:-1191;width:888;height:1420" coordorigin="3327,-1191" coordsize="888,1420" path="m3327,-1191l4215,-1191,4215,229,3327,229,3327,-1191xe" filled="true" fillcolor="#ffffff" stroked="false">
                <v:path arrowok="t"/>
                <v:fill type="solid"/>
              </v:shape>
            </v:group>
            <v:group style="position:absolute;left:3327;top:-1191;width:888;height:1420" coordorigin="3327,-1191" coordsize="888,1420">
              <v:shape style="position:absolute;left:3327;top:-1191;width:888;height:1420" coordorigin="3327,-1191" coordsize="888,1420" path="m3327,-1191l4215,-1191,4215,229,3327,229,3327,-1191xe" filled="false" stroked="true" strokeweight="1.02pt" strokecolor="#231f20">
                <v:path arrowok="t"/>
              </v:shape>
            </v:group>
            <v:group style="position:absolute;left:4124;top:-705;width:167;height:927" coordorigin="4124,-705" coordsize="167,927">
              <v:shape style="position:absolute;left:4124;top:-705;width:167;height:927" coordorigin="4124,-705" coordsize="167,927" path="m4124,222l4291,222,4291,-705,4124,-705,4124,22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231F20"/>
        </w:rPr>
        <w:t>8</w:t>
      </w:r>
      <w:r>
        <w:rPr>
          <w:rFonts w:ascii="Times New Roman"/>
          <w:color w:val="231F20"/>
          <w:spacing w:val="6"/>
        </w:rPr>
        <w:t> </w:t>
      </w:r>
      <w:r>
        <w:rPr>
          <w:rFonts w:ascii="Times New Roman"/>
          <w:color w:val="231F20"/>
          <w:spacing w:val="3"/>
        </w:rPr>
        <w:t>cm</w:t>
      </w:r>
      <w:r>
        <w:rPr>
          <w:rFonts w:ascii="Times New Roman"/>
        </w:rPr>
      </w:r>
    </w:p>
    <w:p>
      <w:pPr>
        <w:spacing w:before="166"/>
        <w:ind w:left="55" w:right="-1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spacing w:val="8"/>
        </w:rPr>
        <w:br w:type="column"/>
      </w:r>
      <w:r>
        <w:rPr>
          <w:rFonts w:ascii="Times New Roman"/>
          <w:color w:val="231F20"/>
          <w:spacing w:val="8"/>
          <w:sz w:val="26"/>
        </w:rPr>
        <w:t>6cm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197"/>
        <w:ind w:left="677" w:right="-18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8"/>
        </w:rPr>
        <w:t>5cm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37"/>
          <w:szCs w:val="37"/>
        </w:rPr>
      </w:pPr>
    </w:p>
    <w:p>
      <w:pPr>
        <w:pStyle w:val="BodyText"/>
        <w:spacing w:line="240" w:lineRule="auto"/>
        <w:ind w:left="501" w:right="-18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8"/>
        </w:rPr>
        <w:t>7cm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34"/>
          <w:szCs w:val="34"/>
        </w:rPr>
      </w:pPr>
    </w:p>
    <w:p>
      <w:pPr>
        <w:pStyle w:val="BodyText"/>
        <w:spacing w:line="240" w:lineRule="auto"/>
        <w:ind w:left="309" w:right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70.335007pt;margin-top:-32.598282pt;width:171.85pt;height:88.85pt;mso-position-horizontal-relative:page;mso-position-vertical-relative:paragraph;z-index:5320" coordorigin="3407,-652" coordsize="3437,1777">
            <v:group style="position:absolute;left:5385;top:-641;width:1448;height:1749" coordorigin="5385,-641" coordsize="1448,1749">
              <v:shape style="position:absolute;left:5385;top:-641;width:1448;height:1749" coordorigin="5385,-641" coordsize="1448,1749" path="m5385,-641l6833,-641,6833,1107,5385,1107,5385,-641xe" filled="false" stroked="true" strokeweight="1.02pt" strokecolor="#231f20">
                <v:path arrowok="t"/>
              </v:shape>
            </v:group>
            <v:group style="position:absolute;left:3417;top:144;width:1959;height:971" coordorigin="3417,144" coordsize="1959,971">
              <v:shape style="position:absolute;left:3417;top:144;width:1959;height:971" coordorigin="3417,144" coordsize="1959,971" path="m3417,144l5376,144,5376,1114,3417,1114,3417,144xe" filled="false" stroked="true" strokeweight="1.02pt" strokecolor="#231f20">
                <v:path arrowok="t"/>
              </v:shape>
            </v:group>
            <v:group style="position:absolute;left:5313;top:150;width:141;height:952" coordorigin="5313,150" coordsize="141,952">
              <v:shape style="position:absolute;left:5313;top:150;width:141;height:952" coordorigin="5313,150" coordsize="141,952" path="m5313,1102l5454,1102,5454,150,5313,150,5313,1102xe" filled="true" fillcolor="#ffffff" stroked="false">
                <v:path arrowok="t"/>
                <v:fill type="solid"/>
              </v:shape>
              <v:shape style="position:absolute;left:4808;top:-436;width:49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093;top:-134;width:49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8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231F20"/>
          <w:spacing w:val="8"/>
        </w:rPr>
        <w:t>5cm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780" w:bottom="1880" w:left="1600" w:right="0"/>
          <w:cols w:num="5" w:equalWidth="0">
            <w:col w:w="1651" w:space="441"/>
            <w:col w:w="1146" w:space="40"/>
            <w:col w:w="529" w:space="40"/>
            <w:col w:w="1151" w:space="40"/>
            <w:col w:w="52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3287" w:right="463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231F20"/>
          <w:spacing w:val="7"/>
        </w:rPr>
        <w:t>15cm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780" w:bottom="1880" w:left="160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0"/>
          <w:numId w:val="11"/>
        </w:numPr>
        <w:tabs>
          <w:tab w:pos="570" w:val="left" w:leader="none"/>
        </w:tabs>
        <w:spacing w:line="280" w:lineRule="exact" w:before="84" w:after="0"/>
        <w:ind w:left="569" w:right="1725" w:hanging="45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231.300995pt;margin-top:48.941006pt;width:130.65pt;height:131.450pt;mso-position-horizontal-relative:page;mso-position-vertical-relative:paragraph;z-index:-77896" coordorigin="4626,979" coordsize="2613,2629">
            <v:group style="position:absolute;left:4637;top:989;width:2592;height:2608" coordorigin="4637,989" coordsize="2592,2608">
              <v:shape style="position:absolute;left:4637;top:989;width:2592;height:2608" coordorigin="4637,989" coordsize="2592,2608" path="m7228,989l4637,3596,7228,3596,7228,989xe" filled="true" fillcolor="#b1b3b6" stroked="false">
                <v:path arrowok="t"/>
                <v:fill type="solid"/>
              </v:shape>
            </v:group>
            <v:group style="position:absolute;left:4637;top:989;width:2592;height:2608" coordorigin="4637,989" coordsize="2592,2608">
              <v:shape style="position:absolute;left:4637;top:989;width:2592;height:2608" coordorigin="4637,989" coordsize="2592,2608" path="m4637,3596l7228,989,7228,3596,4637,3596xe" filled="false" stroked="true" strokeweight="1.02pt" strokecolor="#b1b3b6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1F20"/>
          <w:sz w:val="26"/>
        </w:rPr>
        <w:t>Rajah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13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menunjukkan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sekeping</w:t>
      </w:r>
      <w:r>
        <w:rPr>
          <w:rFonts w:ascii="Times New Roman"/>
          <w:color w:val="231F20"/>
          <w:spacing w:val="-8"/>
          <w:sz w:val="26"/>
        </w:rPr>
        <w:t> </w:t>
      </w:r>
      <w:r>
        <w:rPr>
          <w:rFonts w:ascii="Times New Roman"/>
          <w:color w:val="231F20"/>
          <w:sz w:val="26"/>
        </w:rPr>
        <w:t>kad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berwarna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putih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berbentuk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segi</w:t>
      </w:r>
      <w:r>
        <w:rPr>
          <w:rFonts w:ascii="Times New Roman"/>
          <w:color w:val="231F20"/>
          <w:spacing w:val="-8"/>
          <w:sz w:val="26"/>
        </w:rPr>
        <w:t> </w:t>
      </w:r>
      <w:r>
        <w:rPr>
          <w:rFonts w:ascii="Times New Roman"/>
          <w:color w:val="231F20"/>
          <w:sz w:val="26"/>
        </w:rPr>
        <w:t>empat</w:t>
      </w:r>
      <w:r>
        <w:rPr>
          <w:rFonts w:ascii="Times New Roman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z w:val="26"/>
        </w:rPr>
        <w:t>sama </w:t>
      </w:r>
      <w:r>
        <w:rPr>
          <w:rFonts w:ascii="Times New Roman"/>
          <w:color w:val="231F20"/>
          <w:sz w:val="26"/>
        </w:rPr>
        <w:t>yang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dibahagikan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kepada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beberapa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bahagian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yang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sama</w:t>
      </w:r>
      <w:r>
        <w:rPr>
          <w:rFonts w:ascii="Times New Roman"/>
          <w:color w:val="231F20"/>
          <w:spacing w:val="-25"/>
          <w:sz w:val="26"/>
        </w:rPr>
        <w:t> </w:t>
      </w:r>
      <w:r>
        <w:rPr>
          <w:rFonts w:ascii="Times New Roman"/>
          <w:color w:val="231F20"/>
          <w:sz w:val="26"/>
        </w:rPr>
        <w:t>besar.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3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52"/>
        <w:gridCol w:w="652"/>
        <w:gridCol w:w="653"/>
      </w:tblGrid>
      <w:tr>
        <w:trPr>
          <w:trHeight w:val="653" w:hRule="exact"/>
        </w:trPr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</w:tr>
      <w:tr>
        <w:trPr>
          <w:trHeight w:val="660" w:hRule="exact"/>
        </w:trPr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</w:tr>
      <w:tr>
        <w:trPr>
          <w:trHeight w:val="653" w:hRule="exact"/>
        </w:trPr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  <w:tc>
          <w:tcPr>
            <w:tcW w:w="6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1B3B6"/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240" w:lineRule="auto"/>
        <w:ind w:left="637" w:right="2090"/>
        <w:jc w:val="center"/>
      </w:pPr>
      <w:r>
        <w:rPr>
          <w:color w:val="231F20"/>
          <w:spacing w:val="3"/>
        </w:rPr>
        <w:t>Rajah </w:t>
      </w:r>
      <w:r>
        <w:rPr>
          <w:color w:val="231F20"/>
          <w:spacing w:val="4"/>
        </w:rPr>
        <w:t>13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496.799988pt;margin-top:15.087971pt;width:.1pt;height:.1pt;mso-position-horizontal-relative:page;mso-position-vertical-relative:paragraph;z-index:5488;mso-wrap-distance-left:0;mso-wrap-distance-right:0" coordorigin="9936,302" coordsize="2,2">
            <v:shape style="position:absolute;left:9936;top:302;width:2;height:2" coordorigin="9936,302" coordsize="0,0" path="m9936,302l9936,302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line="192" w:lineRule="exact" w:before="0"/>
        <w:ind w:left="0" w:right="1796" w:firstLine="0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1</w:t>
      </w:r>
      <w:r>
        <w:rPr>
          <w:rFonts w:ascii="Times New Roman"/>
          <w:sz w:val="23"/>
        </w:rPr>
      </w:r>
    </w:p>
    <w:p>
      <w:pPr>
        <w:pStyle w:val="BodyText"/>
        <w:spacing w:line="387" w:lineRule="exact"/>
        <w:ind w:left="569" w:right="1616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498.779999pt;margin-top:4.764092pt;width:7.3pt;height:.1pt;mso-position-horizontal-relative:page;mso-position-vertical-relative:paragraph;z-index:-78016" coordorigin="9976,95" coordsize="146,2">
            <v:shape style="position:absolute;left:9976;top:95;width:146;height:2" coordorigin="9976,95" coordsize="146,0" path="m9976,95l10121,95e" filled="false" stroked="true" strokeweight=".497pt" strokecolor="#000000">
              <v:path arrowok="t"/>
            </v:shape>
            <w10:wrap type="none"/>
          </v:group>
        </w:pict>
      </w:r>
      <w:r>
        <w:rPr>
          <w:color w:val="231F20"/>
          <w:spacing w:val="3"/>
        </w:rPr>
        <w:t>Adila mewarnakan merah pada bahagian yang berlorek. </w:t>
      </w:r>
      <w:r>
        <w:rPr>
          <w:color w:val="231F20"/>
          <w:spacing w:val="2"/>
        </w:rPr>
        <w:t>Dia </w:t>
      </w:r>
      <w:r>
        <w:rPr>
          <w:color w:val="231F20"/>
          <w:spacing w:val="3"/>
        </w:rPr>
        <w:t>mewarnakan  </w:t>
      </w:r>
      <w:r>
        <w:rPr>
          <w:color w:val="231F20"/>
          <w:spacing w:val="61"/>
        </w:rPr>
        <w:t> </w:t>
      </w:r>
      <w:r>
        <w:rPr>
          <w:rFonts w:ascii="Times New Roman"/>
          <w:position w:val="-14"/>
          <w:sz w:val="23"/>
        </w:rPr>
        <w:t>4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2"/>
        <w:ind w:left="569" w:right="1616"/>
        <w:jc w:val="left"/>
      </w:pPr>
      <w:r>
        <w:rPr>
          <w:color w:val="231F20"/>
        </w:rPr>
        <w:t>daripada</w:t>
      </w:r>
      <w:r>
        <w:rPr>
          <w:color w:val="231F20"/>
          <w:spacing w:val="-16"/>
        </w:rPr>
        <w:t> </w:t>
      </w:r>
      <w:r>
        <w:rPr>
          <w:color w:val="231F20"/>
        </w:rPr>
        <w:t>kawasan</w:t>
      </w:r>
      <w:r>
        <w:rPr>
          <w:color w:val="231F20"/>
          <w:spacing w:val="-16"/>
        </w:rPr>
        <w:t> </w:t>
      </w:r>
      <w:r>
        <w:rPr>
          <w:color w:val="231F20"/>
        </w:rPr>
        <w:t>tidak</w:t>
      </w:r>
      <w:r>
        <w:rPr>
          <w:color w:val="231F20"/>
          <w:spacing w:val="-16"/>
        </w:rPr>
        <w:t> </w:t>
      </w:r>
      <w:r>
        <w:rPr>
          <w:color w:val="231F20"/>
        </w:rPr>
        <w:t>berlorek</w:t>
      </w:r>
      <w:r>
        <w:rPr>
          <w:color w:val="231F20"/>
          <w:spacing w:val="-16"/>
        </w:rPr>
        <w:t> </w:t>
      </w:r>
      <w:r>
        <w:rPr>
          <w:color w:val="231F20"/>
        </w:rPr>
        <w:t>dengan</w:t>
      </w:r>
      <w:r>
        <w:rPr>
          <w:color w:val="231F20"/>
          <w:spacing w:val="-16"/>
        </w:rPr>
        <w:t> </w:t>
      </w:r>
      <w:r>
        <w:rPr>
          <w:color w:val="231F20"/>
        </w:rPr>
        <w:t>warna</w:t>
      </w:r>
      <w:r>
        <w:rPr>
          <w:color w:val="231F20"/>
          <w:spacing w:val="-16"/>
        </w:rPr>
        <w:t> </w:t>
      </w:r>
      <w:r>
        <w:rPr>
          <w:color w:val="231F20"/>
        </w:rPr>
        <w:t>kuning.</w:t>
      </w:r>
      <w:r>
        <w:rPr/>
      </w:r>
    </w:p>
    <w:p>
      <w:pPr>
        <w:pStyle w:val="BodyText"/>
        <w:spacing w:line="249" w:lineRule="auto" w:before="132"/>
        <w:ind w:left="569" w:right="1616"/>
        <w:jc w:val="left"/>
      </w:pPr>
      <w:r>
        <w:rPr/>
        <w:pict>
          <v:shape style="position:absolute;margin-left:79.497063pt;margin-top:20.337551pt;width:427.25pt;height:118pt;mso-position-horizontal-relative:page;mso-position-vertical-relative:paragraph;z-index:-7787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5"/>
        </w:rPr>
        <w:t>Nyatakan pecahan bahagian </w:t>
      </w:r>
      <w:r>
        <w:rPr>
          <w:color w:val="231F20"/>
          <w:spacing w:val="4"/>
        </w:rPr>
        <w:t>yang masih </w:t>
      </w:r>
      <w:r>
        <w:rPr>
          <w:color w:val="231F20"/>
          <w:spacing w:val="5"/>
        </w:rPr>
        <w:t>berwarna </w:t>
      </w:r>
      <w:r>
        <w:rPr>
          <w:color w:val="231F20"/>
          <w:spacing w:val="4"/>
        </w:rPr>
        <w:t>putih </w:t>
      </w:r>
      <w:r>
        <w:rPr>
          <w:color w:val="231F20"/>
          <w:spacing w:val="5"/>
        </w:rPr>
        <w:t>daripada </w:t>
      </w:r>
      <w:r>
        <w:rPr>
          <w:color w:val="231F20"/>
          <w:spacing w:val="6"/>
        </w:rPr>
        <w:t>seluruh </w:t>
      </w:r>
      <w:r>
        <w:rPr>
          <w:color w:val="231F20"/>
          <w:spacing w:val="6"/>
        </w:rPr>
      </w:r>
      <w:r>
        <w:rPr>
          <w:color w:val="231F20"/>
        </w:rPr>
        <w:t>rajah</w:t>
      </w:r>
      <w:r>
        <w:rPr>
          <w:color w:val="231F20"/>
          <w:spacing w:val="4"/>
        </w:rPr>
        <w:t> </w:t>
      </w:r>
      <w:r>
        <w:rPr>
          <w:color w:val="231F20"/>
        </w:rPr>
        <w:t>itu.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pict>
          <v:group style="position:absolute;margin-left:116.160004pt;margin-top:10.652133pt;width:.1pt;height:.1pt;mso-position-horizontal-relative:page;mso-position-vertical-relative:paragraph;z-index:5512;mso-wrap-distance-left:0;mso-wrap-distance-right:0" coordorigin="2323,213" coordsize="2,2">
            <v:shape style="position:absolute;left:2323;top:213;width:2;height:2" coordorigin="2323,213" coordsize="0,0" path="m2323,213l2323,213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line="191" w:lineRule="exact" w:before="0"/>
        <w:ind w:left="1073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1</w:t>
      </w:r>
      <w:r>
        <w:rPr>
          <w:rFonts w:ascii="Times New Roman"/>
          <w:sz w:val="23"/>
        </w:rPr>
      </w:r>
    </w:p>
    <w:p>
      <w:pPr>
        <w:pStyle w:val="ListParagraph"/>
        <w:numPr>
          <w:ilvl w:val="1"/>
          <w:numId w:val="11"/>
        </w:numPr>
        <w:tabs>
          <w:tab w:pos="1076" w:val="left" w:leader="none"/>
        </w:tabs>
        <w:spacing w:line="387" w:lineRule="exact" w:before="0" w:after="0"/>
        <w:ind w:left="1076" w:right="0" w:hanging="507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18.139999pt;margin-top:4.76509pt;width:7.1pt;height:.1pt;mso-position-horizontal-relative:page;mso-position-vertical-relative:paragraph;z-index:-77992" coordorigin="2363,95" coordsize="142,2">
            <v:shape style="position:absolute;left:2363;top:95;width:142;height:2" coordorigin="2363,95" coordsize="142,0" path="m2363,95l2504,95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3"/>
          <w:position w:val="-14"/>
          <w:sz w:val="23"/>
        </w:rPr>
        <w:t>6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16.160004pt;margin-top:12.153461pt;width:.1pt;height:.1pt;mso-position-horizontal-relative:page;mso-position-vertical-relative:paragraph;z-index:5536;mso-wrap-distance-left:0;mso-wrap-distance-right:0" coordorigin="2323,243" coordsize="2,2">
            <v:shape style="position:absolute;left:2323;top:243;width:2;height:2" coordorigin="2323,243" coordsize="0,0" path="m2323,243l2323,243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line="193" w:lineRule="exact" w:before="0"/>
        <w:ind w:left="107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1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11"/>
        </w:numPr>
        <w:tabs>
          <w:tab w:pos="1080" w:val="left" w:leader="none"/>
        </w:tabs>
        <w:spacing w:line="389" w:lineRule="exact" w:before="0" w:after="0"/>
        <w:ind w:left="1079" w:right="0" w:hanging="51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18.139999pt;margin-top:4.740504pt;width:7.3pt;height:.1pt;mso-position-horizontal-relative:page;mso-position-vertical-relative:paragraph;z-index:-77968" coordorigin="2363,95" coordsize="146,2">
            <v:shape style="position:absolute;left:2363;top:95;width:146;height:2" coordorigin="2363,95" coordsize="146,0" path="m2363,95l2508,95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position w:val="-14"/>
          <w:sz w:val="24"/>
        </w:rPr>
        <w:t>4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16.160004pt;margin-top:12.044297pt;width:.1pt;height:.1pt;mso-position-horizontal-relative:page;mso-position-vertical-relative:paragraph;z-index:5560;mso-wrap-distance-left:0;mso-wrap-distance-right:0" coordorigin="2323,241" coordsize="2,2">
            <v:shape style="position:absolute;left:2323;top:241;width:2;height:2" coordorigin="2323,241" coordsize="0,0" path="m2323,241l2323,241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line="193" w:lineRule="exact" w:before="0"/>
        <w:ind w:left="1072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99"/>
          <w:sz w:val="24"/>
        </w:rPr>
        <w:t>3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11"/>
        </w:numPr>
        <w:tabs>
          <w:tab w:pos="1069" w:val="left" w:leader="none"/>
        </w:tabs>
        <w:spacing w:line="389" w:lineRule="exact" w:before="0" w:after="0"/>
        <w:ind w:left="1068" w:right="0" w:hanging="49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18.199997pt;margin-top:4.7405pt;width:6.7pt;height:.1pt;mso-position-horizontal-relative:page;mso-position-vertical-relative:paragraph;z-index:-77944" coordorigin="2364,95" coordsize="134,2">
            <v:shape style="position:absolute;left:2364;top:95;width:134;height:2" coordorigin="2364,95" coordsize="134,0" path="m2364,95l2497,95e" filled="false" stroked="true" strokeweight=".503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position w:val="-14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116.160004pt;margin-top:12.044293pt;width:.1pt;height:.1pt;mso-position-horizontal-relative:page;mso-position-vertical-relative:paragraph;z-index:5584;mso-wrap-distance-left:0;mso-wrap-distance-right:0" coordorigin="2323,241" coordsize="2,2">
            <v:shape style="position:absolute;left:2323;top:241;width:2;height:2" coordorigin="2323,241" coordsize="0,0" path="m2323,241l2323,241e" filled="false" stroked="true" strokeweight=".06pt" strokecolor="#000000">
              <v:path arrowok="t"/>
            </v:shape>
            <w10:wrap type="topAndBottom"/>
          </v:group>
        </w:pict>
      </w:r>
    </w:p>
    <w:p>
      <w:pPr>
        <w:spacing w:line="192" w:lineRule="exact" w:before="0"/>
        <w:ind w:left="1079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03"/>
          <w:sz w:val="23"/>
        </w:rPr>
        <w:t>3</w:t>
      </w:r>
      <w:r>
        <w:rPr>
          <w:rFonts w:ascii="Times New Roman"/>
          <w:sz w:val="23"/>
        </w:rPr>
      </w:r>
    </w:p>
    <w:p>
      <w:pPr>
        <w:pStyle w:val="ListParagraph"/>
        <w:numPr>
          <w:ilvl w:val="1"/>
          <w:numId w:val="11"/>
        </w:numPr>
        <w:tabs>
          <w:tab w:pos="1080" w:val="left" w:leader="none"/>
        </w:tabs>
        <w:spacing w:line="388" w:lineRule="exact" w:before="0" w:after="0"/>
        <w:ind w:left="1079" w:right="0" w:hanging="51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118.139999pt;margin-top:4.734574pt;width:7.3pt;height:.1pt;mso-position-horizontal-relative:page;mso-position-vertical-relative:paragraph;z-index:-77920" coordorigin="2363,95" coordsize="146,2">
            <v:shape style="position:absolute;left:2363;top:95;width:146;height:2" coordorigin="2363,95" coordsize="146,0" path="m2363,95l2508,95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w w:val="103"/>
          <w:position w:val="-14"/>
          <w:sz w:val="23"/>
        </w:rPr>
        <w:t>4</w:t>
      </w:r>
      <w:r>
        <w:rPr>
          <w:rFonts w:ascii="Times New Roman"/>
          <w:sz w:val="23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headerReference w:type="default" r:id="rId69"/>
          <w:headerReference w:type="even" r:id="rId70"/>
          <w:pgSz w:w="11910" w:h="16840"/>
          <w:pgMar w:header="900" w:footer="1691" w:top="1140" w:bottom="1880" w:left="1300" w:right="0"/>
          <w:pgNumType w:start="23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tabs>
          <w:tab w:pos="465" w:val="left" w:leader="none"/>
        </w:tabs>
        <w:spacing w:line="240" w:lineRule="auto" w:before="66" w:after="0"/>
        <w:ind w:left="464" w:right="0" w:hanging="363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z w:val="26"/>
        </w:rPr>
        <w:t>Rajah 14 menunjukkan gabungan bentuk dua kuboid yang sama</w:t>
      </w:r>
      <w:r>
        <w:rPr>
          <w:rFonts w:ascii="Times New Roman"/>
          <w:color w:val="231F20"/>
          <w:spacing w:val="-33"/>
          <w:sz w:val="26"/>
        </w:rPr>
        <w:t> </w:t>
      </w:r>
      <w:r>
        <w:rPr>
          <w:rFonts w:ascii="Times New Roman"/>
          <w:color w:val="231F20"/>
          <w:sz w:val="26"/>
        </w:rPr>
        <w:t>saiz.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pgSz w:w="11910" w:h="16840"/>
          <w:pgMar w:header="900" w:footer="1407" w:top="1140" w:bottom="1600" w:left="1600" w:right="0"/>
        </w:sectPr>
      </w:pPr>
    </w:p>
    <w:p>
      <w:pPr>
        <w:pStyle w:val="BodyText"/>
        <w:spacing w:line="240" w:lineRule="auto" w:before="201"/>
        <w:ind w:left="0" w:right="0"/>
        <w:jc w:val="right"/>
      </w:pPr>
      <w:r>
        <w:rPr/>
        <w:pict>
          <v:group style="position:absolute;margin-left:173.514999pt;margin-top:-95.338295pt;width:270.95pt;height:176.25pt;mso-position-horizontal-relative:page;mso-position-vertical-relative:paragraph;z-index:-77776" coordorigin="3470,-1907" coordsize="5419,3525">
            <v:group style="position:absolute;left:4220;top:-30;width:4648;height:1084" coordorigin="4220,-30" coordsize="4648,1084">
              <v:shape style="position:absolute;left:4220;top:-30;width:4648;height:1084" coordorigin="4220,-30" coordsize="4648,1084" path="m8868,-30l6200,-30,4220,1042,6905,1054,8868,-30xe" filled="true" fillcolor="#ffffff" stroked="false">
                <v:path arrowok="t"/>
                <v:fill type="solid"/>
              </v:shape>
            </v:group>
            <v:group style="position:absolute;left:3481;top:-1896;width:2025;height:903" coordorigin="3481,-1896" coordsize="2025,903">
              <v:shape style="position:absolute;left:3481;top:-1896;width:2025;height:903" coordorigin="3481,-1896" coordsize="2025,903" path="m3481,-994l5505,-1896e" filled="false" stroked="true" strokeweight="1.02pt" strokecolor="#231f20">
                <v:path arrowok="t"/>
              </v:shape>
            </v:group>
            <v:group style="position:absolute;left:3487;top:-984;width:729;height:2582" coordorigin="3487,-984" coordsize="729,2582">
              <v:shape style="position:absolute;left:3487;top:-984;width:729;height:2582" coordorigin="3487,-984" coordsize="729,2582" path="m3487,1598l4216,1598,4216,-984,3487,-984,3487,1598xe" filled="true" fillcolor="#ffffff" stroked="false">
                <v:path arrowok="t"/>
                <v:fill type="solid"/>
              </v:shape>
            </v:group>
            <v:group style="position:absolute;left:3487;top:-984;width:729;height:2582" coordorigin="3487,-984" coordsize="729,2582">
              <v:shape style="position:absolute;left:3487;top:-984;width:729;height:2582" coordorigin="3487,-984" coordsize="729,2582" path="m3487,-984l4216,-984,4216,1598,3487,1598,3487,-984xe" filled="false" stroked="true" strokeweight="1.02pt" strokecolor="#231f20">
                <v:path arrowok="t"/>
              </v:shape>
            </v:group>
            <v:group style="position:absolute;left:4217;top:-1874;width:1952;height:2905" coordorigin="4217,-1874" coordsize="1952,2905">
              <v:shape style="position:absolute;left:4217;top:-1874;width:1952;height:2905" coordorigin="4217,-1874" coordsize="1952,2905" path="m6169,-1874l4217,-988,4217,1031,6169,-34,6169,-1874xe" filled="true" fillcolor="#ffffff" stroked="false">
                <v:path arrowok="t"/>
                <v:fill type="solid"/>
              </v:shape>
            </v:group>
            <v:group style="position:absolute;left:4217;top:-1874;width:1952;height:2905" coordorigin="4217,-1874" coordsize="1952,2905">
              <v:shape style="position:absolute;left:4217;top:-1874;width:1952;height:2905" coordorigin="4217,-1874" coordsize="1952,2905" path="m4217,1031l4217,-988,6169,-1874,6169,-34,4217,1031xe" filled="false" stroked="true" strokeweight="1.02pt" strokecolor="#231f20">
                <v:path arrowok="t"/>
              </v:shape>
            </v:group>
            <v:group style="position:absolute;left:6901;top:435;width:1978;height:1162" coordorigin="6901,435" coordsize="1978,1162">
              <v:shape style="position:absolute;left:6901;top:435;width:1978;height:1162" coordorigin="6901,435" coordsize="1978,1162" path="m6901,1597l8878,435e" filled="false" stroked="true" strokeweight="1.02pt" strokecolor="#231f20">
                <v:path arrowok="t"/>
              </v:shape>
            </v:group>
            <v:group style="position:absolute;left:4208;top:1598;width:2697;height:2" coordorigin="4208,1598" coordsize="2697,2">
              <v:shape style="position:absolute;left:4208;top:1598;width:2697;height:2" coordorigin="4208,1598" coordsize="2697,0" path="m4208,1598l6904,1598e" filled="false" stroked="true" strokeweight="1.02pt" strokecolor="#231f20">
                <v:path arrowok="t"/>
              </v:shape>
            </v:group>
            <v:group style="position:absolute;left:6905;top:1019;width:2;height:590" coordorigin="6905,1019" coordsize="2,590">
              <v:shape style="position:absolute;left:6905;top:1019;width:2;height:590" coordorigin="6905,1019" coordsize="0,590" path="m6905,1019l6905,1608e" filled="false" stroked="true" strokeweight="1.02pt" strokecolor="#231f20">
                <v:path arrowok="t"/>
              </v:shape>
            </v:group>
            <v:group style="position:absolute;left:8878;top:-25;width:2;height:478" coordorigin="8878,-25" coordsize="2,478">
              <v:shape style="position:absolute;left:8878;top:-25;width:2;height:478" coordorigin="8878,-25" coordsize="0,478" path="m8878,-25l8878,452e" filled="false" stroked="true" strokeweight="1.02pt" strokecolor="#231f20">
                <v:path arrowok="t"/>
              </v:shape>
            </v:group>
            <v:group style="position:absolute;left:5498;top:-1888;width:687;height:2" coordorigin="5498,-1888" coordsize="687,2">
              <v:shape style="position:absolute;left:5498;top:-1888;width:687;height:2" coordorigin="5498,-1888" coordsize="687,0" path="m5498,-1888l6184,-1888e" filled="false" stroked="true" strokeweight="1.02pt" strokecolor="#231f20">
                <v:path arrowok="t"/>
              </v:shape>
            </v:group>
            <v:group style="position:absolute;left:4230;top:1037;width:2682;height:2" coordorigin="4230,1037" coordsize="2682,2">
              <v:shape style="position:absolute;left:4230;top:1037;width:2682;height:2" coordorigin="4230,1037" coordsize="2682,0" path="m4230,1037l6912,1037e" filled="false" stroked="true" strokeweight="1.02pt" strokecolor="#231f20">
                <v:path arrowok="t"/>
              </v:shape>
            </v:group>
            <v:group style="position:absolute;left:6897;top:-25;width:1971;height:1061" coordorigin="6897,-25" coordsize="1971,1061">
              <v:shape style="position:absolute;left:6897;top:-25;width:1971;height:1061" coordorigin="6897,-25" coordsize="1971,1061" path="m6897,1035l8868,-25e" filled="false" stroked="true" strokeweight="1.02pt" strokecolor="#231f20">
                <v:path arrowok="t"/>
              </v:shape>
            </v:group>
            <v:group style="position:absolute;left:6175;top:-22;width:2704;height:2" coordorigin="6175,-22" coordsize="2704,2">
              <v:shape style="position:absolute;left:6175;top:-22;width:2704;height:2" coordorigin="6175,-22" coordsize="2704,0" path="m6175,-22l8878,-22e" filled="false" stroked="true" strokeweight="1.02pt" strokecolor="#231f20">
                <v:path arrowok="t"/>
              </v:shape>
              <v:shape style="position:absolute;left:3495;top:-1896;width:5309;height:2890" type="#_x0000_t202" filled="false" stroked="false">
                <v:textbox inset="0,0,0,0">
                  <w:txbxContent>
                    <w:p>
                      <w:pPr>
                        <w:spacing w:line="68" w:lineRule="exact" w:before="11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3"/>
                          <w:sz w:val="6"/>
                        </w:rPr>
                        <w:t>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915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049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251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385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52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654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856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199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2126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2259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2393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783" w:right="2595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</w:t>
                      </w:r>
                      <w:r>
                        <w:rPr>
                          <w:rFonts w:ascii="Times New Roman"/>
                          <w:color w:val="231F20"/>
                          <w:spacing w:val="21"/>
                          <w:w w:val="225"/>
                          <w:sz w:val="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23456789012234567890123456789012345678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4"/>
                          <w:sz w:val="6"/>
                        </w:rPr>
                        <w:t>9</w:t>
                      </w: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90121234567890123456789012345678901212345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23456789012234567890123456789012345678901212345678901234567890123456789012123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234567890122345678901234567890123456789012123456789012345678901234567890121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234567890122345678901234567890123456789012123456789012345678901234567890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3"/>
                          <w:sz w:val="6"/>
                        </w:rPr>
                        <w:t>23456789012234567890123456789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3"/>
                          <w:sz w:val="6"/>
                        </w:rPr>
                        <w:t>0</w:t>
                      </w:r>
                      <w:r>
                        <w:rPr>
                          <w:rFonts w:ascii="Times New Roman"/>
                          <w:color w:val="231F20"/>
                          <w:w w:val="223"/>
                          <w:sz w:val="6"/>
                        </w:rPr>
                        <w:t>01234567890121234567890123456789012345678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3"/>
                          <w:sz w:val="6"/>
                        </w:rPr>
                        <w:t>234567890122345678901234567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3"/>
                          <w:sz w:val="6"/>
                        </w:rPr>
                        <w:t>8</w:t>
                      </w:r>
                      <w:r>
                        <w:rPr>
                          <w:rFonts w:ascii="Times New Roman"/>
                          <w:color w:val="231F20"/>
                          <w:w w:val="223"/>
                          <w:sz w:val="6"/>
                        </w:rPr>
                        <w:t>89012345678901212345678901234567890123456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234567890122345678901234567890123456789012123456789012345678901234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23456789012234567890123456789012345678901212345678901234567890123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234567890122345678901234567890123456789012123456789012345678901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2345678901223456789012345678901234567890121234567890123456789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234567890122345678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4"/>
                          <w:sz w:val="6"/>
                        </w:rPr>
                        <w:t>9</w:t>
                      </w: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90123456789012345678901212345678901234567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2345678901223456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4"/>
                          <w:sz w:val="6"/>
                        </w:rPr>
                        <w:t>7</w:t>
                      </w: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78901234567890123456789012123456789012345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23456789012234</w:t>
                      </w:r>
                      <w:r>
                        <w:rPr>
                          <w:rFonts w:ascii="Times New Roman"/>
                          <w:color w:val="231F20"/>
                          <w:spacing w:val="-68"/>
                          <w:w w:val="224"/>
                          <w:sz w:val="6"/>
                        </w:rPr>
                        <w:t>5</w:t>
                      </w:r>
                      <w:r>
                        <w:rPr>
                          <w:rFonts w:ascii="Times New Roman"/>
                          <w:color w:val="231F20"/>
                          <w:w w:val="224"/>
                          <w:sz w:val="6"/>
                        </w:rPr>
                        <w:t>567890123456789012345678901212345678901234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55" w:lineRule="exact" w:before="0"/>
                        <w:ind w:left="0" w:right="-2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5"/>
                          <w:sz w:val="6"/>
                        </w:rPr>
                        <w:t>234567890122345678901234567890123456789012123456789012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3495;top:993;width:740;height:538" type="#_x0000_t202" filled="false" stroked="false">
                <v:textbox inset="0,0,0,0">
                  <w:txbxContent>
                    <w:p>
                      <w:pPr>
                        <w:spacing w:line="68" w:lineRule="exact" w:before="11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67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  <w:p>
                      <w:pPr>
                        <w:spacing w:line="55" w:lineRule="exact" w:before="0"/>
                        <w:ind w:left="0" w:right="-6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23456789012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8058;top:991;width:49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-19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7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cm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8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pStyle w:val="BodyText"/>
        <w:spacing w:line="240" w:lineRule="auto" w:before="66"/>
        <w:ind w:left="1230" w:right="0"/>
        <w:jc w:val="left"/>
      </w:pPr>
      <w:r>
        <w:rPr/>
        <w:br w:type="column"/>
      </w:r>
      <w:r>
        <w:rPr>
          <w:color w:val="231F20"/>
        </w:rPr>
        <w:t>3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1880" w:left="1600" w:right="0"/>
          <w:cols w:num="2" w:equalWidth="0">
            <w:col w:w="1725" w:space="4462"/>
            <w:col w:w="412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 w:before="66"/>
        <w:ind w:left="2519" w:right="3830"/>
        <w:jc w:val="center"/>
      </w:pPr>
      <w:r>
        <w:rPr>
          <w:color w:val="231F20"/>
        </w:rPr>
        <w:t>Rajah</w:t>
      </w:r>
      <w:r>
        <w:rPr>
          <w:color w:val="231F20"/>
          <w:spacing w:val="-1"/>
        </w:rPr>
        <w:t> </w:t>
      </w:r>
      <w:r>
        <w:rPr>
          <w:color w:val="231F20"/>
        </w:rPr>
        <w:t>14</w:t>
      </w:r>
      <w:r>
        <w:rPr/>
      </w:r>
    </w:p>
    <w:p>
      <w:pPr>
        <w:pStyle w:val="BodyText"/>
        <w:spacing w:line="240" w:lineRule="auto" w:before="216" w:after="55"/>
        <w:ind w:left="554" w:right="0"/>
        <w:jc w:val="left"/>
      </w:pPr>
      <w:r>
        <w:rPr/>
        <w:pict>
          <v:shape style="position:absolute;margin-left:93.814064pt;margin-top:50.743958pt;width:427.25pt;height:118pt;mso-position-horizontal-relative:page;mso-position-vertical-relative:paragraph;z-index:-77752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Hitung</w:t>
      </w:r>
      <w:r>
        <w:rPr>
          <w:color w:val="231F20"/>
          <w:spacing w:val="-8"/>
        </w:rPr>
        <w:t> </w:t>
      </w:r>
      <w:r>
        <w:rPr>
          <w:color w:val="231F20"/>
        </w:rPr>
        <w:t>jumlah</w:t>
      </w:r>
      <w:r>
        <w:rPr>
          <w:color w:val="231F20"/>
          <w:spacing w:val="-10"/>
        </w:rPr>
        <w:t> </w:t>
      </w:r>
      <w:r>
        <w:rPr>
          <w:color w:val="231F20"/>
        </w:rPr>
        <w:t>luas</w:t>
      </w:r>
      <w:r>
        <w:rPr>
          <w:color w:val="231F20"/>
          <w:spacing w:val="-10"/>
        </w:rPr>
        <w:t> </w:t>
      </w:r>
      <w:r>
        <w:rPr>
          <w:color w:val="231F20"/>
        </w:rPr>
        <w:t>permukaan,</w:t>
      </w:r>
      <w:r>
        <w:rPr>
          <w:color w:val="231F20"/>
          <w:spacing w:val="-8"/>
        </w:rPr>
        <w:t> </w:t>
      </w:r>
      <w:r>
        <w:rPr>
          <w:color w:val="231F20"/>
        </w:rPr>
        <w:t>dalam</w:t>
      </w:r>
      <w:r>
        <w:rPr>
          <w:color w:val="231F20"/>
          <w:spacing w:val="-8"/>
        </w:rPr>
        <w:t> </w:t>
      </w:r>
      <w:r>
        <w:rPr>
          <w:color w:val="231F20"/>
        </w:rPr>
        <w:t>cm</w:t>
      </w:r>
      <w:r>
        <w:rPr>
          <w:color w:val="231F20"/>
          <w:position w:val="9"/>
          <w:sz w:val="19"/>
        </w:rPr>
        <w:t>2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kawasan</w:t>
      </w:r>
      <w:r>
        <w:rPr>
          <w:color w:val="231F20"/>
          <w:spacing w:val="-8"/>
        </w:rPr>
        <w:t> </w:t>
      </w:r>
      <w:r>
        <w:rPr>
          <w:color w:val="231F20"/>
        </w:rPr>
        <w:t>yang</w:t>
      </w:r>
      <w:r>
        <w:rPr>
          <w:color w:val="231F20"/>
          <w:spacing w:val="-8"/>
        </w:rPr>
        <w:t> </w:t>
      </w:r>
      <w:r>
        <w:rPr>
          <w:color w:val="231F20"/>
        </w:rPr>
        <w:t>berlorek.</w:t>
      </w:r>
      <w:r>
        <w:rPr/>
      </w: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603"/>
      </w:tblGrid>
      <w:tr>
        <w:trPr>
          <w:trHeight w:val="446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106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1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56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6"/>
                <w:sz w:val="26"/>
              </w:rPr>
              <w:t>115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31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123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5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136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10" w:h="16840"/>
          <w:pgMar w:top="780" w:bottom="1880" w:left="160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ListParagraph"/>
        <w:numPr>
          <w:ilvl w:val="0"/>
          <w:numId w:val="11"/>
        </w:numPr>
        <w:tabs>
          <w:tab w:pos="599" w:val="left" w:leader="none"/>
        </w:tabs>
        <w:spacing w:line="240" w:lineRule="auto" w:before="66" w:after="0"/>
        <w:ind w:left="598" w:right="0" w:hanging="454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Jadual </w:t>
      </w:r>
      <w:r>
        <w:rPr>
          <w:rFonts w:ascii="Times New Roman"/>
          <w:color w:val="231F20"/>
          <w:sz w:val="26"/>
        </w:rPr>
        <w:t>3 </w:t>
      </w:r>
      <w:r>
        <w:rPr>
          <w:rFonts w:ascii="Times New Roman"/>
          <w:color w:val="231F20"/>
          <w:spacing w:val="3"/>
          <w:sz w:val="26"/>
        </w:rPr>
        <w:t>menunjukkan jualan kemeja-T yang sama dalam  masa empat  </w:t>
      </w:r>
      <w:r>
        <w:rPr>
          <w:rFonts w:ascii="Times New Roman"/>
          <w:color w:val="231F20"/>
          <w:spacing w:val="62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hari.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1"/>
          <w:szCs w:val="11"/>
        </w:rPr>
      </w:pPr>
    </w:p>
    <w:tbl>
      <w:tblPr>
        <w:tblW w:w="0" w:type="auto"/>
        <w:jc w:val="left"/>
        <w:tblInd w:w="2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09"/>
      </w:tblGrid>
      <w:tr>
        <w:trPr>
          <w:trHeight w:val="745" w:hRule="exact"/>
        </w:trPr>
        <w:tc>
          <w:tcPr>
            <w:tcW w:w="13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285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6"/>
                <w:sz w:val="26"/>
              </w:rPr>
              <w:t>Hari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8" w:right="291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2"/>
                <w:sz w:val="26"/>
              </w:rPr>
              <w:t>Jumlah</w:t>
            </w:r>
            <w:r>
              <w:rPr>
                <w:rFonts w:ascii="Times New Roman"/>
                <w:b/>
                <w:color w:val="231F20"/>
                <w:spacing w:val="22"/>
                <w:sz w:val="26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sz w:val="26"/>
              </w:rPr>
              <w:t>kemeja-T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796" w:hRule="exact"/>
        </w:trPr>
        <w:tc>
          <w:tcPr>
            <w:tcW w:w="13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71"/>
              <w:ind w:left="241" w:right="293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9"/>
                <w:sz w:val="26"/>
              </w:rPr>
              <w:t>Rabu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81"/>
              <w:ind w:left="244" w:right="291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18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886" w:hRule="exact"/>
        </w:trPr>
        <w:tc>
          <w:tcPr>
            <w:tcW w:w="13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29"/>
              <w:ind w:left="249" w:right="293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Khamis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4" w:right="291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17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866" w:hRule="exact"/>
        </w:trPr>
        <w:tc>
          <w:tcPr>
            <w:tcW w:w="13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7" w:right="293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Jumaat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4" w:right="291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29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865" w:hRule="exact"/>
        </w:trPr>
        <w:tc>
          <w:tcPr>
            <w:tcW w:w="13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3" w:right="293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6"/>
                <w:sz w:val="26"/>
              </w:rPr>
              <w:t>Sabtu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4" w:right="291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32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BodyText"/>
        <w:spacing w:line="240" w:lineRule="auto" w:before="152"/>
        <w:ind w:left="637" w:right="2162"/>
        <w:jc w:val="center"/>
      </w:pPr>
      <w:r>
        <w:rPr>
          <w:color w:val="231F20"/>
        </w:rPr>
        <w:t>Jadual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28" w:lineRule="auto"/>
        <w:ind w:left="598" w:right="2811"/>
        <w:jc w:val="left"/>
      </w:pPr>
      <w:r>
        <w:rPr/>
        <w:pict>
          <v:shape style="position:absolute;margin-left:79.497063pt;margin-top:22.737551pt;width:427.25pt;height:118pt;mso-position-horizontal-relative:page;mso-position-vertical-relative:paragraph;z-index:-77728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Jumlah jualan kemeja-T untuk empat hari itu ialah RM652.80. Hitung harga sehelai</w:t>
      </w:r>
      <w:r>
        <w:rPr>
          <w:color w:val="231F20"/>
          <w:spacing w:val="-17"/>
        </w:rPr>
        <w:t> </w:t>
      </w:r>
      <w:r>
        <w:rPr>
          <w:color w:val="231F20"/>
        </w:rPr>
        <w:t>kemeja-T.</w:t>
      </w:r>
      <w:r>
        <w:rPr/>
      </w:r>
    </w:p>
    <w:p>
      <w:pPr>
        <w:spacing w:line="321" w:lineRule="auto" w:before="0"/>
        <w:ind w:left="598" w:right="8662" w:firstLine="0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color w:val="231F20"/>
          <w:sz w:val="26"/>
        </w:rPr>
        <w:t>A  </w:t>
      </w:r>
      <w:r>
        <w:rPr>
          <w:rFonts w:ascii="Times New Roman"/>
          <w:color w:val="231F20"/>
          <w:spacing w:val="4"/>
          <w:sz w:val="26"/>
        </w:rPr>
        <w:t>RM6.40 </w:t>
      </w:r>
      <w:r>
        <w:rPr>
          <w:rFonts w:ascii="Times New Roman"/>
          <w:b/>
          <w:color w:val="231F20"/>
          <w:spacing w:val="4"/>
          <w:sz w:val="26"/>
        </w:rPr>
      </w:r>
      <w:r>
        <w:rPr>
          <w:rFonts w:ascii="Times New Roman"/>
          <w:b/>
          <w:color w:val="231F20"/>
          <w:sz w:val="26"/>
        </w:rPr>
        <w:t>B  </w:t>
      </w:r>
      <w:r>
        <w:rPr>
          <w:rFonts w:ascii="Times New Roman"/>
          <w:color w:val="231F20"/>
          <w:spacing w:val="4"/>
          <w:sz w:val="26"/>
        </w:rPr>
        <w:t>RM6.80 </w:t>
      </w:r>
      <w:r>
        <w:rPr>
          <w:rFonts w:ascii="Times New Roman"/>
          <w:b/>
          <w:color w:val="231F20"/>
          <w:spacing w:val="4"/>
          <w:sz w:val="26"/>
        </w:rPr>
      </w:r>
      <w:r>
        <w:rPr>
          <w:rFonts w:ascii="Times New Roman"/>
          <w:b/>
          <w:color w:val="231F20"/>
          <w:sz w:val="26"/>
        </w:rPr>
        <w:t>C  </w:t>
      </w:r>
      <w:r>
        <w:rPr>
          <w:rFonts w:ascii="Times New Roman"/>
          <w:color w:val="231F20"/>
          <w:spacing w:val="4"/>
          <w:sz w:val="26"/>
        </w:rPr>
        <w:t>RM7.40 </w:t>
      </w:r>
      <w:r>
        <w:rPr>
          <w:rFonts w:ascii="Times New Roman"/>
          <w:b/>
          <w:color w:val="231F20"/>
          <w:spacing w:val="4"/>
          <w:sz w:val="26"/>
        </w:rPr>
      </w:r>
      <w:r>
        <w:rPr>
          <w:rFonts w:ascii="Times New Roman"/>
          <w:b/>
          <w:color w:val="231F20"/>
          <w:sz w:val="26"/>
        </w:rPr>
        <w:t>D   </w:t>
      </w:r>
      <w:r>
        <w:rPr>
          <w:rFonts w:ascii="Times New Roman"/>
          <w:b/>
          <w:color w:val="231F20"/>
          <w:spacing w:val="4"/>
          <w:sz w:val="26"/>
        </w:rPr>
        <w:t> </w:t>
      </w:r>
      <w:r>
        <w:rPr>
          <w:rFonts w:ascii="Times New Roman"/>
          <w:color w:val="231F20"/>
          <w:spacing w:val="4"/>
          <w:sz w:val="26"/>
        </w:rPr>
        <w:t>RM8.80</w:t>
      </w:r>
      <w:r>
        <w:rPr>
          <w:rFonts w:ascii="Times New Roman"/>
          <w:sz w:val="26"/>
        </w:rPr>
      </w:r>
    </w:p>
    <w:p>
      <w:pPr>
        <w:spacing w:after="0" w:line="321" w:lineRule="auto"/>
        <w:jc w:val="both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1910" w:h="16840"/>
          <w:pgMar w:header="900" w:footer="1691" w:top="1140" w:bottom="1880" w:left="1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5283" w:val="left" w:leader="none"/>
        </w:tabs>
        <w:spacing w:line="240" w:lineRule="auto"/>
        <w:ind w:left="240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42.75pt;height:39.8pt;mso-position-horizontal-relative:char;mso-position-vertical-relative:line" coordorigin="0,0" coordsize="855,796">
            <v:shape style="position:absolute;left:0;top:0;width:854;height:796" type="#_x0000_t75" stroked="false">
              <v:imagedata r:id="rId73" o:title=""/>
            </v:shape>
            <v:group style="position:absolute;left:0;top:0;width:2;height:2" coordorigin="0,0" coordsize="2,2">
              <v:shape style="position:absolute;left:0;top:0;width:2;height:2" coordorigin="0,0" coordsize="0,0" path="m0,0l0,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4.05pt;height:81.45pt;mso-position-horizontal-relative:char;mso-position-vertical-relative:line" coordorigin="0,0" coordsize="2081,1629">
            <v:shape style="position:absolute;left:0;top:0;width:2081;height:1628" type="#_x0000_t75" stroked="false">
              <v:imagedata r:id="rId74" o:title=""/>
            </v:shape>
            <v:group style="position:absolute;left:0;top:0;width:2;height:2" coordorigin="0,0" coordsize="2,2">
              <v:shape style="position:absolute;left:0;top:0;width:2;height:2" coordorigin="0,0" coordsize="0,0" path="m0,0l0,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3589" w:val="left" w:leader="none"/>
        </w:tabs>
        <w:spacing w:line="281" w:lineRule="exact"/>
        <w:ind w:left="0" w:right="1520"/>
        <w:jc w:val="center"/>
      </w:pPr>
      <w:r>
        <w:rPr>
          <w:color w:val="231F20"/>
          <w:spacing w:val="2"/>
        </w:rPr>
        <w:t>RM120</w:t>
        <w:tab/>
      </w:r>
      <w:r>
        <w:rPr>
          <w:color w:val="231F20"/>
          <w:spacing w:val="3"/>
          <w:position w:val="-5"/>
        </w:rPr>
        <w:t>RM700</w:t>
      </w:r>
      <w:r>
        <w:rPr/>
      </w:r>
    </w:p>
    <w:p>
      <w:pPr>
        <w:pStyle w:val="BodyText"/>
        <w:spacing w:line="240" w:lineRule="auto" w:before="25"/>
        <w:ind w:left="0" w:right="1329"/>
        <w:jc w:val="center"/>
      </w:pPr>
      <w:r>
        <w:rPr>
          <w:color w:val="231F20"/>
        </w:rPr>
        <w:t>Rajah</w:t>
      </w:r>
      <w:r>
        <w:rPr>
          <w:color w:val="231F20"/>
          <w:spacing w:val="-1"/>
        </w:rPr>
        <w:t> </w:t>
      </w:r>
      <w:r>
        <w:rPr>
          <w:color w:val="231F20"/>
        </w:rPr>
        <w:t>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80" w:lineRule="exact"/>
        <w:ind w:left="565" w:right="1116"/>
        <w:jc w:val="left"/>
      </w:pPr>
      <w:r>
        <w:rPr>
          <w:color w:val="231F20"/>
          <w:spacing w:val="3"/>
        </w:rPr>
        <w:t>Samuel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ada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RM680.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Dia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menggunakan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semua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wang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itu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untuk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membeli</w:t>
      </w:r>
      <w:r>
        <w:rPr>
          <w:color w:val="231F20"/>
          <w:spacing w:val="-6"/>
        </w:rPr>
        <w:t> </w:t>
      </w:r>
      <w:r>
        <w:rPr>
          <w:color w:val="231F20"/>
          <w:spacing w:val="4"/>
        </w:rPr>
        <w:t>kedua- </w:t>
      </w:r>
      <w:r>
        <w:rPr>
          <w:color w:val="231F20"/>
          <w:spacing w:val="4"/>
        </w:rPr>
      </w:r>
      <w:r>
        <w:rPr>
          <w:color w:val="231F20"/>
        </w:rPr>
        <w:t>dua</w:t>
      </w:r>
      <w:r>
        <w:rPr>
          <w:color w:val="231F20"/>
          <w:spacing w:val="-8"/>
        </w:rPr>
        <w:t> </w:t>
      </w:r>
      <w:r>
        <w:rPr>
          <w:color w:val="231F20"/>
        </w:rPr>
        <w:t>item</w:t>
      </w:r>
      <w:r>
        <w:rPr>
          <w:color w:val="231F20"/>
          <w:spacing w:val="-8"/>
        </w:rPr>
        <w:t> </w:t>
      </w:r>
      <w:r>
        <w:rPr>
          <w:color w:val="231F20"/>
        </w:rPr>
        <w:t>itu.</w:t>
      </w:r>
      <w:r>
        <w:rPr>
          <w:color w:val="231F20"/>
          <w:spacing w:val="-8"/>
        </w:rPr>
        <w:t> </w:t>
      </w:r>
      <w:r>
        <w:rPr>
          <w:color w:val="231F20"/>
        </w:rPr>
        <w:t>Penjual</w:t>
      </w:r>
      <w:r>
        <w:rPr>
          <w:color w:val="231F20"/>
          <w:spacing w:val="-7"/>
        </w:rPr>
        <w:t> </w:t>
      </w:r>
      <w:r>
        <w:rPr>
          <w:color w:val="231F20"/>
        </w:rPr>
        <w:t>hanya</w:t>
      </w:r>
      <w:r>
        <w:rPr>
          <w:color w:val="231F20"/>
          <w:spacing w:val="-8"/>
        </w:rPr>
        <w:t> </w:t>
      </w:r>
      <w:r>
        <w:rPr>
          <w:color w:val="231F20"/>
        </w:rPr>
        <w:t>memberi</w:t>
      </w:r>
      <w:r>
        <w:rPr>
          <w:color w:val="231F20"/>
          <w:spacing w:val="-8"/>
        </w:rPr>
        <w:t> </w:t>
      </w:r>
      <w:r>
        <w:rPr>
          <w:color w:val="231F20"/>
        </w:rPr>
        <w:t>diskaun</w:t>
      </w:r>
      <w:r>
        <w:rPr>
          <w:color w:val="231F20"/>
          <w:spacing w:val="-8"/>
        </w:rPr>
        <w:t> </w:t>
      </w:r>
      <w:r>
        <w:rPr>
          <w:color w:val="231F20"/>
        </w:rPr>
        <w:t>untuk</w:t>
      </w:r>
      <w:r>
        <w:rPr>
          <w:color w:val="231F20"/>
          <w:spacing w:val="-8"/>
        </w:rPr>
        <w:t> </w:t>
      </w:r>
      <w:r>
        <w:rPr>
          <w:color w:val="231F20"/>
        </w:rPr>
        <w:t>harga</w:t>
      </w:r>
      <w:r>
        <w:rPr>
          <w:color w:val="231F20"/>
          <w:spacing w:val="-8"/>
        </w:rPr>
        <w:t> </w:t>
      </w:r>
      <w:r>
        <w:rPr>
          <w:color w:val="231F20"/>
        </w:rPr>
        <w:t>basikal</w:t>
      </w:r>
      <w:r>
        <w:rPr>
          <w:color w:val="231F20"/>
          <w:spacing w:val="-8"/>
        </w:rPr>
        <w:t> </w:t>
      </w:r>
      <w:r>
        <w:rPr>
          <w:color w:val="231F20"/>
        </w:rPr>
        <w:t>sahaja.</w:t>
      </w:r>
      <w:r>
        <w:rPr/>
      </w:r>
    </w:p>
    <w:p>
      <w:pPr>
        <w:pStyle w:val="BodyText"/>
        <w:spacing w:line="240" w:lineRule="auto" w:before="99" w:after="35"/>
        <w:ind w:left="565" w:right="1116"/>
        <w:jc w:val="left"/>
      </w:pPr>
      <w:r>
        <w:rPr/>
        <w:pict>
          <v:shape style="position:absolute;margin-left:93.814064pt;margin-top:95.560555pt;width:427.25pt;height:118pt;mso-position-horizontal-relative:page;mso-position-vertical-relative:paragraph;z-index:-77656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</w:rPr>
        <w:t>Hitung peratusan diskaun harga basikal</w:t>
      </w:r>
      <w:r>
        <w:rPr>
          <w:color w:val="231F20"/>
          <w:spacing w:val="-37"/>
        </w:rPr>
        <w:t> </w:t>
      </w:r>
      <w:r>
        <w:rPr>
          <w:color w:val="231F20"/>
        </w:rPr>
        <w:t>itu.</w:t>
      </w:r>
      <w:r>
        <w:rPr/>
      </w:r>
    </w:p>
    <w:tbl>
      <w:tblPr>
        <w:tblW w:w="0" w:type="auto"/>
        <w:jc w:val="left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448"/>
      </w:tblGrid>
      <w:tr>
        <w:trPr>
          <w:trHeight w:val="42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20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25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30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even" r:id="rId71"/>
          <w:headerReference w:type="default" r:id="rId72"/>
          <w:pgSz w:w="11910" w:h="16840"/>
          <w:pgMar w:header="900" w:footer="1407" w:top="1680" w:bottom="1600" w:left="15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75"/>
          <w:footerReference w:type="default" r:id="rId76"/>
          <w:pgSz w:w="11910" w:h="16840"/>
          <w:pgMar w:header="900" w:footer="0" w:top="1680" w:bottom="280" w:left="1300" w:right="0"/>
        </w:sectPr>
      </w:pPr>
    </w:p>
    <w:p>
      <w:pPr>
        <w:tabs>
          <w:tab w:pos="5146" w:val="left" w:leader="none"/>
          <w:tab w:pos="8098" w:val="left" w:leader="none"/>
        </w:tabs>
        <w:spacing w:before="67"/>
        <w:ind w:left="82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13.269997pt;margin-top:-86.776871pt;width:144.1pt;height:174.95pt;mso-position-horizontal-relative:page;mso-position-vertical-relative:paragraph;z-index:-77512" coordorigin="2265,-1736" coordsize="2882,3499">
            <v:group style="position:absolute;left:2703;top:-1617;width:2134;height:3370" coordorigin="2703,-1617" coordsize="2134,3370">
              <v:shape style="position:absolute;left:2703;top:-1617;width:2134;height:3370" coordorigin="2703,-1617" coordsize="2134,3370" path="m2753,-1568l2779,-1589,2808,-1605,2839,-1614,2873,-1617,4667,-1617,4732,-1605,4787,-1568,4824,-1513,4837,-1448,4837,1582,4824,1648,4787,1703,4732,1740,4667,1752,2873,1752,2808,1740,2753,1703,2716,1648,2703,1582,2703,-1448,2706,-1481,2716,-1513,2731,-1541,2753,-1568xe" filled="false" stroked="true" strokeweight="1.02pt" strokecolor="#231f20">
                <v:path arrowok="t"/>
              </v:shape>
            </v:group>
            <v:group style="position:absolute;left:2369;top:-1736;width:2778;height:556" coordorigin="2369,-1736" coordsize="2778,556">
              <v:shape style="position:absolute;left:2369;top:-1736;width:2778;height:556" coordorigin="2369,-1736" coordsize="2778,556" path="m4967,-1736l2549,-1736,2513,-1732,2449,-1706,2399,-1655,2372,-1591,2369,-1556,2369,-1360,2382,-1290,2422,-1232,2480,-1193,2549,-1180,4967,-1180,5036,-1193,5094,-1232,5134,-1290,5147,-1360,5147,-1556,5134,-1625,5094,-1683,5036,-1722,4967,-1736xe" filled="true" fillcolor="#ffffff" stroked="false">
                <v:path arrowok="t"/>
                <v:fill type="solid"/>
              </v:shape>
            </v:group>
            <v:group style="position:absolute;left:2828;top:-432;width:201;height:2" coordorigin="2828,-432" coordsize="201,2">
              <v:shape style="position:absolute;left:2828;top:-432;width:201;height:2" coordorigin="2828,-432" coordsize="201,0" path="m2828,-432l3029,-432e" filled="false" stroked="true" strokeweight="1.02pt" strokecolor="#231f20">
                <v:path arrowok="t"/>
              </v:shape>
            </v:group>
            <v:group style="position:absolute;left:3130;top:-432;width:201;height:2" coordorigin="3130,-432" coordsize="201,2">
              <v:shape style="position:absolute;left:3130;top:-432;width:201;height:2" coordorigin="3130,-432" coordsize="201,0" path="m3130,-432l3330,-432e" filled="false" stroked="true" strokeweight="1.02pt" strokecolor="#231f20">
                <v:path arrowok="t"/>
              </v:shape>
            </v:group>
            <v:group style="position:absolute;left:3431;top:-432;width:201;height:2" coordorigin="3431,-432" coordsize="201,2">
              <v:shape style="position:absolute;left:3431;top:-432;width:201;height:2" coordorigin="3431,-432" coordsize="201,0" path="m3431,-432l3631,-432e" filled="false" stroked="true" strokeweight="1.02pt" strokecolor="#231f20">
                <v:path arrowok="t"/>
              </v:shape>
            </v:group>
            <v:group style="position:absolute;left:3732;top:-432;width:201;height:2" coordorigin="3732,-432" coordsize="201,2">
              <v:shape style="position:absolute;left:3732;top:-432;width:201;height:2" coordorigin="3732,-432" coordsize="201,0" path="m3732,-432l3932,-432e" filled="false" stroked="true" strokeweight="1.02pt" strokecolor="#231f20">
                <v:path arrowok="t"/>
              </v:shape>
            </v:group>
            <v:group style="position:absolute;left:4033;top:-432;width:201;height:2" coordorigin="4033,-432" coordsize="201,2">
              <v:shape style="position:absolute;left:4033;top:-432;width:201;height:2" coordorigin="4033,-432" coordsize="201,0" path="m4033,-432l4234,-432e" filled="false" stroked="true" strokeweight="1.02pt" strokecolor="#231f20">
                <v:path arrowok="t"/>
              </v:shape>
            </v:group>
            <v:group style="position:absolute;left:4334;top:-432;width:201;height:2" coordorigin="4334,-432" coordsize="201,2">
              <v:shape style="position:absolute;left:4334;top:-432;width:201;height:2" coordorigin="4334,-432" coordsize="201,0" path="m4334,-432l4535,-432e" filled="false" stroked="true" strokeweight="1.02pt" strokecolor="#231f20">
                <v:path arrowok="t"/>
              </v:shape>
            </v:group>
            <v:group style="position:absolute;left:4636;top:-432;width:201;height:2" coordorigin="4636,-432" coordsize="201,2">
              <v:shape style="position:absolute;left:4636;top:-432;width:201;height:2" coordorigin="4636,-432" coordsize="201,0" path="m4636,-432l4836,-432e" filled="false" stroked="true" strokeweight="1.02pt" strokecolor="#231f20">
                <v:path arrowok="t"/>
              </v:shape>
            </v:group>
            <v:group style="position:absolute;left:2698;top:-262;width:201;height:2" coordorigin="2698,-262" coordsize="201,2">
              <v:shape style="position:absolute;left:2698;top:-262;width:201;height:2" coordorigin="2698,-262" coordsize="201,0" path="m2698,-262l2898,-262e" filled="false" stroked="true" strokeweight="1.02pt" strokecolor="#231f20">
                <v:path arrowok="t"/>
              </v:shape>
            </v:group>
            <v:group style="position:absolute;left:3001;top:-262;width:201;height:2" coordorigin="3001,-262" coordsize="201,2">
              <v:shape style="position:absolute;left:3001;top:-262;width:201;height:2" coordorigin="3001,-262" coordsize="201,0" path="m3001,-262l3202,-262e" filled="false" stroked="true" strokeweight="1.02pt" strokecolor="#231f20">
                <v:path arrowok="t"/>
              </v:shape>
            </v:group>
            <v:group style="position:absolute;left:3305;top:-262;width:201;height:2" coordorigin="3305,-262" coordsize="201,2">
              <v:shape style="position:absolute;left:3305;top:-262;width:201;height:2" coordorigin="3305,-262" coordsize="201,0" path="m3305,-262l3505,-262e" filled="false" stroked="true" strokeweight="1.02pt" strokecolor="#231f20">
                <v:path arrowok="t"/>
              </v:shape>
            </v:group>
            <v:group style="position:absolute;left:3608;top:-262;width:201;height:2" coordorigin="3608,-262" coordsize="201,2">
              <v:shape style="position:absolute;left:3608;top:-262;width:201;height:2" coordorigin="3608,-262" coordsize="201,0" path="m3608,-262l3809,-262e" filled="false" stroked="true" strokeweight="1.02pt" strokecolor="#231f20">
                <v:path arrowok="t"/>
              </v:shape>
            </v:group>
            <v:group style="position:absolute;left:3912;top:-262;width:201;height:2" coordorigin="3912,-262" coordsize="201,2">
              <v:shape style="position:absolute;left:3912;top:-262;width:201;height:2" coordorigin="3912,-262" coordsize="201,0" path="m3912,-262l4112,-262e" filled="false" stroked="true" strokeweight="1.02pt" strokecolor="#231f20">
                <v:path arrowok="t"/>
              </v:shape>
            </v:group>
            <v:group style="position:absolute;left:4214;top:-262;width:201;height:2" coordorigin="4214,-262" coordsize="201,2">
              <v:shape style="position:absolute;left:4214;top:-262;width:201;height:2" coordorigin="4214,-262" coordsize="201,0" path="m4214,-262l4415,-262e" filled="false" stroked="true" strokeweight="1.02pt" strokecolor="#231f20">
                <v:path arrowok="t"/>
              </v:shape>
            </v:group>
            <v:group style="position:absolute;left:4517;top:-262;width:201;height:2" coordorigin="4517,-262" coordsize="201,2">
              <v:shape style="position:absolute;left:4517;top:-262;width:201;height:2" coordorigin="4517,-262" coordsize="201,0" path="m4517,-262l4717,-262e" filled="false" stroked="true" strokeweight="1.02pt" strokecolor="#231f20">
                <v:path arrowok="t"/>
              </v:shape>
            </v:group>
            <v:group style="position:absolute;left:2714;top:-90;width:201;height:2" coordorigin="2714,-90" coordsize="201,2">
              <v:shape style="position:absolute;left:2714;top:-90;width:201;height:2" coordorigin="2714,-90" coordsize="201,0" path="m2714,-90l2915,-90e" filled="false" stroked="true" strokeweight="1.02pt" strokecolor="#231f20">
                <v:path arrowok="t"/>
              </v:shape>
            </v:group>
            <v:group style="position:absolute;left:2988;top:-90;width:201;height:2" coordorigin="2988,-90" coordsize="201,2">
              <v:shape style="position:absolute;left:2988;top:-90;width:201;height:2" coordorigin="2988,-90" coordsize="201,0" path="m2988,-90l3188,-90e" filled="false" stroked="true" strokeweight="1.02pt" strokecolor="#231f20">
                <v:path arrowok="t"/>
              </v:shape>
            </v:group>
            <v:group style="position:absolute;left:3262;top:-90;width:201;height:2" coordorigin="3262,-90" coordsize="201,2">
              <v:shape style="position:absolute;left:3262;top:-90;width:201;height:2" coordorigin="3262,-90" coordsize="201,0" path="m3262,-90l3462,-90e" filled="false" stroked="true" strokeweight="1.02pt" strokecolor="#231f20">
                <v:path arrowok="t"/>
              </v:shape>
            </v:group>
            <v:group style="position:absolute;left:3535;top:-90;width:201;height:2" coordorigin="3535,-90" coordsize="201,2">
              <v:shape style="position:absolute;left:3535;top:-90;width:201;height:2" coordorigin="3535,-90" coordsize="201,0" path="m3535,-90l3736,-90e" filled="false" stroked="true" strokeweight="1.02pt" strokecolor="#231f20">
                <v:path arrowok="t"/>
              </v:shape>
            </v:group>
            <v:group style="position:absolute;left:3809;top:-90;width:201;height:2" coordorigin="3809,-90" coordsize="201,2">
              <v:shape style="position:absolute;left:3809;top:-90;width:201;height:2" coordorigin="3809,-90" coordsize="201,0" path="m3809,-90l4009,-90e" filled="false" stroked="true" strokeweight="1.02pt" strokecolor="#231f20">
                <v:path arrowok="t"/>
              </v:shape>
            </v:group>
            <v:group style="position:absolute;left:4082;top:-90;width:201;height:2" coordorigin="4082,-90" coordsize="201,2">
              <v:shape style="position:absolute;left:4082;top:-90;width:201;height:2" coordorigin="4082,-90" coordsize="201,0" path="m4082,-90l4283,-90e" filled="false" stroked="true" strokeweight="1.02pt" strokecolor="#231f20">
                <v:path arrowok="t"/>
              </v:shape>
            </v:group>
            <v:group style="position:absolute;left:4356;top:-90;width:201;height:2" coordorigin="4356,-90" coordsize="201,2">
              <v:shape style="position:absolute;left:4356;top:-90;width:201;height:2" coordorigin="4356,-90" coordsize="201,0" path="m4356,-90l4556,-90e" filled="false" stroked="true" strokeweight="1.02pt" strokecolor="#231f20">
                <v:path arrowok="t"/>
              </v:shape>
            </v:group>
            <v:group style="position:absolute;left:4630;top:-90;width:201;height:2" coordorigin="4630,-90" coordsize="201,2">
              <v:shape style="position:absolute;left:4630;top:-90;width:201;height:2" coordorigin="4630,-90" coordsize="201,0" path="m4630,-90l4830,-90e" filled="false" stroked="true" strokeweight="1.02pt" strokecolor="#231f20">
                <v:path arrowok="t"/>
              </v:shape>
            </v:group>
            <v:group style="position:absolute;left:2828;top:80;width:201;height:2" coordorigin="2828,80" coordsize="201,2">
              <v:shape style="position:absolute;left:2828;top:80;width:201;height:2" coordorigin="2828,80" coordsize="201,0" path="m2828,80l3029,80e" filled="false" stroked="true" strokeweight="1.02pt" strokecolor="#231f20">
                <v:path arrowok="t"/>
              </v:shape>
            </v:group>
            <v:group style="position:absolute;left:3130;top:80;width:201;height:2" coordorigin="3130,80" coordsize="201,2">
              <v:shape style="position:absolute;left:3130;top:80;width:201;height:2" coordorigin="3130,80" coordsize="201,0" path="m3130,80l3330,80e" filled="false" stroked="true" strokeweight="1.02pt" strokecolor="#231f20">
                <v:path arrowok="t"/>
              </v:shape>
            </v:group>
            <v:group style="position:absolute;left:3431;top:80;width:201;height:2" coordorigin="3431,80" coordsize="201,2">
              <v:shape style="position:absolute;left:3431;top:80;width:201;height:2" coordorigin="3431,80" coordsize="201,0" path="m3431,80l3631,80e" filled="false" stroked="true" strokeweight="1.02pt" strokecolor="#231f20">
                <v:path arrowok="t"/>
              </v:shape>
            </v:group>
            <v:group style="position:absolute;left:3732;top:80;width:201;height:2" coordorigin="3732,80" coordsize="201,2">
              <v:shape style="position:absolute;left:3732;top:80;width:201;height:2" coordorigin="3732,80" coordsize="201,0" path="m3732,80l3932,80e" filled="false" stroked="true" strokeweight="1.02pt" strokecolor="#231f20">
                <v:path arrowok="t"/>
              </v:shape>
            </v:group>
            <v:group style="position:absolute;left:4033;top:80;width:201;height:2" coordorigin="4033,80" coordsize="201,2">
              <v:shape style="position:absolute;left:4033;top:80;width:201;height:2" coordorigin="4033,80" coordsize="201,0" path="m4033,80l4234,80e" filled="false" stroked="true" strokeweight="1.02pt" strokecolor="#231f20">
                <v:path arrowok="t"/>
              </v:shape>
            </v:group>
            <v:group style="position:absolute;left:4334;top:80;width:201;height:2" coordorigin="4334,80" coordsize="201,2">
              <v:shape style="position:absolute;left:4334;top:80;width:201;height:2" coordorigin="4334,80" coordsize="201,0" path="m4334,80l4535,80e" filled="false" stroked="true" strokeweight="1.02pt" strokecolor="#231f20">
                <v:path arrowok="t"/>
              </v:shape>
            </v:group>
            <v:group style="position:absolute;left:4636;top:80;width:201;height:2" coordorigin="4636,80" coordsize="201,2">
              <v:shape style="position:absolute;left:4636;top:80;width:201;height:2" coordorigin="4636,80" coordsize="201,0" path="m4636,80l4836,80e" filled="false" stroked="true" strokeweight="1.02pt" strokecolor="#231f20">
                <v:path arrowok="t"/>
              </v:shape>
            </v:group>
            <v:group style="position:absolute;left:2698;top:251;width:201;height:2" coordorigin="2698,251" coordsize="201,2">
              <v:shape style="position:absolute;left:2698;top:251;width:201;height:2" coordorigin="2698,251" coordsize="201,0" path="m2698,251l2898,251e" filled="false" stroked="true" strokeweight="1.02pt" strokecolor="#231f20">
                <v:path arrowok="t"/>
              </v:shape>
            </v:group>
            <v:group style="position:absolute;left:3001;top:251;width:201;height:2" coordorigin="3001,251" coordsize="201,2">
              <v:shape style="position:absolute;left:3001;top:251;width:201;height:2" coordorigin="3001,251" coordsize="201,0" path="m3001,251l3202,251e" filled="false" stroked="true" strokeweight="1.02pt" strokecolor="#231f20">
                <v:path arrowok="t"/>
              </v:shape>
            </v:group>
            <v:group style="position:absolute;left:3305;top:251;width:201;height:2" coordorigin="3305,251" coordsize="201,2">
              <v:shape style="position:absolute;left:3305;top:251;width:201;height:2" coordorigin="3305,251" coordsize="201,0" path="m3305,251l3505,251e" filled="false" stroked="true" strokeweight="1.02pt" strokecolor="#231f20">
                <v:path arrowok="t"/>
              </v:shape>
            </v:group>
            <v:group style="position:absolute;left:3608;top:251;width:201;height:2" coordorigin="3608,251" coordsize="201,2">
              <v:shape style="position:absolute;left:3608;top:251;width:201;height:2" coordorigin="3608,251" coordsize="201,0" path="m3608,251l3809,251e" filled="false" stroked="true" strokeweight="1.02pt" strokecolor="#231f20">
                <v:path arrowok="t"/>
              </v:shape>
            </v:group>
            <v:group style="position:absolute;left:3912;top:251;width:201;height:2" coordorigin="3912,251" coordsize="201,2">
              <v:shape style="position:absolute;left:3912;top:251;width:201;height:2" coordorigin="3912,251" coordsize="201,0" path="m3912,251l4112,251e" filled="false" stroked="true" strokeweight="1.02pt" strokecolor="#231f20">
                <v:path arrowok="t"/>
              </v:shape>
            </v:group>
            <v:group style="position:absolute;left:4214;top:251;width:201;height:2" coordorigin="4214,251" coordsize="201,2">
              <v:shape style="position:absolute;left:4214;top:251;width:201;height:2" coordorigin="4214,251" coordsize="201,0" path="m4214,251l4415,251e" filled="false" stroked="true" strokeweight="1.02pt" strokecolor="#231f20">
                <v:path arrowok="t"/>
              </v:shape>
            </v:group>
            <v:group style="position:absolute;left:4517;top:251;width:201;height:2" coordorigin="4517,251" coordsize="201,2">
              <v:shape style="position:absolute;left:4517;top:251;width:201;height:2" coordorigin="4517,251" coordsize="201,0" path="m4517,251l4717,251e" filled="false" stroked="true" strokeweight="1.02pt" strokecolor="#231f20">
                <v:path arrowok="t"/>
              </v:shape>
            </v:group>
            <v:group style="position:absolute;left:2828;top:589;width:201;height:2" coordorigin="2828,589" coordsize="201,2">
              <v:shape style="position:absolute;left:2828;top:589;width:201;height:2" coordorigin="2828,589" coordsize="201,0" path="m2828,589l3029,589e" filled="false" stroked="true" strokeweight="1.02pt" strokecolor="#231f20">
                <v:path arrowok="t"/>
              </v:shape>
            </v:group>
            <v:group style="position:absolute;left:3130;top:589;width:201;height:2" coordorigin="3130,589" coordsize="201,2">
              <v:shape style="position:absolute;left:3130;top:589;width:201;height:2" coordorigin="3130,589" coordsize="201,0" path="m3130,589l3330,589e" filled="false" stroked="true" strokeweight="1.02pt" strokecolor="#231f20">
                <v:path arrowok="t"/>
              </v:shape>
            </v:group>
            <v:group style="position:absolute;left:3431;top:589;width:201;height:2" coordorigin="3431,589" coordsize="201,2">
              <v:shape style="position:absolute;left:3431;top:589;width:201;height:2" coordorigin="3431,589" coordsize="201,0" path="m3431,589l3631,589e" filled="false" stroked="true" strokeweight="1.02pt" strokecolor="#231f20">
                <v:path arrowok="t"/>
              </v:shape>
            </v:group>
            <v:group style="position:absolute;left:3732;top:589;width:201;height:2" coordorigin="3732,589" coordsize="201,2">
              <v:shape style="position:absolute;left:3732;top:589;width:201;height:2" coordorigin="3732,589" coordsize="201,0" path="m3732,589l3932,589e" filled="false" stroked="true" strokeweight="1.02pt" strokecolor="#231f20">
                <v:path arrowok="t"/>
              </v:shape>
            </v:group>
            <v:group style="position:absolute;left:4033;top:589;width:201;height:2" coordorigin="4033,589" coordsize="201,2">
              <v:shape style="position:absolute;left:4033;top:589;width:201;height:2" coordorigin="4033,589" coordsize="201,0" path="m4033,589l4234,589e" filled="false" stroked="true" strokeweight="1.02pt" strokecolor="#231f20">
                <v:path arrowok="t"/>
              </v:shape>
            </v:group>
            <v:group style="position:absolute;left:4334;top:589;width:201;height:2" coordorigin="4334,589" coordsize="201,2">
              <v:shape style="position:absolute;left:4334;top:589;width:201;height:2" coordorigin="4334,589" coordsize="201,0" path="m4334,589l4535,589e" filled="false" stroked="true" strokeweight="1.02pt" strokecolor="#231f20">
                <v:path arrowok="t"/>
              </v:shape>
            </v:group>
            <v:group style="position:absolute;left:4636;top:589;width:201;height:2" coordorigin="4636,589" coordsize="201,2">
              <v:shape style="position:absolute;left:4636;top:589;width:201;height:2" coordorigin="4636,589" coordsize="201,0" path="m4636,589l4836,589e" filled="false" stroked="true" strokeweight="1.02pt" strokecolor="#231f20">
                <v:path arrowok="t"/>
              </v:shape>
            </v:group>
            <v:group style="position:absolute;left:2698;top:760;width:201;height:2" coordorigin="2698,760" coordsize="201,2">
              <v:shape style="position:absolute;left:2698;top:760;width:201;height:2" coordorigin="2698,760" coordsize="201,0" path="m2698,760l2898,760e" filled="false" stroked="true" strokeweight="1.02pt" strokecolor="#231f20">
                <v:path arrowok="t"/>
              </v:shape>
            </v:group>
            <v:group style="position:absolute;left:3001;top:760;width:201;height:2" coordorigin="3001,760" coordsize="201,2">
              <v:shape style="position:absolute;left:3001;top:760;width:201;height:2" coordorigin="3001,760" coordsize="201,0" path="m3001,760l3202,760e" filled="false" stroked="true" strokeweight="1.02pt" strokecolor="#231f20">
                <v:path arrowok="t"/>
              </v:shape>
            </v:group>
            <v:group style="position:absolute;left:3305;top:760;width:201;height:2" coordorigin="3305,760" coordsize="201,2">
              <v:shape style="position:absolute;left:3305;top:760;width:201;height:2" coordorigin="3305,760" coordsize="201,0" path="m3305,760l3505,760e" filled="false" stroked="true" strokeweight="1.02pt" strokecolor="#231f20">
                <v:path arrowok="t"/>
              </v:shape>
            </v:group>
            <v:group style="position:absolute;left:3608;top:760;width:201;height:2" coordorigin="3608,760" coordsize="201,2">
              <v:shape style="position:absolute;left:3608;top:760;width:201;height:2" coordorigin="3608,760" coordsize="201,0" path="m3608,760l3809,760e" filled="false" stroked="true" strokeweight="1.02pt" strokecolor="#231f20">
                <v:path arrowok="t"/>
              </v:shape>
            </v:group>
            <v:group style="position:absolute;left:3912;top:760;width:201;height:2" coordorigin="3912,760" coordsize="201,2">
              <v:shape style="position:absolute;left:3912;top:760;width:201;height:2" coordorigin="3912,760" coordsize="201,0" path="m3912,760l4112,760e" filled="false" stroked="true" strokeweight="1.02pt" strokecolor="#231f20">
                <v:path arrowok="t"/>
              </v:shape>
            </v:group>
            <v:group style="position:absolute;left:4214;top:760;width:201;height:2" coordorigin="4214,760" coordsize="201,2">
              <v:shape style="position:absolute;left:4214;top:760;width:201;height:2" coordorigin="4214,760" coordsize="201,0" path="m4214,760l4415,760e" filled="false" stroked="true" strokeweight="1.02pt" strokecolor="#231f20">
                <v:path arrowok="t"/>
              </v:shape>
            </v:group>
            <v:group style="position:absolute;left:4517;top:760;width:201;height:2" coordorigin="4517,760" coordsize="201,2">
              <v:shape style="position:absolute;left:4517;top:760;width:201;height:2" coordorigin="4517,760" coordsize="201,0" path="m4517,760l4717,760e" filled="false" stroked="true" strokeweight="1.02pt" strokecolor="#231f20">
                <v:path arrowok="t"/>
              </v:shape>
            </v:group>
            <v:group style="position:absolute;left:2714;top:931;width:201;height:2" coordorigin="2714,931" coordsize="201,2">
              <v:shape style="position:absolute;left:2714;top:931;width:201;height:2" coordorigin="2714,931" coordsize="201,0" path="m2714,931l2915,931e" filled="false" stroked="true" strokeweight="1.02pt" strokecolor="#231f20">
                <v:path arrowok="t"/>
              </v:shape>
            </v:group>
            <v:group style="position:absolute;left:2988;top:931;width:201;height:2" coordorigin="2988,931" coordsize="201,2">
              <v:shape style="position:absolute;left:2988;top:931;width:201;height:2" coordorigin="2988,931" coordsize="201,0" path="m2988,931l3188,931e" filled="false" stroked="true" strokeweight="1.02pt" strokecolor="#231f20">
                <v:path arrowok="t"/>
              </v:shape>
            </v:group>
            <v:group style="position:absolute;left:3262;top:931;width:201;height:2" coordorigin="3262,931" coordsize="201,2">
              <v:shape style="position:absolute;left:3262;top:931;width:201;height:2" coordorigin="3262,931" coordsize="201,0" path="m3262,931l3462,931e" filled="false" stroked="true" strokeweight="1.02pt" strokecolor="#231f20">
                <v:path arrowok="t"/>
              </v:shape>
            </v:group>
            <v:group style="position:absolute;left:3535;top:931;width:201;height:2" coordorigin="3535,931" coordsize="201,2">
              <v:shape style="position:absolute;left:3535;top:931;width:201;height:2" coordorigin="3535,931" coordsize="201,0" path="m3535,931l3736,931e" filled="false" stroked="true" strokeweight="1.02pt" strokecolor="#231f20">
                <v:path arrowok="t"/>
              </v:shape>
            </v:group>
            <v:group style="position:absolute;left:3809;top:931;width:201;height:2" coordorigin="3809,931" coordsize="201,2">
              <v:shape style="position:absolute;left:3809;top:931;width:201;height:2" coordorigin="3809,931" coordsize="201,0" path="m3809,931l4009,931e" filled="false" stroked="true" strokeweight="1.02pt" strokecolor="#231f20">
                <v:path arrowok="t"/>
              </v:shape>
            </v:group>
            <v:group style="position:absolute;left:4082;top:931;width:201;height:2" coordorigin="4082,931" coordsize="201,2">
              <v:shape style="position:absolute;left:4082;top:931;width:201;height:2" coordorigin="4082,931" coordsize="201,0" path="m4082,931l4283,931e" filled="false" stroked="true" strokeweight="1.02pt" strokecolor="#231f20">
                <v:path arrowok="t"/>
              </v:shape>
            </v:group>
            <v:group style="position:absolute;left:4356;top:931;width:201;height:2" coordorigin="4356,931" coordsize="201,2">
              <v:shape style="position:absolute;left:4356;top:931;width:201;height:2" coordorigin="4356,931" coordsize="201,0" path="m4356,931l4556,931e" filled="false" stroked="true" strokeweight="1.02pt" strokecolor="#231f20">
                <v:path arrowok="t"/>
              </v:shape>
            </v:group>
            <v:group style="position:absolute;left:4630;top:931;width:201;height:2" coordorigin="4630,931" coordsize="201,2">
              <v:shape style="position:absolute;left:4630;top:931;width:201;height:2" coordorigin="4630,931" coordsize="201,0" path="m4630,931l4830,931e" filled="false" stroked="true" strokeweight="1.02pt" strokecolor="#231f20">
                <v:path arrowok="t"/>
              </v:shape>
            </v:group>
            <v:group style="position:absolute;left:2828;top:1102;width:201;height:2" coordorigin="2828,1102" coordsize="201,2">
              <v:shape style="position:absolute;left:2828;top:1102;width:201;height:2" coordorigin="2828,1102" coordsize="201,0" path="m2828,1102l3029,1102e" filled="false" stroked="true" strokeweight="1.02pt" strokecolor="#231f20">
                <v:path arrowok="t"/>
              </v:shape>
            </v:group>
            <v:group style="position:absolute;left:3130;top:1102;width:201;height:2" coordorigin="3130,1102" coordsize="201,2">
              <v:shape style="position:absolute;left:3130;top:1102;width:201;height:2" coordorigin="3130,1102" coordsize="201,0" path="m3130,1102l3330,1102e" filled="false" stroked="true" strokeweight="1.02pt" strokecolor="#231f20">
                <v:path arrowok="t"/>
              </v:shape>
            </v:group>
            <v:group style="position:absolute;left:3431;top:1102;width:201;height:2" coordorigin="3431,1102" coordsize="201,2">
              <v:shape style="position:absolute;left:3431;top:1102;width:201;height:2" coordorigin="3431,1102" coordsize="201,0" path="m3431,1102l3631,1102e" filled="false" stroked="true" strokeweight="1.02pt" strokecolor="#231f20">
                <v:path arrowok="t"/>
              </v:shape>
            </v:group>
            <v:group style="position:absolute;left:3732;top:1102;width:201;height:2" coordorigin="3732,1102" coordsize="201,2">
              <v:shape style="position:absolute;left:3732;top:1102;width:201;height:2" coordorigin="3732,1102" coordsize="201,0" path="m3732,1102l3932,1102e" filled="false" stroked="true" strokeweight="1.02pt" strokecolor="#231f20">
                <v:path arrowok="t"/>
              </v:shape>
            </v:group>
            <v:group style="position:absolute;left:4033;top:1102;width:201;height:2" coordorigin="4033,1102" coordsize="201,2">
              <v:shape style="position:absolute;left:4033;top:1102;width:201;height:2" coordorigin="4033,1102" coordsize="201,0" path="m4033,1102l4234,1102e" filled="false" stroked="true" strokeweight="1.02pt" strokecolor="#231f20">
                <v:path arrowok="t"/>
              </v:shape>
            </v:group>
            <v:group style="position:absolute;left:4334;top:1102;width:201;height:2" coordorigin="4334,1102" coordsize="201,2">
              <v:shape style="position:absolute;left:4334;top:1102;width:201;height:2" coordorigin="4334,1102" coordsize="201,0" path="m4334,1102l4535,1102e" filled="false" stroked="true" strokeweight="1.02pt" strokecolor="#231f20">
                <v:path arrowok="t"/>
              </v:shape>
            </v:group>
            <v:group style="position:absolute;left:4636;top:1102;width:201;height:2" coordorigin="4636,1102" coordsize="201,2">
              <v:shape style="position:absolute;left:4636;top:1102;width:201;height:2" coordorigin="4636,1102" coordsize="201,0" path="m4636,1102l4836,1102e" filled="false" stroked="true" strokeweight="1.02pt" strokecolor="#231f20">
                <v:path arrowok="t"/>
              </v:shape>
            </v:group>
            <v:group style="position:absolute;left:2698;top:1272;width:201;height:2" coordorigin="2698,1272" coordsize="201,2">
              <v:shape style="position:absolute;left:2698;top:1272;width:201;height:2" coordorigin="2698,1272" coordsize="201,0" path="m2698,1272l2898,1272e" filled="false" stroked="true" strokeweight="1.02pt" strokecolor="#231f20">
                <v:path arrowok="t"/>
              </v:shape>
            </v:group>
            <v:group style="position:absolute;left:3001;top:1272;width:201;height:2" coordorigin="3001,1272" coordsize="201,2">
              <v:shape style="position:absolute;left:3001;top:1272;width:201;height:2" coordorigin="3001,1272" coordsize="201,0" path="m3001,1272l3202,1272e" filled="false" stroked="true" strokeweight="1.02pt" strokecolor="#231f20">
                <v:path arrowok="t"/>
              </v:shape>
            </v:group>
            <v:group style="position:absolute;left:3305;top:1272;width:201;height:2" coordorigin="3305,1272" coordsize="201,2">
              <v:shape style="position:absolute;left:3305;top:1272;width:201;height:2" coordorigin="3305,1272" coordsize="201,0" path="m3305,1272l3505,1272e" filled="false" stroked="true" strokeweight="1.02pt" strokecolor="#231f20">
                <v:path arrowok="t"/>
              </v:shape>
            </v:group>
            <v:group style="position:absolute;left:3608;top:1272;width:201;height:2" coordorigin="3608,1272" coordsize="201,2">
              <v:shape style="position:absolute;left:3608;top:1272;width:201;height:2" coordorigin="3608,1272" coordsize="201,0" path="m3608,1272l3809,1272e" filled="false" stroked="true" strokeweight="1.02pt" strokecolor="#231f20">
                <v:path arrowok="t"/>
              </v:shape>
            </v:group>
            <v:group style="position:absolute;left:3912;top:1272;width:201;height:2" coordorigin="3912,1272" coordsize="201,2">
              <v:shape style="position:absolute;left:3912;top:1272;width:201;height:2" coordorigin="3912,1272" coordsize="201,0" path="m3912,1272l4112,1272e" filled="false" stroked="true" strokeweight="1.02pt" strokecolor="#231f20">
                <v:path arrowok="t"/>
              </v:shape>
            </v:group>
            <v:group style="position:absolute;left:4214;top:1272;width:201;height:2" coordorigin="4214,1272" coordsize="201,2">
              <v:shape style="position:absolute;left:4214;top:1272;width:201;height:2" coordorigin="4214,1272" coordsize="201,0" path="m4214,1272l4415,1272e" filled="false" stroked="true" strokeweight="1.02pt" strokecolor="#231f20">
                <v:path arrowok="t"/>
              </v:shape>
            </v:group>
            <v:group style="position:absolute;left:4517;top:1272;width:201;height:2" coordorigin="4517,1272" coordsize="201,2">
              <v:shape style="position:absolute;left:4517;top:1272;width:201;height:2" coordorigin="4517,1272" coordsize="201,0" path="m4517,1272l4717,1272e" filled="false" stroked="true" strokeweight="1.02pt" strokecolor="#231f20">
                <v:path arrowok="t"/>
              </v:shape>
            </v:group>
            <v:group style="position:absolute;left:2714;top:1440;width:201;height:2" coordorigin="2714,1440" coordsize="201,2">
              <v:shape style="position:absolute;left:2714;top:1440;width:201;height:2" coordorigin="2714,1440" coordsize="201,0" path="m2714,1440l2915,1440e" filled="false" stroked="true" strokeweight="1.02pt" strokecolor="#231f20">
                <v:path arrowok="t"/>
              </v:shape>
            </v:group>
            <v:group style="position:absolute;left:2988;top:1440;width:201;height:2" coordorigin="2988,1440" coordsize="201,2">
              <v:shape style="position:absolute;left:2988;top:1440;width:201;height:2" coordorigin="2988,1440" coordsize="201,0" path="m2988,1440l3188,1440e" filled="false" stroked="true" strokeweight="1.02pt" strokecolor="#231f20">
                <v:path arrowok="t"/>
              </v:shape>
            </v:group>
            <v:group style="position:absolute;left:3262;top:1440;width:201;height:2" coordorigin="3262,1440" coordsize="201,2">
              <v:shape style="position:absolute;left:3262;top:1440;width:201;height:2" coordorigin="3262,1440" coordsize="201,0" path="m3262,1440l3462,1440e" filled="false" stroked="true" strokeweight="1.02pt" strokecolor="#231f20">
                <v:path arrowok="t"/>
              </v:shape>
            </v:group>
            <v:group style="position:absolute;left:3535;top:1440;width:201;height:2" coordorigin="3535,1440" coordsize="201,2">
              <v:shape style="position:absolute;left:3535;top:1440;width:201;height:2" coordorigin="3535,1440" coordsize="201,0" path="m3535,1440l3736,1440e" filled="false" stroked="true" strokeweight="1.02pt" strokecolor="#231f20">
                <v:path arrowok="t"/>
              </v:shape>
            </v:group>
            <v:group style="position:absolute;left:3809;top:1440;width:201;height:2" coordorigin="3809,1440" coordsize="201,2">
              <v:shape style="position:absolute;left:3809;top:1440;width:201;height:2" coordorigin="3809,1440" coordsize="201,0" path="m3809,1440l4009,1440e" filled="false" stroked="true" strokeweight="1.02pt" strokecolor="#231f20">
                <v:path arrowok="t"/>
              </v:shape>
            </v:group>
            <v:group style="position:absolute;left:4082;top:1440;width:201;height:2" coordorigin="4082,1440" coordsize="201,2">
              <v:shape style="position:absolute;left:4082;top:1440;width:201;height:2" coordorigin="4082,1440" coordsize="201,0" path="m4082,1440l4283,1440e" filled="false" stroked="true" strokeweight="1.02pt" strokecolor="#231f20">
                <v:path arrowok="t"/>
              </v:shape>
            </v:group>
            <v:group style="position:absolute;left:4356;top:1440;width:201;height:2" coordorigin="4356,1440" coordsize="201,2">
              <v:shape style="position:absolute;left:4356;top:1440;width:201;height:2" coordorigin="4356,1440" coordsize="201,0" path="m4356,1440l4556,1440e" filled="false" stroked="true" strokeweight="1.02pt" strokecolor="#231f20">
                <v:path arrowok="t"/>
              </v:shape>
            </v:group>
            <v:group style="position:absolute;left:4630;top:1440;width:201;height:2" coordorigin="4630,1440" coordsize="201,2">
              <v:shape style="position:absolute;left:4630;top:1440;width:201;height:2" coordorigin="4630,1440" coordsize="201,0" path="m4630,1440l4830,1440e" filled="false" stroked="true" strokeweight="1.02pt" strokecolor="#231f20">
                <v:path arrowok="t"/>
              </v:shape>
            </v:group>
            <v:group style="position:absolute;left:2828;top:1610;width:201;height:2" coordorigin="2828,1610" coordsize="201,2">
              <v:shape style="position:absolute;left:2828;top:1610;width:201;height:2" coordorigin="2828,1610" coordsize="201,0" path="m2828,1610l3029,1610e" filled="false" stroked="true" strokeweight="1.02pt" strokecolor="#231f20">
                <v:path arrowok="t"/>
              </v:shape>
            </v:group>
            <v:group style="position:absolute;left:3130;top:1610;width:201;height:2" coordorigin="3130,1610" coordsize="201,2">
              <v:shape style="position:absolute;left:3130;top:1610;width:201;height:2" coordorigin="3130,1610" coordsize="201,0" path="m3130,1610l3330,1610e" filled="false" stroked="true" strokeweight="1.02pt" strokecolor="#231f20">
                <v:path arrowok="t"/>
              </v:shape>
            </v:group>
            <v:group style="position:absolute;left:3431;top:1610;width:201;height:2" coordorigin="3431,1610" coordsize="201,2">
              <v:shape style="position:absolute;left:3431;top:1610;width:201;height:2" coordorigin="3431,1610" coordsize="201,0" path="m3431,1610l3631,1610e" filled="false" stroked="true" strokeweight="1.02pt" strokecolor="#231f20">
                <v:path arrowok="t"/>
              </v:shape>
            </v:group>
            <v:group style="position:absolute;left:3732;top:1610;width:201;height:2" coordorigin="3732,1610" coordsize="201,2">
              <v:shape style="position:absolute;left:3732;top:1610;width:201;height:2" coordorigin="3732,1610" coordsize="201,0" path="m3732,1610l3932,1610e" filled="false" stroked="true" strokeweight="1.02pt" strokecolor="#231f20">
                <v:path arrowok="t"/>
              </v:shape>
            </v:group>
            <v:group style="position:absolute;left:4033;top:1610;width:201;height:2" coordorigin="4033,1610" coordsize="201,2">
              <v:shape style="position:absolute;left:4033;top:1610;width:201;height:2" coordorigin="4033,1610" coordsize="201,0" path="m4033,1610l4234,1610e" filled="false" stroked="true" strokeweight="1.02pt" strokecolor="#231f20">
                <v:path arrowok="t"/>
              </v:shape>
            </v:group>
            <v:group style="position:absolute;left:4334;top:1610;width:201;height:2" coordorigin="4334,1610" coordsize="201,2">
              <v:shape style="position:absolute;left:4334;top:1610;width:201;height:2" coordorigin="4334,1610" coordsize="201,0" path="m4334,1610l4535,1610e" filled="false" stroked="true" strokeweight="1.02pt" strokecolor="#231f20">
                <v:path arrowok="t"/>
              </v:shape>
            </v:group>
            <v:group style="position:absolute;left:4636;top:1610;width:201;height:2" coordorigin="4636,1610" coordsize="201,2">
              <v:shape style="position:absolute;left:4636;top:1610;width:201;height:2" coordorigin="4636,1610" coordsize="201,0" path="m4636,1610l4836,1610e" filled="false" stroked="true" strokeweight="1.02pt" strokecolor="#231f20">
                <v:path arrowok="t"/>
              </v:shape>
            </v:group>
            <v:group style="position:absolute;left:2270;top:232;width:132;height:2" coordorigin="2270,232" coordsize="132,2">
              <v:shape style="position:absolute;left:2270;top:232;width:132;height:2" coordorigin="2270,232" coordsize="132,0" path="m2270,232l2402,232e" filled="false" stroked="true" strokeweight=".495pt" strokecolor="#000000">
                <v:path arrowok="t"/>
              </v:shape>
            </v:group>
            <v:group style="position:absolute;left:2843;top:-592;width:201;height:2" coordorigin="2843,-592" coordsize="201,2">
              <v:shape style="position:absolute;left:2843;top:-592;width:201;height:2" coordorigin="2843,-592" coordsize="201,0" path="m2843,-592l3043,-592e" filled="false" stroked="true" strokeweight="1.02pt" strokecolor="#231f20">
                <v:path arrowok="t"/>
              </v:shape>
            </v:group>
            <v:group style="position:absolute;left:3121;top:-592;width:201;height:2" coordorigin="3121,-592" coordsize="201,2">
              <v:shape style="position:absolute;left:3121;top:-592;width:201;height:2" coordorigin="3121,-592" coordsize="201,0" path="m3121,-592l3322,-592e" filled="false" stroked="true" strokeweight="1.02pt" strokecolor="#231f20">
                <v:path arrowok="t"/>
              </v:shape>
            </v:group>
            <v:group style="position:absolute;left:3400;top:-592;width:201;height:2" coordorigin="3400,-592" coordsize="201,2">
              <v:shape style="position:absolute;left:3400;top:-592;width:201;height:2" coordorigin="3400,-592" coordsize="201,0" path="m3400,-592l3600,-592e" filled="false" stroked="true" strokeweight="1.02pt" strokecolor="#231f20">
                <v:path arrowok="t"/>
              </v:shape>
            </v:group>
            <v:group style="position:absolute;left:3677;top:-592;width:201;height:2" coordorigin="3677,-592" coordsize="201,2">
              <v:shape style="position:absolute;left:3677;top:-592;width:201;height:2" coordorigin="3677,-592" coordsize="201,0" path="m3677,-592l3877,-592e" filled="false" stroked="true" strokeweight="1.02pt" strokecolor="#231f20">
                <v:path arrowok="t"/>
              </v:shape>
            </v:group>
            <v:group style="position:absolute;left:3954;top:-592;width:201;height:2" coordorigin="3954,-592" coordsize="201,2">
              <v:shape style="position:absolute;left:3954;top:-592;width:201;height:2" coordorigin="3954,-592" coordsize="201,0" path="m3954,-592l4154,-592e" filled="false" stroked="true" strokeweight="1.02pt" strokecolor="#231f20">
                <v:path arrowok="t"/>
              </v:shape>
            </v:group>
            <v:group style="position:absolute;left:4231;top:-592;width:201;height:2" coordorigin="4231,-592" coordsize="201,2">
              <v:shape style="position:absolute;left:4231;top:-592;width:201;height:2" coordorigin="4231,-592" coordsize="201,0" path="m4231,-592l4432,-592e" filled="false" stroked="true" strokeweight="1.02pt" strokecolor="#231f20">
                <v:path arrowok="t"/>
              </v:shape>
            </v:group>
            <v:group style="position:absolute;left:4508;top:-592;width:201;height:2" coordorigin="4508,-592" coordsize="201,2">
              <v:shape style="position:absolute;left:4508;top:-592;width:201;height:2" coordorigin="4508,-592" coordsize="201,0" path="m4508,-592l4709,-592e" filled="false" stroked="true" strokeweight="1.02pt" strokecolor="#231f20">
                <v:path arrowok="t"/>
              </v:shape>
            </v:group>
            <v:group style="position:absolute;left:2698;top:-761;width:168;height:164" coordorigin="2698,-761" coordsize="168,164">
              <v:shape style="position:absolute;left:2698;top:-761;width:168;height:164" coordorigin="2698,-761" coordsize="168,164" path="m2698,-761l2720,-690,2765,-628,2818,-597,2866,-597e" filled="false" stroked="true" strokeweight="1.02pt" strokecolor="#231f20">
                <v:path arrowok="t"/>
              </v:shape>
            </v:group>
            <v:group style="position:absolute;left:4677;top:-762;width:162;height:168" coordorigin="4677,-762" coordsize="162,168">
              <v:shape style="position:absolute;left:4677;top:-762;width:162;height:168" coordorigin="4677,-762" coordsize="162,168" path="m4839,-762l4818,-689,4774,-626,4723,-594,4677,-594e" filled="false" stroked="true" strokeweight="1.02pt" strokecolor="#231f20">
                <v:path arrowok="t"/>
              </v:shape>
              <v:shape style="position:absolute;left:2279;top:99;width:2552;height:426" type="#_x0000_t202" filled="false" stroked="false">
                <v:textbox inset="0,0,0,0">
                  <w:txbxContent>
                    <w:p>
                      <w:pPr>
                        <w:tabs>
                          <w:tab w:pos="2551" w:val="left" w:leader="none"/>
                        </w:tabs>
                        <w:spacing w:line="4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w w:val="65"/>
                          <w:position w:val="-18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0"/>
                          <w:w w:val="65"/>
                          <w:position w:val="-1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w w:val="65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  <w:t>  </w:t>
                      </w:r>
                      <w:r>
                        <w:rPr>
                          <w:rFonts w:ascii="Arial" w:hAnsi="Arial" w:cs="Arial" w:eastAsia="Arial" w:hint="default"/>
                          <w:spacing w:val="-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29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3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w w:val="99"/>
                          <w:sz w:val="24"/>
                          <w:szCs w:val="24"/>
                          <w:u w:val="thick" w:color="231F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thick" w:color="231F20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280;top:-51;width:120;height:239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7.049988pt;margin-top:-18.726868pt;width:191.9pt;height:106.9pt;mso-position-horizontal-relative:page;mso-position-vertical-relative:paragraph;z-index:-77488" coordorigin="5941,-375" coordsize="3838,2138">
            <v:group style="position:absolute;left:6275;top:-239;width:3239;height:1992" coordorigin="6275,-239" coordsize="3239,1992">
              <v:shape style="position:absolute;left:6275;top:-239;width:3239;height:1992" coordorigin="6275,-239" coordsize="3239,1992" path="m6325,-190l6351,-211,6380,-227,6411,-236,6445,-239,9344,-239,9409,-227,9464,-190,9501,-135,9514,-70,9514,1582,9501,1648,9464,1703,9409,1740,9344,1752,6445,1752,6380,1740,6325,1703,6288,1648,6275,1582,6275,-70,6278,-103,6288,-135,6303,-163,6325,-190xe" filled="false" stroked="true" strokeweight="1.02pt" strokecolor="#231f20">
                <v:path arrowok="t"/>
              </v:shape>
            </v:group>
            <v:group style="position:absolute;left:5941;top:-375;width:3838;height:556" coordorigin="5941,-375" coordsize="3838,556">
              <v:shape style="position:absolute;left:5941;top:-375;width:3838;height:556" coordorigin="5941,-375" coordsize="3838,556" path="m9599,-375l6121,-375,6085,-371,6021,-345,5971,-294,5944,-230,5941,-195,5941,1,5954,71,5994,129,6052,168,6121,181,9599,181,9668,168,9726,129,9766,71,9779,1,9779,-195,9766,-264,9726,-322,9668,-361,9599,-375xe" filled="true" fillcolor="#ffffff" stroked="false">
                <v:path arrowok="t"/>
                <v:fill type="solid"/>
              </v:shape>
            </v:group>
            <v:group style="position:absolute;left:6468;top:805;width:201;height:2" coordorigin="6468,805" coordsize="201,2">
              <v:shape style="position:absolute;left:6468;top:805;width:201;height:2" coordorigin="6468,805" coordsize="201,0" path="m6468,805l6668,805e" filled="false" stroked="true" strokeweight="1.02pt" strokecolor="#231f20">
                <v:path arrowok="t"/>
              </v:shape>
            </v:group>
            <v:group style="position:absolute;left:6754;top:805;width:201;height:2" coordorigin="6754,805" coordsize="201,2">
              <v:shape style="position:absolute;left:6754;top:805;width:201;height:2" coordorigin="6754,805" coordsize="201,0" path="m6754,805l6954,805e" filled="false" stroked="true" strokeweight="1.02pt" strokecolor="#231f20">
                <v:path arrowok="t"/>
              </v:shape>
            </v:group>
            <v:group style="position:absolute;left:7039;top:805;width:201;height:2" coordorigin="7039,805" coordsize="201,2">
              <v:shape style="position:absolute;left:7039;top:805;width:201;height:2" coordorigin="7039,805" coordsize="201,0" path="m7039,805l7240,805e" filled="false" stroked="true" strokeweight="1.02pt" strokecolor="#231f20">
                <v:path arrowok="t"/>
              </v:shape>
            </v:group>
            <v:group style="position:absolute;left:7325;top:805;width:201;height:2" coordorigin="7325,805" coordsize="201,2">
              <v:shape style="position:absolute;left:7325;top:805;width:201;height:2" coordorigin="7325,805" coordsize="201,0" path="m7325,805l7525,805e" filled="false" stroked="true" strokeweight="1.02pt" strokecolor="#231f20">
                <v:path arrowok="t"/>
              </v:shape>
            </v:group>
            <v:group style="position:absolute;left:7610;top:805;width:201;height:2" coordorigin="7610,805" coordsize="201,2">
              <v:shape style="position:absolute;left:7610;top:805;width:201;height:2" coordorigin="7610,805" coordsize="201,0" path="m7610,805l7811,805e" filled="false" stroked="true" strokeweight="1.02pt" strokecolor="#231f20">
                <v:path arrowok="t"/>
              </v:shape>
            </v:group>
            <v:group style="position:absolute;left:7896;top:805;width:201;height:2" coordorigin="7896,805" coordsize="201,2">
              <v:shape style="position:absolute;left:7896;top:805;width:201;height:2" coordorigin="7896,805" coordsize="201,0" path="m7896,805l8096,805e" filled="false" stroked="true" strokeweight="1.02pt" strokecolor="#231f20">
                <v:path arrowok="t"/>
              </v:shape>
            </v:group>
            <v:group style="position:absolute;left:8182;top:805;width:201;height:2" coordorigin="8182,805" coordsize="201,2">
              <v:shape style="position:absolute;left:8182;top:805;width:201;height:2" coordorigin="8182,805" coordsize="201,0" path="m8182,805l8382,805e" filled="false" stroked="true" strokeweight="1.02pt" strokecolor="#231f20">
                <v:path arrowok="t"/>
              </v:shape>
            </v:group>
            <v:group style="position:absolute;left:8467;top:805;width:201;height:2" coordorigin="8467,805" coordsize="201,2">
              <v:shape style="position:absolute;left:8467;top:805;width:201;height:2" coordorigin="8467,805" coordsize="201,0" path="m8467,805l8668,805e" filled="false" stroked="true" strokeweight="1.02pt" strokecolor="#231f20">
                <v:path arrowok="t"/>
              </v:shape>
            </v:group>
            <v:group style="position:absolute;left:8753;top:805;width:201;height:2" coordorigin="8753,805" coordsize="201,2">
              <v:shape style="position:absolute;left:8753;top:805;width:201;height:2" coordorigin="8753,805" coordsize="201,0" path="m8753,805l8953,805e" filled="false" stroked="true" strokeweight="1.02pt" strokecolor="#231f20">
                <v:path arrowok="t"/>
              </v:shape>
            </v:group>
            <v:group style="position:absolute;left:9038;top:805;width:201;height:2" coordorigin="9038,805" coordsize="201,2">
              <v:shape style="position:absolute;left:9038;top:805;width:201;height:2" coordorigin="9038,805" coordsize="201,0" path="m9038,805l9239,805e" filled="false" stroked="true" strokeweight="1.02pt" strokecolor="#231f20">
                <v:path arrowok="t"/>
              </v:shape>
            </v:group>
            <v:group style="position:absolute;left:9324;top:805;width:201;height:2" coordorigin="9324,805" coordsize="201,2">
              <v:shape style="position:absolute;left:9324;top:805;width:201;height:2" coordorigin="9324,805" coordsize="201,0" path="m9324,805l9524,805e" filled="false" stroked="true" strokeweight="1.02pt" strokecolor="#231f20">
                <v:path arrowok="t"/>
              </v:shape>
            </v:group>
            <v:group style="position:absolute;left:6270;top:1064;width:201;height:2" coordorigin="6270,1064" coordsize="201,2">
              <v:shape style="position:absolute;left:6270;top:1064;width:201;height:2" coordorigin="6270,1064" coordsize="201,0" path="m6270,1064l6470,1064e" filled="false" stroked="true" strokeweight="1.02pt" strokecolor="#231f20">
                <v:path arrowok="t"/>
              </v:shape>
            </v:group>
            <v:group style="position:absolute;left:6532;top:1064;width:201;height:2" coordorigin="6532,1064" coordsize="201,2">
              <v:shape style="position:absolute;left:6532;top:1064;width:201;height:2" coordorigin="6532,1064" coordsize="201,0" path="m6532,1064l6732,1064e" filled="false" stroked="true" strokeweight="1.02pt" strokecolor="#231f20">
                <v:path arrowok="t"/>
              </v:shape>
            </v:group>
            <v:group style="position:absolute;left:6793;top:1064;width:201;height:2" coordorigin="6793,1064" coordsize="201,2">
              <v:shape style="position:absolute;left:6793;top:1064;width:201;height:2" coordorigin="6793,1064" coordsize="201,0" path="m6793,1064l6994,1064e" filled="false" stroked="true" strokeweight="1.02pt" strokecolor="#231f20">
                <v:path arrowok="t"/>
              </v:shape>
            </v:group>
            <v:group style="position:absolute;left:7055;top:1064;width:201;height:2" coordorigin="7055,1064" coordsize="201,2">
              <v:shape style="position:absolute;left:7055;top:1064;width:201;height:2" coordorigin="7055,1064" coordsize="201,0" path="m7055,1064l7255,1064e" filled="false" stroked="true" strokeweight="1.02pt" strokecolor="#231f20">
                <v:path arrowok="t"/>
              </v:shape>
            </v:group>
            <v:group style="position:absolute;left:7316;top:1064;width:201;height:2" coordorigin="7316,1064" coordsize="201,2">
              <v:shape style="position:absolute;left:7316;top:1064;width:201;height:2" coordorigin="7316,1064" coordsize="201,0" path="m7316,1064l7517,1064e" filled="false" stroked="true" strokeweight="1.02pt" strokecolor="#231f20">
                <v:path arrowok="t"/>
              </v:shape>
            </v:group>
            <v:group style="position:absolute;left:7578;top:1064;width:201;height:2" coordorigin="7578,1064" coordsize="201,2">
              <v:shape style="position:absolute;left:7578;top:1064;width:201;height:2" coordorigin="7578,1064" coordsize="201,0" path="m7578,1064l7778,1064e" filled="false" stroked="true" strokeweight="1.02pt" strokecolor="#231f20">
                <v:path arrowok="t"/>
              </v:shape>
            </v:group>
            <v:group style="position:absolute;left:7840;top:1064;width:201;height:2" coordorigin="7840,1064" coordsize="201,2">
              <v:shape style="position:absolute;left:7840;top:1064;width:201;height:2" coordorigin="7840,1064" coordsize="201,0" path="m7840,1064l8040,1064e" filled="false" stroked="true" strokeweight="1.02pt" strokecolor="#231f20">
                <v:path arrowok="t"/>
              </v:shape>
            </v:group>
            <v:group style="position:absolute;left:8101;top:1064;width:201;height:2" coordorigin="8101,1064" coordsize="201,2">
              <v:shape style="position:absolute;left:8101;top:1064;width:201;height:2" coordorigin="8101,1064" coordsize="201,0" path="m8101,1064l8302,1064e" filled="false" stroked="true" strokeweight="1.02pt" strokecolor="#231f20">
                <v:path arrowok="t"/>
              </v:shape>
            </v:group>
            <v:group style="position:absolute;left:8362;top:1064;width:201;height:2" coordorigin="8362,1064" coordsize="201,2">
              <v:shape style="position:absolute;left:8362;top:1064;width:201;height:2" coordorigin="8362,1064" coordsize="201,0" path="m8362,1064l8562,1064e" filled="false" stroked="true" strokeweight="1.02pt" strokecolor="#231f20">
                <v:path arrowok="t"/>
              </v:shape>
            </v:group>
            <v:group style="position:absolute;left:8622;top:1064;width:201;height:2" coordorigin="8622,1064" coordsize="201,2">
              <v:shape style="position:absolute;left:8622;top:1064;width:201;height:2" coordorigin="8622,1064" coordsize="201,0" path="m8622,1064l8822,1064e" filled="false" stroked="true" strokeweight="1.02pt" strokecolor="#231f20">
                <v:path arrowok="t"/>
              </v:shape>
            </v:group>
            <v:group style="position:absolute;left:8882;top:1064;width:201;height:2" coordorigin="8882,1064" coordsize="201,2">
              <v:shape style="position:absolute;left:8882;top:1064;width:201;height:2" coordorigin="8882,1064" coordsize="201,0" path="m8882,1064l9083,1064e" filled="false" stroked="true" strokeweight="1.02pt" strokecolor="#231f20">
                <v:path arrowok="t"/>
              </v:shape>
            </v:group>
            <v:group style="position:absolute;left:9143;top:1064;width:201;height:2" coordorigin="9143,1064" coordsize="201,2">
              <v:shape style="position:absolute;left:9143;top:1064;width:201;height:2" coordorigin="9143,1064" coordsize="201,0" path="m9143,1064l9343,1064e" filled="false" stroked="true" strokeweight="1.02pt" strokecolor="#231f20">
                <v:path arrowok="t"/>
              </v:shape>
            </v:group>
            <v:group style="position:absolute;left:6296;top:1326;width:201;height:2" coordorigin="6296,1326" coordsize="201,2">
              <v:shape style="position:absolute;left:6296;top:1326;width:201;height:2" coordorigin="6296,1326" coordsize="201,0" path="m6296,1326l6497,1326e" filled="false" stroked="true" strokeweight="1.02pt" strokecolor="#231f20">
                <v:path arrowok="t"/>
              </v:shape>
            </v:group>
            <v:group style="position:absolute;left:6571;top:1326;width:201;height:2" coordorigin="6571,1326" coordsize="201,2">
              <v:shape style="position:absolute;left:6571;top:1326;width:201;height:2" coordorigin="6571,1326" coordsize="201,0" path="m6571,1326l6772,1326e" filled="false" stroked="true" strokeweight="1.02pt" strokecolor="#231f20">
                <v:path arrowok="t"/>
              </v:shape>
            </v:group>
            <v:group style="position:absolute;left:6846;top:1326;width:201;height:2" coordorigin="6846,1326" coordsize="201,2">
              <v:shape style="position:absolute;left:6846;top:1326;width:201;height:2" coordorigin="6846,1326" coordsize="201,0" path="m6846,1326l7046,1326e" filled="false" stroked="true" strokeweight="1.02pt" strokecolor="#231f20">
                <v:path arrowok="t"/>
              </v:shape>
            </v:group>
            <v:group style="position:absolute;left:7121;top:1326;width:201;height:2" coordorigin="7121,1326" coordsize="201,2">
              <v:shape style="position:absolute;left:7121;top:1326;width:201;height:2" coordorigin="7121,1326" coordsize="201,0" path="m7121,1326l7321,1326e" filled="false" stroked="true" strokeweight="1.02pt" strokecolor="#231f20">
                <v:path arrowok="t"/>
              </v:shape>
            </v:group>
            <v:group style="position:absolute;left:7396;top:1326;width:201;height:2" coordorigin="7396,1326" coordsize="201,2">
              <v:shape style="position:absolute;left:7396;top:1326;width:201;height:2" coordorigin="7396,1326" coordsize="201,0" path="m7396,1326l7596,1326e" filled="false" stroked="true" strokeweight="1.02pt" strokecolor="#231f20">
                <v:path arrowok="t"/>
              </v:shape>
            </v:group>
            <v:group style="position:absolute;left:7670;top:1326;width:201;height:2" coordorigin="7670,1326" coordsize="201,2">
              <v:shape style="position:absolute;left:7670;top:1326;width:201;height:2" coordorigin="7670,1326" coordsize="201,0" path="m7670,1326l7871,1326e" filled="false" stroked="true" strokeweight="1.02pt" strokecolor="#231f20">
                <v:path arrowok="t"/>
              </v:shape>
            </v:group>
            <v:group style="position:absolute;left:7945;top:1326;width:201;height:2" coordorigin="7945,1326" coordsize="201,2">
              <v:shape style="position:absolute;left:7945;top:1326;width:201;height:2" coordorigin="7945,1326" coordsize="201,0" path="m7945,1326l8146,1326e" filled="false" stroked="true" strokeweight="1.02pt" strokecolor="#231f20">
                <v:path arrowok="t"/>
              </v:shape>
            </v:group>
            <v:group style="position:absolute;left:8220;top:1326;width:201;height:2" coordorigin="8220,1326" coordsize="201,2">
              <v:shape style="position:absolute;left:8220;top:1326;width:201;height:2" coordorigin="8220,1326" coordsize="201,0" path="m8220,1326l8420,1326e" filled="false" stroked="true" strokeweight="1.02pt" strokecolor="#231f20">
                <v:path arrowok="t"/>
              </v:shape>
            </v:group>
            <v:group style="position:absolute;left:8494;top:1326;width:201;height:2" coordorigin="8494,1326" coordsize="201,2">
              <v:shape style="position:absolute;left:8494;top:1326;width:201;height:2" coordorigin="8494,1326" coordsize="201,0" path="m8494,1326l8694,1326e" filled="false" stroked="true" strokeweight="1.02pt" strokecolor="#231f20">
                <v:path arrowok="t"/>
              </v:shape>
            </v:group>
            <v:group style="position:absolute;left:8767;top:1326;width:201;height:2" coordorigin="8767,1326" coordsize="201,2">
              <v:shape style="position:absolute;left:8767;top:1326;width:201;height:2" coordorigin="8767,1326" coordsize="201,0" path="m8767,1326l8968,1326e" filled="false" stroked="true" strokeweight="1.02pt" strokecolor="#231f20">
                <v:path arrowok="t"/>
              </v:shape>
            </v:group>
            <v:group style="position:absolute;left:9041;top:1326;width:201;height:2" coordorigin="9041,1326" coordsize="201,2">
              <v:shape style="position:absolute;left:9041;top:1326;width:201;height:2" coordorigin="9041,1326" coordsize="201,0" path="m9041,1326l9241,1326e" filled="false" stroked="true" strokeweight="1.02pt" strokecolor="#231f20">
                <v:path arrowok="t"/>
              </v:shape>
            </v:group>
            <v:group style="position:absolute;left:9314;top:1326;width:201;height:2" coordorigin="9314,1326" coordsize="201,2">
              <v:shape style="position:absolute;left:9314;top:1326;width:201;height:2" coordorigin="9314,1326" coordsize="201,0" path="m9314,1326l9515,1326e" filled="false" stroked="true" strokeweight="1.02pt" strokecolor="#231f20">
                <v:path arrowok="t"/>
              </v:shape>
            </v:group>
            <v:group style="position:absolute;left:6468;top:1584;width:201;height:2" coordorigin="6468,1584" coordsize="201,2">
              <v:shape style="position:absolute;left:6468;top:1584;width:201;height:2" coordorigin="6468,1584" coordsize="201,0" path="m6468,1584l6668,1584e" filled="false" stroked="true" strokeweight="1.02pt" strokecolor="#231f20">
                <v:path arrowok="t"/>
              </v:shape>
            </v:group>
            <v:group style="position:absolute;left:6754;top:1584;width:201;height:2" coordorigin="6754,1584" coordsize="201,2">
              <v:shape style="position:absolute;left:6754;top:1584;width:201;height:2" coordorigin="6754,1584" coordsize="201,0" path="m6754,1584l6954,1584e" filled="false" stroked="true" strokeweight="1.02pt" strokecolor="#231f20">
                <v:path arrowok="t"/>
              </v:shape>
            </v:group>
            <v:group style="position:absolute;left:7039;top:1584;width:201;height:2" coordorigin="7039,1584" coordsize="201,2">
              <v:shape style="position:absolute;left:7039;top:1584;width:201;height:2" coordorigin="7039,1584" coordsize="201,0" path="m7039,1584l7240,1584e" filled="false" stroked="true" strokeweight="1.02pt" strokecolor="#231f20">
                <v:path arrowok="t"/>
              </v:shape>
            </v:group>
            <v:group style="position:absolute;left:7325;top:1584;width:201;height:2" coordorigin="7325,1584" coordsize="201,2">
              <v:shape style="position:absolute;left:7325;top:1584;width:201;height:2" coordorigin="7325,1584" coordsize="201,0" path="m7325,1584l7525,1584e" filled="false" stroked="true" strokeweight="1.02pt" strokecolor="#231f20">
                <v:path arrowok="t"/>
              </v:shape>
            </v:group>
            <v:group style="position:absolute;left:7610;top:1584;width:201;height:2" coordorigin="7610,1584" coordsize="201,2">
              <v:shape style="position:absolute;left:7610;top:1584;width:201;height:2" coordorigin="7610,1584" coordsize="201,0" path="m7610,1584l7811,1584e" filled="false" stroked="true" strokeweight="1.02pt" strokecolor="#231f20">
                <v:path arrowok="t"/>
              </v:shape>
            </v:group>
            <v:group style="position:absolute;left:7896;top:1584;width:201;height:2" coordorigin="7896,1584" coordsize="201,2">
              <v:shape style="position:absolute;left:7896;top:1584;width:201;height:2" coordorigin="7896,1584" coordsize="201,0" path="m7896,1584l8096,1584e" filled="false" stroked="true" strokeweight="1.02pt" strokecolor="#231f20">
                <v:path arrowok="t"/>
              </v:shape>
            </v:group>
            <v:group style="position:absolute;left:8182;top:1584;width:201;height:2" coordorigin="8182,1584" coordsize="201,2">
              <v:shape style="position:absolute;left:8182;top:1584;width:201;height:2" coordorigin="8182,1584" coordsize="201,0" path="m8182,1584l8382,1584e" filled="false" stroked="true" strokeweight="1.02pt" strokecolor="#231f20">
                <v:path arrowok="t"/>
              </v:shape>
            </v:group>
            <v:group style="position:absolute;left:8467;top:1584;width:201;height:2" coordorigin="8467,1584" coordsize="201,2">
              <v:shape style="position:absolute;left:8467;top:1584;width:201;height:2" coordorigin="8467,1584" coordsize="201,0" path="m8467,1584l8668,1584e" filled="false" stroked="true" strokeweight="1.02pt" strokecolor="#231f20">
                <v:path arrowok="t"/>
              </v:shape>
            </v:group>
            <v:group style="position:absolute;left:8753;top:1584;width:201;height:2" coordorigin="8753,1584" coordsize="201,2">
              <v:shape style="position:absolute;left:8753;top:1584;width:201;height:2" coordorigin="8753,1584" coordsize="201,0" path="m8753,1584l8953,1584e" filled="false" stroked="true" strokeweight="1.02pt" strokecolor="#231f20">
                <v:path arrowok="t"/>
              </v:shape>
            </v:group>
            <v:group style="position:absolute;left:9038;top:1584;width:201;height:2" coordorigin="9038,1584" coordsize="201,2">
              <v:shape style="position:absolute;left:9038;top:1584;width:201;height:2" coordorigin="9038,1584" coordsize="201,0" path="m9038,1584l9239,1584e" filled="false" stroked="true" strokeweight="1.02pt" strokecolor="#231f20">
                <v:path arrowok="t"/>
              </v:shape>
            </v:group>
            <v:group style="position:absolute;left:9324;top:1584;width:201;height:2" coordorigin="9324,1584" coordsize="201,2">
              <v:shape style="position:absolute;left:9324;top:1584;width:201;height:2" coordorigin="9324,1584" coordsize="201,0" path="m9324,1584l9524,1584e" filled="false" stroked="true" strokeweight="1.02pt" strokecolor="#231f20">
                <v:path arrowok="t"/>
              </v:shape>
            </v:group>
            <v:group style="position:absolute;left:9598;top:639;width:2;height:2" coordorigin="9598,639" coordsize="2,2">
              <v:shape style="position:absolute;left:9598;top:639;width:2;height:2" coordorigin="9598,639" coordsize="0,0" path="m9598,639l9598,639e" filled="false" stroked="true" strokeweight="0pt" strokecolor="#000000">
                <v:path arrowok="t"/>
              </v:shape>
            </v:group>
            <v:group style="position:absolute;left:6282;top:381;width:168;height:164" coordorigin="6282,381" coordsize="168,164">
              <v:shape style="position:absolute;left:6282;top:381;width:168;height:164" coordorigin="6282,381" coordsize="168,164" path="m6282,381l6304,452,6349,514,6402,545,6450,545e" filled="false" stroked="true" strokeweight="1.02pt" strokecolor="#231f20">
                <v:path arrowok="t"/>
              </v:shape>
            </v:group>
            <v:group style="position:absolute;left:9343;top:376;width:162;height:170" coordorigin="9343,376" coordsize="162,170">
              <v:shape style="position:absolute;left:9343;top:376;width:162;height:170" coordorigin="9343,376" coordsize="162,170" path="m9505,376l9484,450,9440,514,9389,546,9343,546e" filled="false" stroked="true" strokeweight="1.02pt" strokecolor="#231f20">
                <v:path arrowok="t"/>
              </v:shape>
            </v:group>
            <w10:wrap type="none"/>
          </v:group>
        </w:pict>
      </w:r>
      <w:r>
        <w:rPr>
          <w:rFonts w:ascii="Times New Roman"/>
          <w:sz w:val="24"/>
        </w:rPr>
        <w:t>3</w:t>
        <w:tab/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15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15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15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> </w:t>
      </w:r>
      <w:r>
        <w:rPr>
          <w:rFonts w:ascii="Times New Roman"/>
          <w:spacing w:val="20"/>
          <w:sz w:val="24"/>
          <w:u w:val="thick" w:color="231F20"/>
        </w:rPr>
        <w:t> </w:t>
      </w:r>
      <w:r>
        <w:rPr>
          <w:rFonts w:ascii="Times New Roman"/>
          <w:spacing w:val="20"/>
          <w:sz w:val="24"/>
        </w:rPr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4"/>
          <w:w w:val="99"/>
          <w:sz w:val="24"/>
        </w:rPr>
      </w:r>
      <w:r>
        <w:rPr>
          <w:rFonts w:ascii="Times New Roman"/>
          <w:w w:val="99"/>
          <w:sz w:val="24"/>
          <w:u w:val="thick" w:color="231F20"/>
        </w:rPr>
        <w:t> </w:t>
      </w:r>
      <w:r>
        <w:rPr>
          <w:rFonts w:ascii="Times New Roman"/>
          <w:sz w:val="24"/>
          <w:u w:val="thick" w:color="231F2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85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pacing w:val="10"/>
          <w:w w:val="85"/>
          <w:sz w:val="24"/>
          <w:szCs w:val="24"/>
        </w:rPr>
        <w:t>3</w:t>
      </w:r>
      <w:r>
        <w:rPr>
          <w:rFonts w:ascii="Symbol" w:hAnsi="Symbol" w:cs="Symbol" w:eastAsia="Symbol" w:hint="default"/>
          <w:spacing w:val="10"/>
          <w:w w:val="85"/>
          <w:sz w:val="24"/>
          <w:szCs w:val="24"/>
        </w:rPr>
        <w:t></w:t>
      </w:r>
      <w:r>
        <w:rPr>
          <w:rFonts w:ascii="Times New Roman" w:hAnsi="Times New Roman" w:cs="Times New Roman" w:eastAsia="Times New Roman" w:hint="default"/>
          <w:spacing w:val="-3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w w:val="85"/>
          <w:sz w:val="24"/>
          <w:szCs w:val="24"/>
        </w:rPr>
        <w:t>2</w:t>
      </w:r>
      <w:r>
        <w:rPr>
          <w:rFonts w:ascii="Times New Roman" w:hAnsi="Times New Roman" w:cs="Times New Roman" w:eastAsia="Times New Roman" w:hint="default"/>
          <w:spacing w:val="-41"/>
          <w:w w:val="85"/>
          <w:sz w:val="24"/>
          <w:szCs w:val="24"/>
        </w:rPr>
        <w:t> </w:t>
      </w:r>
      <w:r>
        <w:rPr>
          <w:rFonts w:ascii="Arial" w:hAnsi="Arial" w:cs="Arial" w:eastAsia="Arial" w:hint="default"/>
          <w:w w:val="75"/>
          <w:sz w:val="24"/>
          <w:szCs w:val="24"/>
        </w:rPr>
        <w:t>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1910" w:h="16840"/>
          <w:pgMar w:top="780" w:bottom="1880" w:left="1300" w:right="0"/>
          <w:cols w:num="2" w:equalWidth="0">
            <w:col w:w="8099" w:space="40"/>
            <w:col w:w="2471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4183" w:val="left" w:leader="none"/>
        </w:tabs>
        <w:spacing w:line="240" w:lineRule="auto" w:before="62"/>
        <w:ind w:left="0" w:right="1443"/>
        <w:jc w:val="center"/>
      </w:pPr>
      <w:r>
        <w:rPr>
          <w:color w:val="231F20"/>
          <w:position w:val="1"/>
        </w:rPr>
        <w:t>M</w:t>
        <w:tab/>
      </w:r>
      <w:r>
        <w:rPr>
          <w:color w:val="231F20"/>
        </w:rPr>
        <w:t>N</w:t>
      </w:r>
      <w:r>
        <w:rPr/>
      </w:r>
    </w:p>
    <w:p>
      <w:pPr>
        <w:pStyle w:val="BodyText"/>
        <w:spacing w:line="240" w:lineRule="auto" w:before="126"/>
        <w:ind w:left="623" w:right="2214"/>
        <w:jc w:val="center"/>
      </w:pPr>
      <w:r>
        <w:rPr>
          <w:color w:val="231F20"/>
        </w:rPr>
        <w:t>Rajah</w:t>
      </w:r>
      <w:r>
        <w:rPr>
          <w:color w:val="231F20"/>
          <w:spacing w:val="-1"/>
        </w:rPr>
        <w:t> </w:t>
      </w:r>
      <w:r>
        <w:rPr>
          <w:color w:val="231F20"/>
        </w:rPr>
        <w:t>16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80" w:lineRule="exact" w:before="84"/>
        <w:ind w:left="564" w:right="1927"/>
        <w:jc w:val="left"/>
      </w:pPr>
      <w:r>
        <w:rPr>
          <w:color w:val="231F20"/>
          <w:spacing w:val="9"/>
        </w:rPr>
        <w:t>Jumlah </w:t>
      </w:r>
      <w:r>
        <w:rPr>
          <w:color w:val="231F20"/>
          <w:spacing w:val="7"/>
        </w:rPr>
        <w:t>isi </w:t>
      </w:r>
      <w:r>
        <w:rPr>
          <w:color w:val="231F20"/>
          <w:spacing w:val="8"/>
        </w:rPr>
        <w:t>padu </w:t>
      </w:r>
      <w:r>
        <w:rPr>
          <w:color w:val="231F20"/>
          <w:spacing w:val="7"/>
        </w:rPr>
        <w:t>air </w:t>
      </w:r>
      <w:r>
        <w:rPr>
          <w:color w:val="231F20"/>
          <w:spacing w:val="8"/>
        </w:rPr>
        <w:t>dalam bekas </w:t>
      </w:r>
      <w:r>
        <w:rPr>
          <w:color w:val="231F20"/>
        </w:rPr>
        <w:t>M  </w:t>
      </w:r>
      <w:r>
        <w:rPr>
          <w:color w:val="231F20"/>
          <w:spacing w:val="7"/>
        </w:rPr>
        <w:t>dan </w:t>
      </w:r>
      <w:r>
        <w:rPr>
          <w:color w:val="231F20"/>
          <w:spacing w:val="8"/>
        </w:rPr>
        <w:t>bekas </w:t>
      </w:r>
      <w:r>
        <w:rPr>
          <w:color w:val="231F20"/>
        </w:rPr>
        <w:t>N  </w:t>
      </w:r>
      <w:r>
        <w:rPr>
          <w:color w:val="231F20"/>
          <w:spacing w:val="9"/>
        </w:rPr>
        <w:t>dituang </w:t>
      </w:r>
      <w:r>
        <w:rPr>
          <w:color w:val="231F20"/>
          <w:spacing w:val="8"/>
        </w:rPr>
        <w:t>sama </w:t>
      </w:r>
      <w:r>
        <w:rPr>
          <w:color w:val="231F20"/>
          <w:spacing w:val="11"/>
        </w:rPr>
        <w:t>banyak   </w:t>
      </w:r>
      <w:r>
        <w:rPr>
          <w:color w:val="231F20"/>
          <w:spacing w:val="87"/>
        </w:rPr>
        <w:t> </w:t>
      </w:r>
      <w:r>
        <w:rPr>
          <w:color w:val="231F20"/>
          <w:spacing w:val="87"/>
        </w:rPr>
      </w:r>
      <w:r>
        <w:rPr>
          <w:color w:val="231F20"/>
        </w:rPr>
        <w:t>ke </w:t>
      </w:r>
      <w:r>
        <w:rPr>
          <w:color w:val="231F20"/>
          <w:spacing w:val="3"/>
        </w:rPr>
        <w:t>dalam </w:t>
      </w:r>
      <w:r>
        <w:rPr>
          <w:color w:val="231F20"/>
        </w:rPr>
        <w:t>8 </w:t>
      </w:r>
      <w:r>
        <w:rPr>
          <w:color w:val="231F20"/>
          <w:spacing w:val="3"/>
        </w:rPr>
        <w:t>biji</w:t>
      </w:r>
      <w:r>
        <w:rPr>
          <w:color w:val="231F20"/>
          <w:spacing w:val="65"/>
        </w:rPr>
        <w:t> </w:t>
      </w:r>
      <w:r>
        <w:rPr>
          <w:color w:val="231F20"/>
          <w:spacing w:val="4"/>
        </w:rPr>
        <w:t>botol.</w:t>
      </w:r>
      <w:r>
        <w:rPr/>
      </w:r>
    </w:p>
    <w:p>
      <w:pPr>
        <w:pStyle w:val="BodyText"/>
        <w:spacing w:line="240" w:lineRule="auto" w:before="81" w:after="57"/>
        <w:ind w:left="564" w:right="1616"/>
        <w:jc w:val="left"/>
      </w:pPr>
      <w:r>
        <w:rPr/>
        <w:pict>
          <v:shape style="position:absolute;margin-left:79.497063pt;margin-top:25.742659pt;width:427.25pt;height:118pt;mso-position-horizontal-relative:page;mso-position-vertical-relative:paragraph;z-index:-77464;rotation:316" type="#_x0000_t136" fillcolor="#dcddde" stroked="f">
            <o:extrusion v:ext="view" autorotationcenter="t"/>
            <v:textpath style="font-family:&amp;quot;Times New Roman&amp;quot;;font-size:118pt;v-text-kern:t;mso-text-shadow:auto" string="CONTOH"/>
            <w10:wrap type="none"/>
          </v:shape>
        </w:pict>
      </w:r>
      <w:r>
        <w:rPr>
          <w:color w:val="231F20"/>
          <w:spacing w:val="2"/>
          <w:position w:val="1"/>
        </w:rPr>
        <w:t>Berapaka</w:t>
      </w:r>
      <w:r>
        <w:rPr>
          <w:color w:val="231F20"/>
          <w:position w:val="1"/>
        </w:rPr>
        <w:t>h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2"/>
          <w:position w:val="1"/>
        </w:rPr>
        <w:t>is</w:t>
      </w:r>
      <w:r>
        <w:rPr>
          <w:color w:val="231F20"/>
          <w:position w:val="1"/>
        </w:rPr>
        <w:t>i</w:t>
      </w:r>
      <w:r>
        <w:rPr>
          <w:color w:val="231F20"/>
          <w:spacing w:val="-12"/>
          <w:position w:val="1"/>
        </w:rPr>
        <w:t> </w:t>
      </w:r>
      <w:r>
        <w:rPr>
          <w:color w:val="231F20"/>
          <w:spacing w:val="2"/>
          <w:position w:val="1"/>
        </w:rPr>
        <w:t>padu</w:t>
      </w:r>
      <w:r>
        <w:rPr>
          <w:color w:val="231F20"/>
          <w:position w:val="1"/>
        </w:rPr>
        <w:t>,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2"/>
          <w:position w:val="1"/>
        </w:rPr>
        <w:t>dala</w:t>
      </w:r>
      <w:r>
        <w:rPr>
          <w:color w:val="231F20"/>
          <w:position w:val="1"/>
        </w:rPr>
        <w:t>m</w:t>
      </w:r>
      <w:r>
        <w:rPr>
          <w:color w:val="231F20"/>
          <w:spacing w:val="18"/>
          <w:position w:val="1"/>
        </w:rPr>
        <w:t> </w:t>
      </w:r>
      <w:r>
        <w:rPr>
          <w:rFonts w:ascii="Times New Roman" w:hAnsi="Times New Roman" w:cs="Times New Roman" w:eastAsia="Times New Roman" w:hint="default"/>
          <w:spacing w:val="-14"/>
          <w:sz w:val="28"/>
          <w:szCs w:val="28"/>
        </w:rPr>
        <w:t>m</w:t>
      </w:r>
      <w:r>
        <w:rPr>
          <w:rFonts w:ascii="Arial" w:hAnsi="Arial" w:cs="Arial" w:eastAsia="Arial" w:hint="default"/>
          <w:spacing w:val="-30"/>
          <w:w w:val="43"/>
          <w:sz w:val="28"/>
          <w:szCs w:val="28"/>
        </w:rPr>
        <w:t>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</w:t>
      </w:r>
      <w:r>
        <w:rPr>
          <w:rFonts w:ascii="Times New Roman" w:hAnsi="Times New Roman" w:cs="Times New Roman" w:eastAsia="Times New Roman" w:hint="default"/>
          <w:spacing w:val="-6"/>
          <w:sz w:val="28"/>
          <w:szCs w:val="28"/>
        </w:rPr>
        <w:t> </w:t>
      </w:r>
      <w:r>
        <w:rPr>
          <w:color w:val="231F20"/>
          <w:spacing w:val="2"/>
          <w:position w:val="1"/>
        </w:rPr>
        <w:t>ai</w:t>
      </w:r>
      <w:r>
        <w:rPr>
          <w:color w:val="231F20"/>
          <w:position w:val="1"/>
        </w:rPr>
        <w:t>r</w:t>
      </w:r>
      <w:r>
        <w:rPr>
          <w:color w:val="231F20"/>
          <w:spacing w:val="-12"/>
          <w:position w:val="1"/>
        </w:rPr>
        <w:t> </w:t>
      </w:r>
      <w:r>
        <w:rPr>
          <w:color w:val="231F20"/>
          <w:spacing w:val="2"/>
          <w:position w:val="1"/>
        </w:rPr>
        <w:t>dala</w:t>
      </w:r>
      <w:r>
        <w:rPr>
          <w:color w:val="231F20"/>
          <w:position w:val="1"/>
        </w:rPr>
        <w:t>m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2"/>
          <w:position w:val="1"/>
        </w:rPr>
        <w:t>setia</w:t>
      </w:r>
      <w:r>
        <w:rPr>
          <w:color w:val="231F20"/>
          <w:position w:val="1"/>
        </w:rPr>
        <w:t>p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2"/>
          <w:position w:val="1"/>
        </w:rPr>
        <w:t>botol?</w:t>
      </w:r>
      <w:r>
        <w:rPr/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603"/>
      </w:tblGrid>
      <w:tr>
        <w:trPr>
          <w:trHeight w:val="396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400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500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9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800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3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5"/>
                <w:sz w:val="26"/>
              </w:rPr>
              <w:t>850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66"/>
        <w:ind w:left="2585" w:right="1616"/>
        <w:jc w:val="left"/>
        <w:rPr>
          <w:b w:val="0"/>
          <w:bCs w:val="0"/>
        </w:rPr>
      </w:pPr>
      <w:r>
        <w:rPr>
          <w:color w:val="231F20"/>
          <w:spacing w:val="3"/>
        </w:rPr>
        <w:t>KERTAS SOALAN</w:t>
      </w:r>
      <w:r>
        <w:rPr>
          <w:color w:val="231F20"/>
          <w:spacing w:val="-7"/>
        </w:rPr>
        <w:t> </w:t>
      </w:r>
      <w:r>
        <w:rPr>
          <w:color w:val="231F20"/>
          <w:spacing w:val="4"/>
        </w:rPr>
        <w:t>TAMAT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before="213"/>
        <w:ind w:left="144" w:right="1616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pict>
          <v:shape style="position:absolute;margin-left:379.850006pt;margin-top:-15.916875pt;width:133.75pt;height:28.65pt;mso-position-horizontal-relative:page;mso-position-vertical-relative:paragraph;z-index:-77632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47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sz w:val="24"/>
                    </w:rPr>
                    <w:t>[Lihat halaman</w:t>
                  </w:r>
                  <w:r>
                    <w:rPr>
                      <w:rFonts w:ascii="Times New Roman"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24"/>
                    </w:rPr>
                    <w:t>sebelah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pt;margin-top:9.583125pt;width:125.6pt;height:17.6pt;mso-position-horizontal-relative:page;mso-position-vertical-relative:paragraph;z-index:-77608" type="#_x0000_t202" filled="false" stroked="false">
            <v:textbox inset="0,0,0,0">
              <w:txbxContent>
                <w:p>
                  <w:pPr>
                    <w:spacing w:before="21"/>
                    <w:ind w:left="1642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5"/>
                      <w:sz w:val="24"/>
                    </w:rPr>
                    <w:t>SULIT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9.850006pt;margin-top:-15.916875pt;width:139.75pt;height:43.1pt;mso-position-horizontal-relative:page;mso-position-vertical-relative:paragraph;z-index:6040" coordorigin="7597,-318" coordsize="2795,862">
            <v:group style="position:absolute;left:7597;top:-318;width:2675;height:573" coordorigin="7597,-318" coordsize="2675,573">
              <v:shape style="position:absolute;left:7597;top:-318;width:2675;height:573" coordorigin="7597,-318" coordsize="2675,573" path="m7597,255l10272,255,10272,-318,7597,-318,7597,255xe" filled="true" fillcolor="#ffffff" stroked="false">
                <v:path arrowok="t"/>
                <v:fill type="solid"/>
              </v:shape>
            </v:group>
            <v:group style="position:absolute;left:7880;top:192;width:2512;height:352" coordorigin="7880,192" coordsize="2512,352">
              <v:shape style="position:absolute;left:7880;top:192;width:2512;height:352" coordorigin="7880,192" coordsize="2512,352" path="m7880,544l10392,544,10392,192,7880,192,7880,54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b/>
          <w:color w:val="231F20"/>
          <w:spacing w:val="4"/>
          <w:sz w:val="24"/>
        </w:rPr>
        <w:t>015/1 </w:t>
      </w:r>
      <w:r>
        <w:rPr>
          <w:rFonts w:ascii="Times New Roman" w:hAnsi="Times New Roman"/>
          <w:color w:val="231F20"/>
          <w:sz w:val="16"/>
        </w:rPr>
        <w:t>©  </w:t>
      </w:r>
      <w:r>
        <w:rPr>
          <w:rFonts w:ascii="Times New Roman" w:hAnsi="Times New Roman"/>
          <w:color w:val="231F20"/>
          <w:spacing w:val="3"/>
          <w:sz w:val="16"/>
        </w:rPr>
        <w:t>20XX Hak </w:t>
      </w:r>
      <w:r>
        <w:rPr>
          <w:rFonts w:ascii="Times New Roman" w:hAnsi="Times New Roman"/>
          <w:color w:val="231F20"/>
          <w:spacing w:val="4"/>
          <w:sz w:val="16"/>
        </w:rPr>
        <w:t>Cipta Kerajaan   </w:t>
      </w:r>
      <w:r>
        <w:rPr>
          <w:rFonts w:ascii="Times New Roman" w:hAnsi="Times New Roman"/>
          <w:color w:val="231F20"/>
          <w:spacing w:val="22"/>
          <w:sz w:val="16"/>
        </w:rPr>
        <w:t> </w:t>
      </w:r>
      <w:r>
        <w:rPr>
          <w:rFonts w:ascii="Times New Roman" w:hAnsi="Times New Roman"/>
          <w:color w:val="231F20"/>
          <w:spacing w:val="5"/>
          <w:sz w:val="16"/>
        </w:rPr>
        <w:t>Malaysia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10" w:h="16840"/>
          <w:pgMar w:top="780" w:bottom="1880" w:left="1300" w:right="0"/>
        </w:sectPr>
      </w:pPr>
    </w:p>
    <w:p>
      <w:pPr>
        <w:spacing w:line="240" w:lineRule="auto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72.849998pt;margin-top:36.850025pt;width:469.45pt;height:749.75pt;mso-position-horizontal-relative:page;mso-position-vertical-relative:page;z-index:-77416" type="#_x0000_t202" filled="false" stroked="false">
            <v:textbox inset="0,0,0,0">
              <w:txbxContent>
                <w:p>
                  <w:pPr>
                    <w:tabs>
                      <w:tab w:pos="4130" w:val="left" w:leader="none"/>
                      <w:tab w:pos="8231" w:val="left" w:leader="none"/>
                    </w:tabs>
                    <w:spacing w:before="132"/>
                    <w:ind w:left="0" w:right="11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5"/>
                      <w:sz w:val="24"/>
                    </w:rPr>
                    <w:t>SULIT</w:t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12"/>
                      <w:sz w:val="24"/>
                    </w:rPr>
                    <w:t>28</w:t>
                    <w:tab/>
                  </w:r>
                  <w:r>
                    <w:rPr>
                      <w:rFonts w:ascii="Times New Roman"/>
                      <w:b/>
                      <w:color w:val="231F20"/>
                      <w:sz w:val="24"/>
                    </w:rPr>
                    <w:t>015/1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0" w:right="3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36"/>
                      <w:szCs w:val="236"/>
                    </w:rPr>
                  </w:pPr>
                  <w:r>
                    <w:rPr>
                      <w:rFonts w:ascii="Times New Roman"/>
                      <w:color w:val="DCDDDE"/>
                      <w:spacing w:val="-222"/>
                      <w:sz w:val="236"/>
                    </w:rPr>
                    <w:t>CONTOH</w:t>
                  </w:r>
                  <w:r>
                    <w:rPr>
                      <w:rFonts w:ascii="Times New Roman"/>
                      <w:sz w:val="236"/>
                    </w:rPr>
                  </w:r>
                </w:p>
                <w:p>
                  <w:pPr>
                    <w:tabs>
                      <w:tab w:pos="8077" w:val="left" w:leader="none"/>
                    </w:tabs>
                    <w:spacing w:before="2536"/>
                    <w:ind w:left="0" w:right="121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4"/>
                      <w:sz w:val="24"/>
                    </w:rPr>
                    <w:t>015/1  </w:t>
                  </w:r>
                  <w:r>
                    <w:rPr>
                      <w:rFonts w:ascii="Times New Roman" w:hAnsi="Times New Roman"/>
                      <w:color w:val="231F20"/>
                      <w:sz w:val="16"/>
                    </w:rPr>
                    <w:t>©  </w:t>
                  </w:r>
                  <w:r>
                    <w:rPr>
                      <w:rFonts w:ascii="Times New Roman" w:hAnsi="Times New Roman"/>
                      <w:color w:val="231F20"/>
                      <w:spacing w:val="3"/>
                      <w:sz w:val="16"/>
                    </w:rPr>
                    <w:t>20XX  Hak  </w:t>
                  </w:r>
                  <w:r>
                    <w:rPr>
                      <w:rFonts w:ascii="Times New Roman" w:hAnsi="Times New Roman"/>
                      <w:color w:val="231F20"/>
                      <w:spacing w:val="4"/>
                      <w:sz w:val="16"/>
                    </w:rPr>
                    <w:t>Cipta  </w:t>
                  </w:r>
                  <w:r>
                    <w:rPr>
                      <w:rFonts w:ascii="Times New Roman" w:hAnsi="Times New Roman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4"/>
                      <w:sz w:val="16"/>
                    </w:rPr>
                    <w:t>Kerajaan </w:t>
                  </w:r>
                  <w:r>
                    <w:rPr>
                      <w:rFonts w:ascii="Times New Roman" w:hAnsi="Times New Roman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4"/>
                      <w:sz w:val="16"/>
                    </w:rPr>
                    <w:t>Malaysia</w:t>
                    <w:tab/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"/>
                      <w:sz w:val="24"/>
                    </w:rPr>
                    <w:t>SULIT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69.45pt;height:749.75pt;mso-position-horizontal-relative:char;mso-position-vertical-relative:line" coordorigin="0,0" coordsize="9389,14995">
            <v:group style="position:absolute;left:0;top:0;width:9389;height:14995" coordorigin="0,0" coordsize="9389,14995">
              <v:shape style="position:absolute;left:0;top:0;width:9389;height:14995" coordorigin="0,0" coordsize="9389,14995" path="m0,14995l9389,14995,9389,0,0,0,0,1499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headerReference w:type="even" r:id="rId77"/>
      <w:footerReference w:type="even" r:id="rId78"/>
      <w:pgSz w:w="11910" w:h="16840"/>
      <w:pgMar w:header="0" w:footer="0" w:top="720" w:bottom="280" w:left="13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619995pt;margin-top:746.374939pt;width:109.9pt;height:27pt;mso-position-horizontal-relative:page;mso-position-vertical-relative:page;z-index:-82600" type="#_x0000_t202" filled="false" stroked="false">
          <v:textbox inset="0,0,0,0">
            <w:txbxContent>
              <w:p>
                <w:pPr>
                  <w:spacing w:line="256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spacing w:val="-3"/>
                    <w:sz w:val="24"/>
                  </w:rPr>
                  <w:t>[Lihat halaman</w:t>
                </w:r>
                <w:r>
                  <w:rPr>
                    <w:rFonts w:ascii="Times New Roman"/>
                    <w:color w:val="231F20"/>
                    <w:spacing w:val="-31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spacing w:val="-3"/>
                    <w:sz w:val="24"/>
                  </w:rPr>
                  <w:t>sebelah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line="268" w:lineRule="exact" w:before="0"/>
                  <w:ind w:left="0" w:right="27" w:firstLine="0"/>
                  <w:jc w:val="righ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-5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759.33490pt;width:174.8pt;height:14pt;mso-position-horizontal-relative:page;mso-position-vertical-relative:page;z-index:-82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pacing w:val="4"/>
                    <w:sz w:val="24"/>
                  </w:rPr>
                  <w:t>015/1 </w:t>
                </w:r>
                <w:r>
                  <w:rPr>
                    <w:rFonts w:ascii="Times New Roman" w:hAnsi="Times New Roman"/>
                    <w:color w:val="231F20"/>
                    <w:sz w:val="16"/>
                  </w:rPr>
                  <w:t>©  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6"/>
                  </w:rPr>
                  <w:t>20XX Hak 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6"/>
                  </w:rPr>
                  <w:t>Cipta Kerajaan   </w:t>
                </w:r>
                <w:r>
                  <w:rPr>
                    <w:rFonts w:ascii="Times New Roman" w:hAnsi="Times New Roman"/>
                    <w:color w:val="231F20"/>
                    <w:spacing w:val="2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6"/>
                  </w:rPr>
                  <w:t>Malaysia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760.534912pt;width:174.8pt;height:14pt;mso-position-horizontal-relative:page;mso-position-vertical-relative:page;z-index:-82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pacing w:val="4"/>
                    <w:sz w:val="24"/>
                  </w:rPr>
                  <w:t>015/1 </w:t>
                </w:r>
                <w:r>
                  <w:rPr>
                    <w:rFonts w:ascii="Times New Roman" w:hAnsi="Times New Roman"/>
                    <w:color w:val="231F20"/>
                    <w:sz w:val="16"/>
                  </w:rPr>
                  <w:t>©  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6"/>
                  </w:rPr>
                  <w:t>20XX Hak 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6"/>
                  </w:rPr>
                  <w:t>Cipta Kerajaan   </w:t>
                </w:r>
                <w:r>
                  <w:rPr>
                    <w:rFonts w:ascii="Times New Roman" w:hAnsi="Times New Roman"/>
                    <w:color w:val="231F20"/>
                    <w:spacing w:val="2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6"/>
                  </w:rPr>
                  <w:t>Malaysia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920013pt;margin-top:760.534912pt;width:37.050pt;height:14pt;mso-position-horizontal-relative:page;mso-position-vertical-relative:page;z-index:-82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-5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19995pt;margin-top:746.374939pt;width:109.9pt;height:27pt;mso-position-horizontal-relative:page;mso-position-vertical-relative:page;z-index:-82360" type="#_x0000_t202" filled="false" stroked="false">
          <v:textbox inset="0,0,0,0">
            <w:txbxContent>
              <w:p>
                <w:pPr>
                  <w:spacing w:line="256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spacing w:val="-3"/>
                    <w:sz w:val="24"/>
                  </w:rPr>
                  <w:t>[Lihat halaman</w:t>
                </w:r>
                <w:r>
                  <w:rPr>
                    <w:rFonts w:ascii="Times New Roman"/>
                    <w:color w:val="231F20"/>
                    <w:spacing w:val="-31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spacing w:val="-3"/>
                    <w:sz w:val="24"/>
                  </w:rPr>
                  <w:t>sebelah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line="268" w:lineRule="exact" w:before="0"/>
                  <w:ind w:left="0" w:right="27" w:firstLine="0"/>
                  <w:jc w:val="righ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-5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759.33490pt;width:174.8pt;height:14pt;mso-position-horizontal-relative:page;mso-position-vertical-relative:page;z-index:-823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pacing w:val="4"/>
                    <w:sz w:val="24"/>
                  </w:rPr>
                  <w:t>015/1 </w:t>
                </w:r>
                <w:r>
                  <w:rPr>
                    <w:rFonts w:ascii="Times New Roman" w:hAnsi="Times New Roman"/>
                    <w:color w:val="231F20"/>
                    <w:sz w:val="16"/>
                  </w:rPr>
                  <w:t>©  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6"/>
                  </w:rPr>
                  <w:t>20XX Hak 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6"/>
                  </w:rPr>
                  <w:t>Cipta Kerajaan   </w:t>
                </w:r>
                <w:r>
                  <w:rPr>
                    <w:rFonts w:ascii="Times New Roman" w:hAnsi="Times New Roman"/>
                    <w:color w:val="231F20"/>
                    <w:spacing w:val="2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6"/>
                  </w:rPr>
                  <w:t>Malaysia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760.534912pt;width:174.8pt;height:14pt;mso-position-horizontal-relative:page;mso-position-vertical-relative:page;z-index:-823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pacing w:val="4"/>
                    <w:sz w:val="24"/>
                  </w:rPr>
                  <w:t>015/1 </w:t>
                </w:r>
                <w:r>
                  <w:rPr>
                    <w:rFonts w:ascii="Times New Roman" w:hAnsi="Times New Roman"/>
                    <w:color w:val="231F20"/>
                    <w:sz w:val="16"/>
                  </w:rPr>
                  <w:t>©  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6"/>
                  </w:rPr>
                  <w:t>20XX Hak 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6"/>
                  </w:rPr>
                  <w:t>Cipta Kerajaan   </w:t>
                </w:r>
                <w:r>
                  <w:rPr>
                    <w:rFonts w:ascii="Times New Roman" w:hAnsi="Times New Roman"/>
                    <w:color w:val="231F20"/>
                    <w:spacing w:val="2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6"/>
                  </w:rPr>
                  <w:t>Malaysia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920013pt;margin-top:760.534912pt;width:37.050pt;height:14pt;mso-position-horizontal-relative:page;mso-position-vertical-relative:page;z-index:-822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-5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2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760010pt;margin-top:43.993938pt;width:10pt;height:14pt;mso-position-horizontal-relative:page;mso-position-vertical-relative:page;z-index:-824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24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6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43.993938pt;width:18.4pt;height:14pt;mso-position-horizontal-relative:page;mso-position-vertical-relative:page;z-index:-816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6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5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15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14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5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059998pt;margin-top:67.429268pt;width:432.85pt;height:15.05pt;mso-position-horizontal-relative:page;mso-position-vertical-relative:page;z-index:-81520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</w:pPr>
                <w:r>
                  <w:rPr>
                    <w:rFonts w:ascii="Times New Roman"/>
                    <w:b/>
                    <w:color w:val="231F20"/>
                    <w:spacing w:val="5"/>
                  </w:rPr>
                  <w:t>26  </w:t>
                </w:r>
                <w:r>
                  <w:rPr>
                    <w:color w:val="231F20"/>
                  </w:rPr>
                  <w:t>Rajah 8 menunjukkan harga sebotol jus jambu batu dan sebotol jus asam</w:t>
                </w:r>
                <w:r>
                  <w:rPr>
                    <w:color w:val="231F20"/>
                    <w:spacing w:val="2"/>
                  </w:rPr>
                  <w:t> </w:t>
                </w:r>
                <w:r>
                  <w:rPr>
                    <w:color w:val="231F20"/>
                  </w:rPr>
                  <w:t>jawa.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4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43.993938pt;width:18.4pt;height:14pt;mso-position-horizontal-relative:page;mso-position-vertical-relative:page;z-index:-814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4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4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1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16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3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059998pt;margin-top:68.749268pt;width:288.7pt;height:15.05pt;mso-position-horizontal-relative:page;mso-position-vertical-relative:page;z-index:-81352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b/>
                    <w:color w:val="231F20"/>
                    <w:spacing w:val="5"/>
                  </w:rPr>
                  <w:t>28  </w:t>
                </w:r>
                <w:r>
                  <w:rPr>
                    <w:color w:val="231F20"/>
                  </w:rPr>
                  <w:t>Rajah 9 menunjukkan jisim dua jenis</w:t>
                </w:r>
                <w:r>
                  <w:rPr>
                    <w:color w:val="231F20"/>
                    <w:spacing w:val="-48"/>
                  </w:rPr>
                  <w:t> </w:t>
                </w:r>
                <w:r>
                  <w:rPr>
                    <w:color w:val="231F20"/>
                  </w:rPr>
                  <w:t>buah-buahan</w:t>
                </w:r>
                <w:r>
                  <w:rPr>
                    <w:rFonts w:ascii="Times New Roman"/>
                    <w:i/>
                    <w:color w:val="231F20"/>
                  </w:rPr>
                  <w:t>.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3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43.993938pt;width:18.4pt;height:14pt;mso-position-horizontal-relative:page;mso-position-vertical-relative:page;z-index:-813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2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2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12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18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2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059998pt;margin-top:68.891983pt;width:394.45pt;height:15pt;mso-position-horizontal-relative:page;mso-position-vertical-relative:page;z-index:-81184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</w:pPr>
                <w:r>
                  <w:rPr>
                    <w:rFonts w:ascii="Times New Roman"/>
                    <w:b/>
                    <w:color w:val="231F20"/>
                    <w:spacing w:val="5"/>
                  </w:rPr>
                  <w:t>30</w:t>
                </w:r>
                <w:r>
                  <w:rPr>
                    <w:rFonts w:ascii="Times New Roman"/>
                    <w:b/>
                    <w:color w:val="231F20"/>
                    <w:spacing w:val="9"/>
                  </w:rPr>
                  <w:t> </w:t>
                </w:r>
                <w:r>
                  <w:rPr>
                    <w:color w:val="231F20"/>
                  </w:rPr>
                  <w:t>Rajah 11 menunjukkan sebuah gabungan bentuk kuboid R dan kubus S.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1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43.993938pt;width:18.4pt;height:14pt;mso-position-horizontal-relative:page;mso-position-vertical-relative:page;z-index:-811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1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0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579987pt;margin-top:43.993938pt;width:18.4pt;height:14pt;mso-position-horizontal-relative:page;mso-position-vertical-relative:page;z-index:-810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0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0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6.380005pt;margin-top:43.993938pt;width:16.4pt;height:14pt;mso-position-horizontal-relative:page;mso-position-vertical-relative:page;z-index:-809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21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09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09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43.993938pt;width:18.4pt;height:14pt;mso-position-horizontal-relative:page;mso-position-vertical-relative:page;z-index:-809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08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2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619995pt;margin-top:43.993938pt;width:10pt;height:14pt;mso-position-horizontal-relative:page;mso-position-vertical-relative:page;z-index:-824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23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08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579987pt;margin-top:43.993938pt;width:18.4pt;height:14pt;mso-position-horizontal-relative:page;mso-position-vertical-relative:page;z-index:-808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0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08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07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26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07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620003pt;margin-top:70.729263pt;width:360.55pt;height:15.05pt;mso-position-horizontal-relative:page;mso-position-vertical-relative:page;z-index:-80728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b/>
                    <w:color w:val="231F20"/>
                  </w:rPr>
                  <w:t>39  </w:t>
                </w:r>
                <w:r>
                  <w:rPr>
                    <w:color w:val="231F20"/>
                  </w:rPr>
                  <w:t>Rajah 15 menunjukkan harga sepasang kasut dan sebuah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basikal</w:t>
                </w:r>
                <w:r>
                  <w:rPr>
                    <w:rFonts w:ascii="Times New Roman"/>
                    <w:i/>
                    <w:color w:val="231F20"/>
                  </w:rPr>
                  <w:t>.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07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6.380005pt;margin-top:43.993938pt;width:16.4pt;height:14pt;mso-position-horizontal-relative:page;mso-position-vertical-relative:page;z-index:-806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27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06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559998pt;margin-top:70.631989pt;width:333.8pt;height:15pt;mso-position-horizontal-relative:page;mso-position-vertical-relative:page;z-index:-80632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</w:pPr>
                <w:r>
                  <w:rPr>
                    <w:rFonts w:ascii="Times New Roman"/>
                    <w:b/>
                    <w:color w:val="231F20"/>
                    <w:spacing w:val="5"/>
                  </w:rPr>
                  <w:t>40</w:t>
                </w:r>
                <w:r>
                  <w:rPr>
                    <w:rFonts w:ascii="Times New Roman"/>
                    <w:b/>
                    <w:color w:val="231F20"/>
                    <w:spacing w:val="24"/>
                  </w:rPr>
                  <w:t> </w:t>
                </w:r>
                <w:r>
                  <w:rPr>
                    <w:color w:val="231F20"/>
                  </w:rPr>
                  <w:t>Rajah 16 menunjukkan dua bekas, M dan N, yang berisi air.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06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6.380005pt;margin-top:43.993938pt;width:16.4pt;height:14pt;mso-position-horizontal-relative:page;mso-position-vertical-relative:page;z-index:-805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27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05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559998pt;margin-top:70.631989pt;width:333.8pt;height:15pt;mso-position-horizontal-relative:page;mso-position-vertical-relative:page;z-index:-80536" type="#_x0000_t202" filled="false" stroked="false">
          <v:textbox inset="0,0,0,0">
            <w:txbxContent>
              <w:p>
                <w:pPr>
                  <w:pStyle w:val="BodyText"/>
                  <w:spacing w:line="285" w:lineRule="exact"/>
                  <w:ind w:left="20" w:right="0"/>
                  <w:jc w:val="left"/>
                </w:pPr>
                <w:r>
                  <w:rPr>
                    <w:rFonts w:ascii="Times New Roman"/>
                    <w:b/>
                    <w:color w:val="231F20"/>
                    <w:spacing w:val="5"/>
                  </w:rPr>
                  <w:t>40</w:t>
                </w:r>
                <w:r>
                  <w:rPr>
                    <w:rFonts w:ascii="Times New Roman"/>
                    <w:b/>
                    <w:color w:val="231F20"/>
                    <w:spacing w:val="24"/>
                  </w:rPr>
                  <w:t> </w:t>
                </w:r>
                <w:r>
                  <w:rPr>
                    <w:color w:val="231F20"/>
                  </w:rPr>
                  <w:t>Rajah 16 menunjukkan dua bekas, M dan N, yang berisi air.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22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760010pt;margin-top:43.993938pt;width:8pt;height:14pt;mso-position-horizontal-relative:page;mso-position-vertical-relative:page;z-index:-822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2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6.941002pt;margin-top:71.182579pt;width:8pt;height:13.95pt;mso-position-horizontal-relative:page;mso-position-vertical-relative:page;z-index:-821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541pt;margin-top:71.182579pt;width:8pt;height:13.95pt;mso-position-horizontal-relative:page;mso-position-vertical-relative:page;z-index:-821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21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619995pt;margin-top:43.993938pt;width:10pt;height:14pt;mso-position-horizontal-relative:page;mso-position-vertical-relative:page;z-index:-821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20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35.3pt;mso-position-horizontal-relative:page;mso-position-vertical-relative:page;z-index:-82072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6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159"/>
                  <w:ind w:left="0" w:right="44" w:firstLine="0"/>
                  <w:jc w:val="right"/>
                  <w:rPr>
                    <w:rFonts w:ascii="Times New Roman" w:hAnsi="Times New Roman" w:cs="Times New Roman" w:eastAsia="Times New Roman" w:hint="default"/>
                    <w:sz w:val="23"/>
                    <w:szCs w:val="23"/>
                  </w:rPr>
                </w:pPr>
                <w:r>
                  <w:rPr>
                    <w:rFonts w:ascii="Times New Roman"/>
                    <w:w w:val="103"/>
                    <w:sz w:val="23"/>
                  </w:rPr>
                  <w:t>1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760010pt;margin-top:43.993938pt;width:8pt;height:14pt;mso-position-horizontal-relative:page;mso-position-vertical-relative:page;z-index:-820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20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8.800995pt;margin-top:65.381248pt;width:7.95pt;height:13.9pt;mso-position-horizontal-relative:page;mso-position-vertical-relative:page;z-index:-820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3"/>
                    <w:szCs w:val="23"/>
                  </w:rPr>
                </w:pPr>
                <w:r>
                  <w:rPr>
                    <w:rFonts w:ascii="Times New Roman"/>
                    <w:w w:val="103"/>
                    <w:sz w:val="23"/>
                  </w:rPr>
                  <w:t>1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539993pt;margin-top:65.381248pt;width:7.95pt;height:13.9pt;mso-position-horizontal-relative:page;mso-position-vertical-relative:page;z-index:-819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3"/>
                    <w:szCs w:val="23"/>
                  </w:rPr>
                </w:pPr>
                <w:r>
                  <w:rPr>
                    <w:rFonts w:ascii="Times New Roman"/>
                    <w:w w:val="103"/>
                    <w:sz w:val="23"/>
                  </w:rPr>
                  <w:t>1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9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619995pt;margin-top:43.993938pt;width:10pt;height:14pt;mso-position-horizontal-relative:page;mso-position-vertical-relative:page;z-index:-819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9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8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1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10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8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44.014912pt;width:39.9pt;height:14pt;mso-position-horizontal-relative:page;mso-position-vertical-relative:page;z-index:-818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6.380005pt;margin-top:43.993938pt;width:16.4pt;height:14pt;mso-position-horizontal-relative:page;mso-position-vertical-relative:page;z-index:-81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11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19989pt;margin-top:44.014912pt;width:29.85pt;height:14pt;mso-position-horizontal-relative:page;mso-position-vertical-relative:page;z-index:-817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59998pt;margin-top:44.014912pt;width:39.9pt;height:14pt;mso-position-horizontal-relative:page;mso-position-vertical-relative:page;z-index:-817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7"/>
                    <w:sz w:val="24"/>
                  </w:rPr>
                  <w:t>SULIT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579987pt;margin-top:43.993938pt;width:16.4pt;height:14pt;mso-position-horizontal-relative:page;mso-position-vertical-relative:page;z-index:-817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pacing w:val="12"/>
                    <w:sz w:val="24"/>
                  </w:rPr>
                  <w:t>12</w:t>
                </w:r>
                <w:r>
                  <w:rPr>
                    <w:rFonts w:ascii="Times New Roman"/>
                    <w:b/>
                    <w:color w:val="231F20"/>
                    <w:spacing w:val="-3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660004pt;margin-top:44.014912pt;width:29.85pt;height:14pt;mso-position-horizontal-relative:page;mso-position-vertical-relative:page;z-index:-816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015/1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"/>
      <w:lvlJc w:val="left"/>
      <w:pPr>
        <w:ind w:left="1008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13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930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54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1044" w:hanging="490"/>
        <w:jc w:val="left"/>
      </w:pPr>
      <w:rPr>
        <w:rFonts w:hint="default" w:ascii="Times New Roman" w:hAnsi="Times New Roman" w:eastAsia="Times New Roman"/>
        <w:b/>
        <w:bCs/>
        <w:color w:val="231F20"/>
        <w:spacing w:val="-20"/>
        <w:w w:val="100"/>
        <w:position w:val="-17"/>
        <w:sz w:val="26"/>
        <w:szCs w:val="26"/>
      </w:rPr>
    </w:lvl>
    <w:lvl w:ilvl="1">
      <w:start w:val="1"/>
      <w:numFmt w:val="bullet"/>
      <w:lvlText w:val="•"/>
      <w:lvlJc w:val="left"/>
      <w:pPr>
        <w:ind w:left="1966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9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9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1016" w:hanging="462"/>
        <w:jc w:val="left"/>
      </w:pPr>
      <w:rPr>
        <w:rFonts w:hint="default" w:ascii="Times New Roman" w:hAnsi="Times New Roman" w:eastAsia="Times New Roman"/>
        <w:b/>
        <w:bCs/>
        <w:color w:val="231F20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5" w:hanging="4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0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5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0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0" w:hanging="462"/>
      </w:pPr>
      <w:rPr>
        <w:rFonts w:hint="default"/>
      </w:rPr>
    </w:lvl>
  </w:abstractNum>
  <w:abstractNum w:abstractNumId="10">
    <w:multiLevelType w:val="hybridMultilevel"/>
    <w:lvl w:ilvl="0">
      <w:start w:val="34"/>
      <w:numFmt w:val="decimal"/>
      <w:lvlText w:val="%1"/>
      <w:lvlJc w:val="left"/>
      <w:pPr>
        <w:ind w:left="570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19"/>
        <w:w w:val="100"/>
        <w:sz w:val="26"/>
        <w:szCs w:val="26"/>
      </w:rPr>
    </w:lvl>
    <w:lvl w:ilvl="1">
      <w:start w:val="1"/>
      <w:numFmt w:val="upperLetter"/>
      <w:lvlText w:val="%2"/>
      <w:lvlJc w:val="left"/>
      <w:pPr>
        <w:ind w:left="1076" w:hanging="507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1080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0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0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0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2" w:hanging="507"/>
      </w:pPr>
      <w:rPr>
        <w:rFonts w:hint="default"/>
      </w:rPr>
    </w:lvl>
  </w:abstractNum>
  <w:abstractNum w:abstractNumId="9">
    <w:multiLevelType w:val="hybridMultilevel"/>
    <w:lvl w:ilvl="0">
      <w:start w:val="31"/>
      <w:numFmt w:val="decimal"/>
      <w:lvlText w:val="%1"/>
      <w:lvlJc w:val="left"/>
      <w:pPr>
        <w:ind w:left="570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20"/>
        <w:w w:val="100"/>
        <w:sz w:val="26"/>
        <w:szCs w:val="26"/>
      </w:rPr>
    </w:lvl>
    <w:lvl w:ilvl="1">
      <w:start w:val="1"/>
      <w:numFmt w:val="upperLetter"/>
      <w:lvlText w:val="%2"/>
      <w:lvlJc w:val="left"/>
      <w:pPr>
        <w:ind w:left="1024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17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208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454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"/>
      <w:lvlJc w:val="left"/>
      <w:pPr>
        <w:ind w:left="1024" w:hanging="454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97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8" w:hanging="454"/>
      </w:pPr>
      <w:rPr>
        <w:rFonts w:hint="default"/>
      </w:rPr>
    </w:lvl>
  </w:abstractNum>
  <w:abstractNum w:abstractNumId="7">
    <w:multiLevelType w:val="hybridMultilevel"/>
    <w:lvl w:ilvl="0">
      <w:start w:val="20"/>
      <w:numFmt w:val="decimal"/>
      <w:lvlText w:val="%1"/>
      <w:lvlJc w:val="left"/>
      <w:pPr>
        <w:ind w:left="554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15"/>
        <w:w w:val="100"/>
        <w:sz w:val="26"/>
        <w:szCs w:val="26"/>
      </w:rPr>
    </w:lvl>
    <w:lvl w:ilvl="1">
      <w:start w:val="1"/>
      <w:numFmt w:val="upperLetter"/>
      <w:lvlText w:val="%2"/>
      <w:lvlJc w:val="left"/>
      <w:pPr>
        <w:ind w:left="1014" w:hanging="454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1020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45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1000" w:hanging="446"/>
        <w:jc w:val="left"/>
      </w:pPr>
      <w:rPr>
        <w:rFonts w:hint="default" w:ascii="Times New Roman" w:hAnsi="Times New Roman" w:eastAsia="Times New Roman"/>
        <w:b/>
        <w:bCs/>
        <w:color w:val="231F20"/>
        <w:spacing w:val="-27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930" w:hanging="4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1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46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570" w:hanging="454"/>
        <w:jc w:val="left"/>
      </w:pPr>
      <w:rPr>
        <w:rFonts w:hint="default" w:ascii="Times New Roman" w:hAnsi="Times New Roman" w:eastAsia="Times New Roman"/>
        <w:b/>
        <w:bCs/>
        <w:color w:val="231F20"/>
        <w:spacing w:val="-10"/>
        <w:w w:val="100"/>
        <w:sz w:val="26"/>
        <w:szCs w:val="26"/>
      </w:rPr>
    </w:lvl>
    <w:lvl w:ilvl="1">
      <w:start w:val="1"/>
      <w:numFmt w:val="upperLetter"/>
      <w:lvlText w:val="%2"/>
      <w:lvlJc w:val="left"/>
      <w:pPr>
        <w:ind w:left="1020" w:hanging="450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3940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4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83" w:hanging="455"/>
        <w:jc w:val="left"/>
      </w:pPr>
      <w:rPr>
        <w:rFonts w:hint="default" w:ascii="Times New Roman" w:hAnsi="Times New Roman" w:eastAsia="Times New Roman"/>
        <w:b/>
        <w:bCs/>
        <w:color w:val="231F20"/>
        <w:spacing w:val="-15"/>
        <w:w w:val="100"/>
        <w:sz w:val="26"/>
        <w:szCs w:val="26"/>
      </w:rPr>
    </w:lvl>
    <w:lvl w:ilvl="1">
      <w:start w:val="1"/>
      <w:numFmt w:val="upperLetter"/>
      <w:lvlText w:val="%2"/>
      <w:lvlJc w:val="left"/>
      <w:pPr>
        <w:ind w:left="1086" w:hanging="503"/>
        <w:jc w:val="left"/>
      </w:pPr>
      <w:rPr>
        <w:rFonts w:hint="default" w:ascii="Times New Roman" w:hAnsi="Times New Roman" w:eastAsia="Times New Roman"/>
        <w:b/>
        <w:bCs/>
        <w:color w:val="231F20"/>
        <w:w w:val="99"/>
        <w:position w:val="-12"/>
        <w:sz w:val="26"/>
        <w:szCs w:val="26"/>
      </w:rPr>
    </w:lvl>
    <w:lvl w:ilvl="2">
      <w:start w:val="1"/>
      <w:numFmt w:val="bullet"/>
      <w:lvlText w:val="•"/>
      <w:lvlJc w:val="left"/>
      <w:pPr>
        <w:ind w:left="2105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5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0" w:hanging="454"/>
        <w:jc w:val="left"/>
      </w:pPr>
      <w:rPr>
        <w:rFonts w:hint="default" w:ascii="Times New Roman" w:hAnsi="Times New Roman" w:eastAsia="Times New Roman"/>
        <w:color w:val="231F20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82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0" w:hanging="45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0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3.xml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image" Target="media/image12.png"/><Relationship Id="rId27" Type="http://schemas.openxmlformats.org/officeDocument/2006/relationships/header" Target="header7.xml"/><Relationship Id="rId28" Type="http://schemas.openxmlformats.org/officeDocument/2006/relationships/header" Target="header8.xml"/><Relationship Id="rId29" Type="http://schemas.openxmlformats.org/officeDocument/2006/relationships/image" Target="media/image13.png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image" Target="media/image23.png"/><Relationship Id="rId42" Type="http://schemas.openxmlformats.org/officeDocument/2006/relationships/image" Target="media/image24.png"/><Relationship Id="rId43" Type="http://schemas.openxmlformats.org/officeDocument/2006/relationships/image" Target="media/image25.png"/><Relationship Id="rId44" Type="http://schemas.openxmlformats.org/officeDocument/2006/relationships/image" Target="media/image26.png"/><Relationship Id="rId45" Type="http://schemas.openxmlformats.org/officeDocument/2006/relationships/image" Target="media/image27.png"/><Relationship Id="rId46" Type="http://schemas.openxmlformats.org/officeDocument/2006/relationships/image" Target="media/image28.png"/><Relationship Id="rId47" Type="http://schemas.openxmlformats.org/officeDocument/2006/relationships/image" Target="media/image29.png"/><Relationship Id="rId48" Type="http://schemas.openxmlformats.org/officeDocument/2006/relationships/image" Target="media/image30.png"/><Relationship Id="rId49" Type="http://schemas.openxmlformats.org/officeDocument/2006/relationships/image" Target="media/image31.png"/><Relationship Id="rId50" Type="http://schemas.openxmlformats.org/officeDocument/2006/relationships/image" Target="media/image32.png"/><Relationship Id="rId51" Type="http://schemas.openxmlformats.org/officeDocument/2006/relationships/image" Target="media/image33.png"/><Relationship Id="rId52" Type="http://schemas.openxmlformats.org/officeDocument/2006/relationships/header" Target="header11.xml"/><Relationship Id="rId53" Type="http://schemas.openxmlformats.org/officeDocument/2006/relationships/header" Target="header12.xml"/><Relationship Id="rId54" Type="http://schemas.openxmlformats.org/officeDocument/2006/relationships/image" Target="media/image34.png"/><Relationship Id="rId55" Type="http://schemas.openxmlformats.org/officeDocument/2006/relationships/image" Target="media/image35.png"/><Relationship Id="rId56" Type="http://schemas.openxmlformats.org/officeDocument/2006/relationships/image" Target="media/image36.png"/><Relationship Id="rId57" Type="http://schemas.openxmlformats.org/officeDocument/2006/relationships/header" Target="header13.xml"/><Relationship Id="rId58" Type="http://schemas.openxmlformats.org/officeDocument/2006/relationships/header" Target="header14.xml"/><Relationship Id="rId59" Type="http://schemas.openxmlformats.org/officeDocument/2006/relationships/image" Target="media/image37.png"/><Relationship Id="rId60" Type="http://schemas.openxmlformats.org/officeDocument/2006/relationships/header" Target="header15.xml"/><Relationship Id="rId61" Type="http://schemas.openxmlformats.org/officeDocument/2006/relationships/header" Target="header16.xml"/><Relationship Id="rId62" Type="http://schemas.openxmlformats.org/officeDocument/2006/relationships/image" Target="media/image38.png"/><Relationship Id="rId63" Type="http://schemas.openxmlformats.org/officeDocument/2006/relationships/header" Target="header17.xml"/><Relationship Id="rId64" Type="http://schemas.openxmlformats.org/officeDocument/2006/relationships/header" Target="header18.xml"/><Relationship Id="rId65" Type="http://schemas.openxmlformats.org/officeDocument/2006/relationships/image" Target="media/image39.png"/><Relationship Id="rId66" Type="http://schemas.openxmlformats.org/officeDocument/2006/relationships/image" Target="media/image40.png"/><Relationship Id="rId67" Type="http://schemas.openxmlformats.org/officeDocument/2006/relationships/image" Target="media/image41.png"/><Relationship Id="rId68" Type="http://schemas.openxmlformats.org/officeDocument/2006/relationships/image" Target="media/image42.png"/><Relationship Id="rId69" Type="http://schemas.openxmlformats.org/officeDocument/2006/relationships/header" Target="header19.xml"/><Relationship Id="rId70" Type="http://schemas.openxmlformats.org/officeDocument/2006/relationships/header" Target="header20.xml"/><Relationship Id="rId71" Type="http://schemas.openxmlformats.org/officeDocument/2006/relationships/header" Target="header21.xml"/><Relationship Id="rId72" Type="http://schemas.openxmlformats.org/officeDocument/2006/relationships/header" Target="header22.xml"/><Relationship Id="rId73" Type="http://schemas.openxmlformats.org/officeDocument/2006/relationships/image" Target="media/image43.png"/><Relationship Id="rId74" Type="http://schemas.openxmlformats.org/officeDocument/2006/relationships/image" Target="media/image44.png"/><Relationship Id="rId75" Type="http://schemas.openxmlformats.org/officeDocument/2006/relationships/header" Target="header23.xml"/><Relationship Id="rId76" Type="http://schemas.openxmlformats.org/officeDocument/2006/relationships/footer" Target="footer5.xml"/><Relationship Id="rId77" Type="http://schemas.openxmlformats.org/officeDocument/2006/relationships/header" Target="header24.xml"/><Relationship Id="rId78" Type="http://schemas.openxmlformats.org/officeDocument/2006/relationships/footer" Target="footer6.xml"/><Relationship Id="rId7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</dc:creator>
  <dc:subject>2010CRC 015_1 QP V01</dc:subject>
  <dc:title>2010CRC 015_1 QP V01</dc:title>
  <dcterms:created xsi:type="dcterms:W3CDTF">2016-01-20T15:04:19Z</dcterms:created>
  <dcterms:modified xsi:type="dcterms:W3CDTF">2016-01-20T15:04:19Z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2016-01-20T00:00:00Z</vt:filetime>
  </property>
</Properties>
</file>